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12A44" w14:textId="13B36862" w:rsidR="00023E76" w:rsidRPr="00B27566" w:rsidRDefault="00023E76" w:rsidP="00440FA0">
      <w:pPr>
        <w:pStyle w:val="Heading1"/>
        <w:spacing w:line="259" w:lineRule="auto"/>
      </w:pPr>
      <w:r w:rsidRPr="00B27566">
        <w:t>South East School of Public Health</w:t>
      </w:r>
    </w:p>
    <w:p w14:paraId="17D21605" w14:textId="0FBD9359" w:rsidR="004010E8" w:rsidRPr="00B27566" w:rsidRDefault="00DF1F13" w:rsidP="00440FA0">
      <w:pPr>
        <w:pStyle w:val="Heading2"/>
        <w:spacing w:before="0" w:after="0" w:line="259" w:lineRule="auto"/>
        <w:rPr>
          <w:rFonts w:hint="eastAsia"/>
        </w:rPr>
      </w:pPr>
      <w:r>
        <w:t>See Change Programme</w:t>
      </w:r>
    </w:p>
    <w:p w14:paraId="5B342DC0" w14:textId="246152AD" w:rsidR="00B93223" w:rsidRDefault="00D76AEE" w:rsidP="00334F16">
      <w:pPr>
        <w:pStyle w:val="Heading3"/>
      </w:pPr>
      <w:bookmarkStart w:id="0" w:name="Heading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67C892" wp14:editId="59EBACB0">
            <wp:simplePos x="0" y="0"/>
            <wp:positionH relativeFrom="margin">
              <wp:posOffset>0</wp:posOffset>
            </wp:positionH>
            <wp:positionV relativeFrom="margin">
              <wp:posOffset>9427845</wp:posOffset>
            </wp:positionV>
            <wp:extent cx="3333750" cy="587375"/>
            <wp:effectExtent l="0" t="0" r="0" b="3175"/>
            <wp:wrapSquare wrapText="bothSides"/>
            <wp:docPr id="1314487771" name="Picture 3" descr="A blue sky with no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05120" name="Picture 3" descr="A blue sky with no cloud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7" b="11986"/>
                    <a:stretch/>
                  </pic:blipFill>
                  <pic:spPr bwMode="auto">
                    <a:xfrm>
                      <a:off x="0" y="0"/>
                      <a:ext cx="333375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6E89">
        <w:t>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24"/>
      </w:tblGrid>
      <w:tr w:rsidR="00217A00" w14:paraId="22EAE878" w14:textId="77777777">
        <w:tc>
          <w:tcPr>
            <w:tcW w:w="2830" w:type="dxa"/>
            <w:vAlign w:val="center"/>
          </w:tcPr>
          <w:p w14:paraId="34BC29AD" w14:textId="77777777" w:rsidR="00217A00" w:rsidRPr="00F2578B" w:rsidRDefault="00217A0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F2578B">
              <w:rPr>
                <w:rFonts w:eastAsia="MS PGothic"/>
                <w:b/>
                <w:bCs/>
              </w:rPr>
              <w:t>What is the title of your proposed project?</w:t>
            </w:r>
          </w:p>
          <w:p w14:paraId="73899A4E" w14:textId="01DF7A3B" w:rsidR="00217A00" w:rsidRDefault="00217A0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sdt>
            <w:sdtPr>
              <w:id w:val="-1185284266"/>
              <w:placeholder>
                <w:docPart w:val="87F3D0A861414EF3A44C4ADC91CDA051"/>
              </w:placeholder>
              <w:showingPlcHdr/>
            </w:sdtPr>
            <w:sdtEndPr/>
            <w:sdtContent>
              <w:p w14:paraId="00F19AC0" w14:textId="77777777" w:rsidR="00217A00" w:rsidRDefault="00217A00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621D655E" w14:textId="77777777" w:rsidR="00F2578B" w:rsidRDefault="00F2578B"/>
          <w:p w14:paraId="4FCA6754" w14:textId="77777777" w:rsidR="00217A00" w:rsidRDefault="00217A0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1E4334" w14:paraId="6794C842" w14:textId="77777777">
        <w:tc>
          <w:tcPr>
            <w:tcW w:w="2830" w:type="dxa"/>
            <w:vAlign w:val="center"/>
          </w:tcPr>
          <w:p w14:paraId="1BE2ECCC" w14:textId="607AB96B" w:rsidR="001E4334" w:rsidRPr="00F2578B" w:rsidRDefault="001E4334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4F14D7">
              <w:rPr>
                <w:rFonts w:eastAsia="MS PGothic"/>
                <w:b/>
                <w:bCs/>
              </w:rPr>
              <w:t>Please describe in no more than 500 words the project your group would like to focus on.</w:t>
            </w:r>
          </w:p>
        </w:tc>
        <w:tc>
          <w:tcPr>
            <w:tcW w:w="7024" w:type="dxa"/>
            <w:vAlign w:val="center"/>
          </w:tcPr>
          <w:sdt>
            <w:sdtPr>
              <w:id w:val="1585030318"/>
              <w:placeholder>
                <w:docPart w:val="7698877A45F942DE971FE1D2D674D477"/>
              </w:placeholder>
              <w:showingPlcHdr/>
            </w:sdtPr>
            <w:sdtEndPr/>
            <w:sdtContent>
              <w:p w14:paraId="092A3662" w14:textId="77777777" w:rsidR="00F645EB" w:rsidRDefault="00F645EB" w:rsidP="00F645EB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33750460" w14:textId="77777777" w:rsidR="00F645EB" w:rsidRDefault="00F645EB" w:rsidP="00F645E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B35A840" w14:textId="77777777" w:rsidR="00F645EB" w:rsidRDefault="00F645EB" w:rsidP="00F645E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BA3021B" w14:textId="77777777" w:rsidR="001E4334" w:rsidRDefault="001E4334"/>
        </w:tc>
      </w:tr>
      <w:tr w:rsidR="00AE55A0" w14:paraId="650FFDF4" w14:textId="77777777">
        <w:tc>
          <w:tcPr>
            <w:tcW w:w="2830" w:type="dxa"/>
            <w:vAlign w:val="center"/>
          </w:tcPr>
          <w:p w14:paraId="7D8854AA" w14:textId="52605ADD" w:rsidR="00AE55A0" w:rsidRPr="00F2578B" w:rsidRDefault="00AE55A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F2578B">
              <w:rPr>
                <w:rFonts w:eastAsia="MS PGothic"/>
                <w:b/>
                <w:bCs/>
              </w:rPr>
              <w:t xml:space="preserve">Please describe in no more than </w:t>
            </w:r>
            <w:r w:rsidR="00B7710E">
              <w:rPr>
                <w:rFonts w:eastAsia="MS PGothic"/>
                <w:b/>
                <w:bCs/>
              </w:rPr>
              <w:t>2</w:t>
            </w:r>
            <w:r w:rsidR="00235165">
              <w:rPr>
                <w:rFonts w:eastAsia="MS PGothic"/>
                <w:b/>
                <w:bCs/>
              </w:rPr>
              <w:t>00</w:t>
            </w:r>
            <w:r w:rsidRPr="00F2578B">
              <w:rPr>
                <w:rFonts w:eastAsia="MS PGothic"/>
                <w:b/>
                <w:bCs/>
              </w:rPr>
              <w:t xml:space="preserve"> word</w:t>
            </w:r>
            <w:r w:rsidR="000D44A6">
              <w:rPr>
                <w:rFonts w:eastAsia="MS PGothic"/>
                <w:b/>
                <w:bCs/>
              </w:rPr>
              <w:t>s</w:t>
            </w:r>
            <w:r w:rsidRPr="00F2578B">
              <w:rPr>
                <w:rFonts w:eastAsia="MS PGothic"/>
                <w:b/>
                <w:bCs/>
              </w:rPr>
              <w:t xml:space="preserve"> how your project will deliver on local</w:t>
            </w:r>
            <w:r w:rsidR="00716FE9">
              <w:rPr>
                <w:rFonts w:eastAsia="MS PGothic"/>
                <w:b/>
                <w:bCs/>
              </w:rPr>
              <w:t>/</w:t>
            </w:r>
            <w:r w:rsidR="00716FE9" w:rsidRPr="004F14D7">
              <w:rPr>
                <w:rFonts w:eastAsia="MS PGothic"/>
                <w:b/>
                <w:bCs/>
              </w:rPr>
              <w:t>system</w:t>
            </w:r>
            <w:r w:rsidRPr="00F2578B">
              <w:rPr>
                <w:rFonts w:eastAsia="MS PGothic"/>
                <w:b/>
                <w:bCs/>
              </w:rPr>
              <w:t xml:space="preserve"> strateg</w:t>
            </w:r>
            <w:r w:rsidR="00716FE9">
              <w:rPr>
                <w:rFonts w:eastAsia="MS PGothic"/>
                <w:b/>
                <w:bCs/>
              </w:rPr>
              <w:t>ic</w:t>
            </w:r>
            <w:r w:rsidRPr="00F2578B">
              <w:rPr>
                <w:rFonts w:eastAsia="MS PGothic"/>
                <w:b/>
                <w:bCs/>
              </w:rPr>
              <w:t xml:space="preserve"> priorities.</w:t>
            </w:r>
          </w:p>
          <w:p w14:paraId="72250347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sdt>
            <w:sdtPr>
              <w:id w:val="-1513142341"/>
              <w:placeholder>
                <w:docPart w:val="A83D3E867D374B78B7995D816C9CEB91"/>
              </w:placeholder>
              <w:showingPlcHdr/>
            </w:sdtPr>
            <w:sdtEndPr/>
            <w:sdtContent>
              <w:p w14:paraId="10FBAF03" w14:textId="77777777" w:rsidR="00AE55A0" w:rsidRDefault="00AE55A0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2275AF14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7CA5375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7F06407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C3A470B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2C45D6C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240A56B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5516C1A7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AE55A0" w14:paraId="0E0AD83C" w14:textId="77777777">
        <w:tc>
          <w:tcPr>
            <w:tcW w:w="2830" w:type="dxa"/>
            <w:vAlign w:val="center"/>
          </w:tcPr>
          <w:p w14:paraId="26D2DEB0" w14:textId="6246E787" w:rsidR="00AE55A0" w:rsidRPr="00F2578B" w:rsidRDefault="00AE55A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How will this project</w:t>
            </w:r>
            <w:r w:rsidR="00CC4467">
              <w:rPr>
                <w:rFonts w:eastAsia="MS PGothic"/>
                <w:b/>
                <w:bCs/>
              </w:rPr>
              <w:t xml:space="preserve"> </w:t>
            </w:r>
            <w:r w:rsidR="00E700B2">
              <w:rPr>
                <w:rFonts w:eastAsia="MS PGothic"/>
                <w:b/>
                <w:bCs/>
              </w:rPr>
              <w:t xml:space="preserve">help to </w:t>
            </w:r>
            <w:r w:rsidR="00A4427B">
              <w:rPr>
                <w:rFonts w:eastAsia="MS PGothic"/>
                <w:b/>
                <w:bCs/>
              </w:rPr>
              <w:t xml:space="preserve">improve health outcomes and </w:t>
            </w:r>
            <w:r w:rsidR="00E700B2">
              <w:rPr>
                <w:rFonts w:eastAsia="MS PGothic"/>
                <w:b/>
                <w:bCs/>
              </w:rPr>
              <w:t xml:space="preserve">reduce health inequalities? (max </w:t>
            </w:r>
            <w:r w:rsidR="00301FAA">
              <w:rPr>
                <w:rFonts w:eastAsia="MS PGothic"/>
                <w:b/>
                <w:bCs/>
              </w:rPr>
              <w:t>2</w:t>
            </w:r>
            <w:r w:rsidR="00716FE9">
              <w:rPr>
                <w:rFonts w:eastAsia="MS PGothic"/>
                <w:b/>
                <w:bCs/>
              </w:rPr>
              <w:t>00</w:t>
            </w:r>
            <w:r w:rsidR="00E700B2">
              <w:rPr>
                <w:rFonts w:eastAsia="MS PGothic"/>
                <w:b/>
                <w:bCs/>
              </w:rPr>
              <w:t xml:space="preserve"> words)</w:t>
            </w:r>
          </w:p>
          <w:p w14:paraId="02B5D0A5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sdt>
            <w:sdtPr>
              <w:id w:val="-1507819278"/>
              <w:placeholder>
                <w:docPart w:val="D36C5838A72E4330AF37A05824AD3766"/>
              </w:placeholder>
              <w:showingPlcHdr/>
            </w:sdtPr>
            <w:sdtEndPr/>
            <w:sdtContent>
              <w:p w14:paraId="14120117" w14:textId="77777777" w:rsidR="00AE55A0" w:rsidRDefault="00AE55A0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11C09D36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55BE088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50C198EC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E147592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1EF21BA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DEDC58C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5C051B2" w14:textId="77777777" w:rsidR="00AE55A0" w:rsidRDefault="00AE55A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DB7110" w14:paraId="13772838" w14:textId="77777777">
        <w:tc>
          <w:tcPr>
            <w:tcW w:w="2830" w:type="dxa"/>
            <w:vAlign w:val="center"/>
          </w:tcPr>
          <w:p w14:paraId="3684E5AC" w14:textId="1537283D" w:rsidR="00DB7110" w:rsidRPr="00F2578B" w:rsidRDefault="00DB7110" w:rsidP="00DB7110">
            <w:pPr>
              <w:rPr>
                <w:b/>
                <w:bCs/>
              </w:rPr>
            </w:pPr>
            <w:r w:rsidRPr="00F2578B">
              <w:rPr>
                <w:b/>
                <w:bCs/>
              </w:rPr>
              <w:t>ICB region</w:t>
            </w:r>
          </w:p>
          <w:p w14:paraId="740AE0F4" w14:textId="77777777" w:rsidR="00DB7110" w:rsidRDefault="00DB7110">
            <w:pPr>
              <w:tabs>
                <w:tab w:val="left" w:pos="720"/>
              </w:tabs>
              <w:rPr>
                <w:rFonts w:eastAsia="MS PGothic"/>
              </w:rPr>
            </w:pPr>
          </w:p>
        </w:tc>
        <w:tc>
          <w:tcPr>
            <w:tcW w:w="7024" w:type="dxa"/>
            <w:vAlign w:val="center"/>
          </w:tcPr>
          <w:p w14:paraId="731C3412" w14:textId="77777777" w:rsidR="00DB7110" w:rsidRDefault="00DB7110" w:rsidP="00DB7110">
            <w:pPr>
              <w:rPr>
                <w:b/>
                <w:bCs/>
              </w:rPr>
            </w:pPr>
          </w:p>
          <w:p w14:paraId="1C069791" w14:textId="77777777" w:rsidR="00DB7110" w:rsidRDefault="009C3CAD" w:rsidP="00DB7110">
            <w:sdt>
              <w:sdtPr>
                <w:id w:val="-1933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Buckinghamshire, Oxfordshire and Berkshire West ICB</w:t>
            </w:r>
          </w:p>
          <w:p w14:paraId="43F1676C" w14:textId="77777777" w:rsidR="00DB7110" w:rsidRDefault="009C3CAD" w:rsidP="00DB7110">
            <w:sdt>
              <w:sdtPr>
                <w:id w:val="-8642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Frimley Health and Care ICB</w:t>
            </w:r>
          </w:p>
          <w:p w14:paraId="1F197A98" w14:textId="77777777" w:rsidR="00DB7110" w:rsidRDefault="009C3CAD" w:rsidP="00DB7110">
            <w:sdt>
              <w:sdtPr>
                <w:id w:val="-1958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Kent and Medway ICB</w:t>
            </w:r>
          </w:p>
          <w:p w14:paraId="2F80E353" w14:textId="77777777" w:rsidR="00DB7110" w:rsidRDefault="009C3CAD" w:rsidP="00DB7110">
            <w:sdt>
              <w:sdtPr>
                <w:id w:val="-16526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Hampshire and the Isle of Wight ICB</w:t>
            </w:r>
          </w:p>
          <w:p w14:paraId="7E9DB347" w14:textId="77777777" w:rsidR="00DB7110" w:rsidRDefault="009C3CAD" w:rsidP="00DB7110">
            <w:sdt>
              <w:sdtPr>
                <w:id w:val="-8645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Surrey Heartlands Health and Care Partnership ICB</w:t>
            </w:r>
          </w:p>
          <w:p w14:paraId="02F3999E" w14:textId="77777777" w:rsidR="00DB7110" w:rsidRDefault="009C3CAD" w:rsidP="00DB7110">
            <w:sdt>
              <w:sdtPr>
                <w:id w:val="11300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110">
              <w:t xml:space="preserve"> </w:t>
            </w:r>
            <w:r w:rsidR="00DB7110">
              <w:tab/>
              <w:t>Sussex Health and Care Partnership ICB</w:t>
            </w:r>
          </w:p>
          <w:p w14:paraId="1C1958FA" w14:textId="45FC1771" w:rsidR="00DB7110" w:rsidRPr="00DB7110" w:rsidRDefault="00DB7110" w:rsidP="00DB7110"/>
        </w:tc>
      </w:tr>
      <w:tr w:rsidR="001E4334" w14:paraId="5C51EEF2" w14:textId="77777777">
        <w:tc>
          <w:tcPr>
            <w:tcW w:w="2830" w:type="dxa"/>
            <w:vAlign w:val="center"/>
          </w:tcPr>
          <w:p w14:paraId="42546F23" w14:textId="7C5A022C" w:rsidR="001E4334" w:rsidRPr="00F2578B" w:rsidRDefault="001E4334" w:rsidP="00DB7110">
            <w:pPr>
              <w:rPr>
                <w:b/>
                <w:bCs/>
              </w:rPr>
            </w:pPr>
            <w:r w:rsidRPr="004F14D7">
              <w:rPr>
                <w:rFonts w:eastAsia="MS PGothic"/>
                <w:b/>
                <w:bCs/>
              </w:rPr>
              <w:t xml:space="preserve">Please detail how your group will work together on this project and how you will manage your time to undertake this programme (max </w:t>
            </w:r>
            <w:r w:rsidR="00EB01FC" w:rsidRPr="004F14D7">
              <w:rPr>
                <w:rFonts w:eastAsia="MS PGothic"/>
                <w:b/>
                <w:bCs/>
              </w:rPr>
              <w:t>2</w:t>
            </w:r>
            <w:r w:rsidRPr="004F14D7">
              <w:rPr>
                <w:rFonts w:eastAsia="MS PGothic"/>
                <w:b/>
                <w:bCs/>
              </w:rPr>
              <w:t>00 words)</w:t>
            </w:r>
            <w:r w:rsidR="00504183" w:rsidRPr="004F14D7">
              <w:rPr>
                <w:rFonts w:eastAsia="MS PGothic"/>
                <w:b/>
                <w:bCs/>
              </w:rPr>
              <w:t>.</w:t>
            </w:r>
          </w:p>
        </w:tc>
        <w:tc>
          <w:tcPr>
            <w:tcW w:w="7024" w:type="dxa"/>
            <w:vAlign w:val="center"/>
          </w:tcPr>
          <w:p w14:paraId="3C3870F3" w14:textId="77777777" w:rsidR="001E4334" w:rsidRDefault="001E4334" w:rsidP="00DB7110">
            <w:pPr>
              <w:rPr>
                <w:b/>
                <w:bCs/>
              </w:rPr>
            </w:pPr>
          </w:p>
        </w:tc>
      </w:tr>
    </w:tbl>
    <w:p w14:paraId="7E01827B" w14:textId="77777777" w:rsidR="00F94BAD" w:rsidRDefault="00F94BAD" w:rsidP="00DB7110">
      <w:pPr>
        <w:tabs>
          <w:tab w:val="left" w:pos="720"/>
        </w:tabs>
        <w:rPr>
          <w:rFonts w:eastAsia="MS PGothic"/>
        </w:rPr>
      </w:pPr>
    </w:p>
    <w:p w14:paraId="37DF5E65" w14:textId="77777777" w:rsidR="00332C54" w:rsidRDefault="00332C54" w:rsidP="00332C54"/>
    <w:p w14:paraId="6A58928A" w14:textId="77777777" w:rsidR="007E728C" w:rsidRDefault="007E728C">
      <w:pPr>
        <w:spacing w:after="0"/>
        <w:rPr>
          <w:rFonts w:eastAsia="MS PGothic"/>
          <w:b/>
          <w:bCs/>
          <w:color w:val="003087"/>
          <w:sz w:val="28"/>
          <w:szCs w:val="28"/>
        </w:rPr>
      </w:pPr>
      <w:r>
        <w:br w:type="page"/>
      </w:r>
    </w:p>
    <w:p w14:paraId="4084E13C" w14:textId="7562CCD2" w:rsidR="00911A0C" w:rsidRDefault="00911A0C" w:rsidP="00FA2940">
      <w:pPr>
        <w:pStyle w:val="Heading3"/>
      </w:pPr>
      <w:r>
        <w:lastRenderedPageBreak/>
        <w:t>Details of the group</w:t>
      </w:r>
    </w:p>
    <w:p w14:paraId="197F40F6" w14:textId="651831A7" w:rsidR="00A82038" w:rsidRDefault="00A82038" w:rsidP="008C4F16">
      <w:pPr>
        <w:pStyle w:val="Heading4"/>
        <w:rPr>
          <w:rFonts w:hint="eastAsia"/>
        </w:rPr>
      </w:pPr>
      <w:r>
        <w:t xml:space="preserve">Participant 1 (this person will be the </w:t>
      </w:r>
      <w:r w:rsidR="00F0700E">
        <w:t xml:space="preserve">project </w:t>
      </w:r>
      <w:r>
        <w:t>lead)</w:t>
      </w:r>
    </w:p>
    <w:p w14:paraId="65C4FA56" w14:textId="41EBE7C5" w:rsidR="00A82038" w:rsidRDefault="00A82038" w:rsidP="00397690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CA1D75" w14:paraId="7523B7C0" w14:textId="77777777" w:rsidTr="009840F6">
        <w:tc>
          <w:tcPr>
            <w:tcW w:w="2830" w:type="dxa"/>
            <w:vAlign w:val="center"/>
          </w:tcPr>
          <w:p w14:paraId="5222533C" w14:textId="568DE836" w:rsidR="00CA1D75" w:rsidRPr="009530F5" w:rsidRDefault="00CA1D75" w:rsidP="0039769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762565195"/>
              <w:placeholder>
                <w:docPart w:val="C10509441B9B409598F467CF7C2B28A3"/>
              </w:placeholder>
              <w:showingPlcHdr/>
            </w:sdtPr>
            <w:sdtEndPr/>
            <w:sdtContent>
              <w:p w14:paraId="53A8A60A" w14:textId="77777777" w:rsidR="00CA1D75" w:rsidRDefault="00CA1D75" w:rsidP="00CA1D75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09E018CA" w14:textId="77777777" w:rsidR="00CA1D75" w:rsidRDefault="00CA1D75" w:rsidP="00397690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A1D75" w14:paraId="46D2225E" w14:textId="77777777" w:rsidTr="009840F6">
        <w:tc>
          <w:tcPr>
            <w:tcW w:w="2830" w:type="dxa"/>
            <w:vAlign w:val="center"/>
          </w:tcPr>
          <w:p w14:paraId="764D2DB1" w14:textId="7C4A9078" w:rsidR="00CA1D75" w:rsidRPr="009530F5" w:rsidRDefault="00CA1D75" w:rsidP="00CA1D75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130478582"/>
              <w:placeholder>
                <w:docPart w:val="05E9CE4868424670ADEF50C958C82D82"/>
              </w:placeholder>
              <w:showingPlcHdr/>
            </w:sdtPr>
            <w:sdtEndPr/>
            <w:sdtContent>
              <w:p w14:paraId="761281DC" w14:textId="77777777" w:rsidR="00CA1D75" w:rsidRDefault="00CA1D75" w:rsidP="00CA1D75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09DEE3B4" w14:textId="77777777" w:rsidR="00CA1D75" w:rsidRDefault="00CA1D75" w:rsidP="00CA1D75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A1D75" w14:paraId="1A511AE2" w14:textId="77777777" w:rsidTr="009840F6">
        <w:tc>
          <w:tcPr>
            <w:tcW w:w="2830" w:type="dxa"/>
            <w:vAlign w:val="center"/>
          </w:tcPr>
          <w:p w14:paraId="067D4FE9" w14:textId="7D329A99" w:rsidR="00CA1D75" w:rsidRPr="009530F5" w:rsidRDefault="00CA1D75" w:rsidP="00CA1D75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471830907"/>
              <w:placeholder>
                <w:docPart w:val="0BBD778ECCB64497B2EF7228419DA486"/>
              </w:placeholder>
              <w:showingPlcHdr/>
            </w:sdtPr>
            <w:sdtEndPr/>
            <w:sdtContent>
              <w:p w14:paraId="02222F18" w14:textId="77777777" w:rsidR="00CA1D75" w:rsidRDefault="00CA1D75" w:rsidP="00CA1D75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106F565E" w14:textId="77777777" w:rsidR="00CA1D75" w:rsidRDefault="00CA1D75" w:rsidP="00CA1D75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9F30A3" w14:paraId="0DAC2097" w14:textId="77777777" w:rsidTr="009840F6">
        <w:tc>
          <w:tcPr>
            <w:tcW w:w="2830" w:type="dxa"/>
            <w:vAlign w:val="center"/>
          </w:tcPr>
          <w:p w14:paraId="530E6CFB" w14:textId="72513777" w:rsidR="009F30A3" w:rsidRPr="009530F5" w:rsidRDefault="009840F6" w:rsidP="00CA1D75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2FB68F7C" w14:textId="77777777" w:rsidR="009F30A3" w:rsidRPr="009530F5" w:rsidRDefault="009F30A3" w:rsidP="00CA1D75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202531530"/>
              <w:placeholder>
                <w:docPart w:val="945077EE08DB4CF7A5CED168CBA110A8"/>
              </w:placeholder>
              <w:showingPlcHdr/>
            </w:sdtPr>
            <w:sdtEndPr/>
            <w:sdtContent>
              <w:p w14:paraId="1BC37B2F" w14:textId="77777777" w:rsidR="009840F6" w:rsidRDefault="009840F6" w:rsidP="009840F6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09AB5A19" w14:textId="77777777" w:rsidR="009F30A3" w:rsidRDefault="009F30A3" w:rsidP="00CA1D75"/>
        </w:tc>
      </w:tr>
      <w:tr w:rsidR="009F764B" w14:paraId="295B4534" w14:textId="77777777" w:rsidTr="009F764B">
        <w:tc>
          <w:tcPr>
            <w:tcW w:w="2830" w:type="dxa"/>
            <w:vAlign w:val="center"/>
          </w:tcPr>
          <w:p w14:paraId="209B2DA0" w14:textId="77777777" w:rsidR="009F764B" w:rsidRPr="009530F5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6CF2FE21" w14:textId="77777777" w:rsidR="009F764B" w:rsidRPr="009530F5" w:rsidRDefault="009F764B" w:rsidP="00CA1D75">
            <w:pPr>
              <w:tabs>
                <w:tab w:val="left" w:pos="720"/>
              </w:tabs>
              <w:rPr>
                <w:b/>
                <w:bCs/>
              </w:rPr>
            </w:pPr>
          </w:p>
          <w:p w14:paraId="5FEA6A3C" w14:textId="77777777" w:rsidR="009F764B" w:rsidRPr="009530F5" w:rsidRDefault="009F764B" w:rsidP="00CA1D75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149599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98F56" w14:textId="77777777" w:rsidR="009F764B" w:rsidRDefault="009F764B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BA12484" w14:textId="77777777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289362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5A8E" w14:textId="1F74B25B" w:rsidR="009F764B" w:rsidRDefault="009F764B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0F4B248" w14:textId="77777777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981965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9CE71" w14:textId="123937C7" w:rsidR="009F764B" w:rsidRDefault="009F764B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149A2D1" w14:textId="77777777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F033185" w14:textId="6C174CAA" w:rsidR="009F764B" w:rsidRDefault="009F764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39376137" w14:textId="77777777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1C993B59" w14:textId="77777777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57263DDB" w14:textId="3D56DCBB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b) Completing the necessary pre-reading (see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Pr="009530F5">
              <w:rPr>
                <w:rFonts w:eastAsia="MS PGothic"/>
              </w:rPr>
              <w:t>)</w:t>
            </w:r>
          </w:p>
          <w:p w14:paraId="3F161914" w14:textId="77777777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7083C623" w14:textId="7CF21B43" w:rsidR="009F764B" w:rsidRPr="009530F5" w:rsidRDefault="009F764B" w:rsidP="009F764B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3EFA74AF" w14:textId="77777777" w:rsidR="009F764B" w:rsidRDefault="009F764B" w:rsidP="00CA1D75"/>
        </w:tc>
      </w:tr>
      <w:tr w:rsidR="00925880" w14:paraId="37E565B7" w14:textId="77777777" w:rsidTr="00F10FC1">
        <w:trPr>
          <w:trHeight w:val="3563"/>
        </w:trPr>
        <w:tc>
          <w:tcPr>
            <w:tcW w:w="2830" w:type="dxa"/>
            <w:vAlign w:val="center"/>
          </w:tcPr>
          <w:p w14:paraId="5458E884" w14:textId="1D2856FC" w:rsidR="00B531D8" w:rsidRPr="009530F5" w:rsidRDefault="00B531D8" w:rsidP="00B531D8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114A8389" w14:textId="21F7D729" w:rsidR="00B531D8" w:rsidRPr="009530F5" w:rsidRDefault="00B531D8" w:rsidP="00B531D8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-125396289"/>
              <w:placeholder>
                <w:docPart w:val="9A23BD8206BA4F56A0891ED1AC9A42F9"/>
              </w:placeholder>
              <w:showingPlcHdr/>
            </w:sdtPr>
            <w:sdtEndPr/>
            <w:sdtContent>
              <w:p w14:paraId="797E97AC" w14:textId="37ABF7DC" w:rsidR="00C176E2" w:rsidRDefault="00C176E2" w:rsidP="00C176E2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5060FB1E" w14:textId="77777777" w:rsidR="00925880" w:rsidRDefault="00925880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985BFAD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D5D3386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0DAFC8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5E5B401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6DCC236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1AF07E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5AD7F48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FB5304D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EC25DD3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AE5CF7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9561EB9" w14:textId="77777777" w:rsidR="00B531D8" w:rsidRDefault="00B531D8" w:rsidP="009F764B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021670" w14:paraId="6FA9FA73" w14:textId="77777777" w:rsidTr="009F764B">
        <w:tc>
          <w:tcPr>
            <w:tcW w:w="2830" w:type="dxa"/>
            <w:vAlign w:val="center"/>
          </w:tcPr>
          <w:p w14:paraId="065B25F6" w14:textId="4CD4E336" w:rsidR="00021670" w:rsidRPr="009530F5" w:rsidRDefault="00925880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 w:rsidR="009530F5"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68BA82AB" w14:textId="005240B1" w:rsidR="00925880" w:rsidRPr="009530F5" w:rsidRDefault="00925880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207315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FD8F4" w14:textId="522C3913" w:rsidR="00925880" w:rsidRDefault="00390D41" w:rsidP="00925880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307D357" w14:textId="77777777" w:rsidR="00925880" w:rsidRDefault="00925880" w:rsidP="00925880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717663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DA8A6" w14:textId="77777777" w:rsidR="00021670" w:rsidRDefault="00390D41" w:rsidP="009840F6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3B275786" w14:textId="77777777" w:rsidR="00F2578B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48806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6348E" w14:textId="77777777" w:rsidR="00F2578B" w:rsidRDefault="00F2578B" w:rsidP="00F2578B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633C62B" w14:textId="47FCE0D7" w:rsidR="00F2578B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3B561F7A" w14:textId="430D84CF" w:rsidR="00021670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>I c</w:t>
            </w:r>
            <w:r w:rsidR="00925880">
              <w:rPr>
                <w:rFonts w:eastAsia="MS PGothic"/>
              </w:rPr>
              <w:t xml:space="preserve">ommit to attending </w:t>
            </w:r>
            <w:r w:rsidR="008801B5">
              <w:rPr>
                <w:rFonts w:eastAsia="MS PGothic"/>
              </w:rPr>
              <w:t>all</w:t>
            </w:r>
            <w:r w:rsidR="00925880">
              <w:rPr>
                <w:rFonts w:eastAsia="MS PGothic"/>
              </w:rPr>
              <w:t xml:space="preserve"> the </w:t>
            </w:r>
            <w:proofErr w:type="gramStart"/>
            <w:r w:rsidR="00925880">
              <w:rPr>
                <w:rFonts w:eastAsia="MS PGothic"/>
              </w:rPr>
              <w:t>sessions</w:t>
            </w:r>
            <w:proofErr w:type="gramEnd"/>
          </w:p>
          <w:p w14:paraId="7902E7F2" w14:textId="77777777" w:rsidR="009530F5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8AFE60C" w14:textId="0506EF40" w:rsidR="0018190B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</w:t>
            </w:r>
            <w:r w:rsidRPr="0083671E">
              <w:rPr>
                <w:rFonts w:eastAsia="MS PGothic"/>
              </w:rPr>
              <w:t xml:space="preserve">to </w:t>
            </w:r>
            <w:r w:rsidRPr="00DE5675">
              <w:rPr>
                <w:rFonts w:eastAsia="MS PGothic"/>
              </w:rPr>
              <w:t>c</w:t>
            </w:r>
            <w:r w:rsidR="0018190B" w:rsidRPr="00DE5675">
              <w:rPr>
                <w:rFonts w:eastAsia="MS PGothic"/>
              </w:rPr>
              <w:t xml:space="preserve">omplete any </w:t>
            </w:r>
            <w:r w:rsidR="00144D96" w:rsidRPr="00DE5675">
              <w:rPr>
                <w:rFonts w:eastAsia="MS PGothic"/>
              </w:rPr>
              <w:t xml:space="preserve">work involved between </w:t>
            </w:r>
            <w:proofErr w:type="gramStart"/>
            <w:r w:rsidR="00144D96" w:rsidRPr="00DE5675">
              <w:rPr>
                <w:rFonts w:eastAsia="MS PGothic"/>
              </w:rPr>
              <w:t>session</w:t>
            </w:r>
            <w:proofErr w:type="gramEnd"/>
            <w:r w:rsidR="00144D96">
              <w:rPr>
                <w:rFonts w:eastAsia="MS PGothic"/>
              </w:rPr>
              <w:t xml:space="preserve"> </w:t>
            </w:r>
          </w:p>
          <w:p w14:paraId="736D6BC9" w14:textId="77777777" w:rsidR="009530F5" w:rsidRDefault="009530F5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5BBD3DB" w14:textId="1A8B8246" w:rsidR="009530F5" w:rsidRDefault="009530F5" w:rsidP="001F4128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</w:t>
            </w:r>
            <w:r w:rsidR="00F2578B">
              <w:rPr>
                <w:rFonts w:eastAsia="MS PGothic"/>
              </w:rPr>
              <w:t xml:space="preserve">have </w:t>
            </w:r>
            <w:r w:rsidR="00E1770C">
              <w:rPr>
                <w:rFonts w:eastAsia="MS PGothic"/>
              </w:rPr>
              <w:t xml:space="preserve">discussed the programme with my line </w:t>
            </w:r>
            <w:proofErr w:type="gramStart"/>
            <w:r w:rsidR="00E1770C">
              <w:rPr>
                <w:rFonts w:eastAsia="MS PGothic"/>
              </w:rPr>
              <w:t>manager</w:t>
            </w:r>
            <w:proofErr w:type="gramEnd"/>
            <w:r w:rsidR="00E1770C">
              <w:rPr>
                <w:rFonts w:eastAsia="MS PGothic"/>
              </w:rPr>
              <w:t xml:space="preserve"> and they f</w:t>
            </w:r>
            <w:r w:rsidR="001F4128">
              <w:rPr>
                <w:rFonts w:eastAsia="MS PGothic"/>
              </w:rPr>
              <w:t>ully</w:t>
            </w:r>
            <w:r w:rsidR="00E1770C">
              <w:rPr>
                <w:rFonts w:eastAsia="MS PGothic"/>
              </w:rPr>
              <w:t xml:space="preserve"> </w:t>
            </w:r>
            <w:r w:rsidR="001F4128">
              <w:rPr>
                <w:rFonts w:eastAsia="MS PGothic"/>
              </w:rPr>
              <w:t xml:space="preserve">support </w:t>
            </w:r>
            <w:r w:rsidR="00E1770C">
              <w:rPr>
                <w:rFonts w:eastAsia="MS PGothic"/>
              </w:rPr>
              <w:t>my application.</w:t>
            </w:r>
            <w:r>
              <w:rPr>
                <w:rFonts w:eastAsia="MS PGothic"/>
              </w:rPr>
              <w:t xml:space="preserve"> </w:t>
            </w:r>
          </w:p>
          <w:p w14:paraId="1B46369E" w14:textId="59CF471D" w:rsidR="001F4128" w:rsidRPr="0018190B" w:rsidRDefault="001F4128" w:rsidP="001F4128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F2578B" w14:paraId="280672C1" w14:textId="77777777">
        <w:tc>
          <w:tcPr>
            <w:tcW w:w="2830" w:type="dxa"/>
            <w:vAlign w:val="center"/>
          </w:tcPr>
          <w:p w14:paraId="7F3BB824" w14:textId="2CECC9FE" w:rsidR="00F2578B" w:rsidRPr="009530F5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600297324"/>
              <w:placeholder>
                <w:docPart w:val="1708174A68094D3F960F769FCFBA2F71"/>
              </w:placeholder>
              <w:showingPlcHdr/>
            </w:sdtPr>
            <w:sdtEndPr/>
            <w:sdtContent>
              <w:p w14:paraId="776F7792" w14:textId="77777777" w:rsidR="00F2578B" w:rsidRDefault="00F2578B" w:rsidP="00F2578B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6F68F185" w14:textId="77777777" w:rsidR="00F2578B" w:rsidRDefault="00F2578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F2578B" w14:paraId="5A15D29F" w14:textId="77777777">
        <w:tc>
          <w:tcPr>
            <w:tcW w:w="2830" w:type="dxa"/>
            <w:vAlign w:val="center"/>
          </w:tcPr>
          <w:p w14:paraId="1387DB84" w14:textId="3CB834DD" w:rsidR="00F2578B" w:rsidRPr="009530F5" w:rsidRDefault="00F2578B" w:rsidP="009840F6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347324099"/>
              <w:placeholder>
                <w:docPart w:val="AD9B5C9DB9034A999FF7DCB04889AC96"/>
              </w:placeholder>
              <w:showingPlcHdr/>
            </w:sdtPr>
            <w:sdtEndPr/>
            <w:sdtContent>
              <w:p w14:paraId="4F5A332A" w14:textId="77777777" w:rsidR="00F2578B" w:rsidRDefault="00F2578B" w:rsidP="00F2578B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513ADBF9" w14:textId="77777777" w:rsidR="00F2578B" w:rsidRDefault="00F2578B" w:rsidP="009F764B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293CB191" w14:textId="77777777" w:rsidR="00CA1D75" w:rsidRDefault="00CA1D75" w:rsidP="00397690">
      <w:pPr>
        <w:tabs>
          <w:tab w:val="left" w:pos="720"/>
        </w:tabs>
        <w:rPr>
          <w:rFonts w:eastAsia="MS PGothic"/>
        </w:rPr>
      </w:pPr>
    </w:p>
    <w:p w14:paraId="764C0174" w14:textId="77777777" w:rsidR="007E728C" w:rsidRDefault="007E728C">
      <w:pPr>
        <w:spacing w:after="0"/>
        <w:rPr>
          <w:rFonts w:ascii="Arial Bold" w:eastAsia="MS Mincho" w:hAnsi="Arial Bold" w:cs="Times New Roman" w:hint="eastAsia"/>
          <w:b/>
          <w:color w:val="231F20" w:themeColor="background1"/>
          <w:kern w:val="28"/>
          <w:sz w:val="26"/>
          <w:szCs w:val="20"/>
          <w:lang w:eastAsia="en-US"/>
          <w14:ligatures w14:val="standardContextual"/>
        </w:rPr>
      </w:pPr>
      <w:r>
        <w:rPr>
          <w:rFonts w:hint="eastAsia"/>
        </w:rPr>
        <w:br w:type="page"/>
      </w:r>
    </w:p>
    <w:p w14:paraId="59C4FA7E" w14:textId="0C1AAC2D" w:rsidR="008C4F16" w:rsidRDefault="008C4F16" w:rsidP="008C4F16">
      <w:pPr>
        <w:pStyle w:val="Heading4"/>
        <w:rPr>
          <w:rFonts w:hint="eastAsia"/>
        </w:rPr>
      </w:pPr>
      <w:r>
        <w:lastRenderedPageBreak/>
        <w:t xml:space="preserve">Participant </w:t>
      </w:r>
      <w:r w:rsidR="007E728C">
        <w:t>2</w:t>
      </w:r>
    </w:p>
    <w:p w14:paraId="65F68D84" w14:textId="77777777" w:rsidR="00C056CF" w:rsidRDefault="00C056CF" w:rsidP="00C056CF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C056CF" w14:paraId="4A957055" w14:textId="77777777">
        <w:tc>
          <w:tcPr>
            <w:tcW w:w="2830" w:type="dxa"/>
            <w:vAlign w:val="center"/>
          </w:tcPr>
          <w:p w14:paraId="3E9FF4F1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818721392"/>
              <w:placeholder>
                <w:docPart w:val="14A2CB060367486DAD6B2708871D56A5"/>
              </w:placeholder>
              <w:showingPlcHdr/>
            </w:sdtPr>
            <w:sdtEndPr/>
            <w:sdtContent>
              <w:p w14:paraId="1984A249" w14:textId="77777777" w:rsidR="00C056CF" w:rsidRDefault="00C056CF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1052911B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0E708339" w14:textId="77777777">
        <w:tc>
          <w:tcPr>
            <w:tcW w:w="2830" w:type="dxa"/>
            <w:vAlign w:val="center"/>
          </w:tcPr>
          <w:p w14:paraId="62033735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865398537"/>
              <w:placeholder>
                <w:docPart w:val="9B7BC41C433245CD95D78FC1A567B115"/>
              </w:placeholder>
              <w:showingPlcHdr/>
            </w:sdtPr>
            <w:sdtEndPr/>
            <w:sdtContent>
              <w:p w14:paraId="3069CD4A" w14:textId="77777777" w:rsidR="00C056CF" w:rsidRDefault="00C056CF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65F54BF9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095AEF6C" w14:textId="77777777">
        <w:tc>
          <w:tcPr>
            <w:tcW w:w="2830" w:type="dxa"/>
            <w:vAlign w:val="center"/>
          </w:tcPr>
          <w:p w14:paraId="0D66ED8A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33929211"/>
              <w:placeholder>
                <w:docPart w:val="B1E6DCE399F546F385EB653AA66EAD10"/>
              </w:placeholder>
              <w:showingPlcHdr/>
            </w:sdtPr>
            <w:sdtEndPr/>
            <w:sdtContent>
              <w:p w14:paraId="40B373B7" w14:textId="77777777" w:rsidR="00C056CF" w:rsidRDefault="00C056CF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3F6B103E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5D967789" w14:textId="77777777">
        <w:tc>
          <w:tcPr>
            <w:tcW w:w="2830" w:type="dxa"/>
            <w:vAlign w:val="center"/>
          </w:tcPr>
          <w:p w14:paraId="009FADFF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08E2C61D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-1884401016"/>
              <w:placeholder>
                <w:docPart w:val="E2974C6DD4244BA899F622642D148247"/>
              </w:placeholder>
              <w:showingPlcHdr/>
            </w:sdtPr>
            <w:sdtEndPr/>
            <w:sdtContent>
              <w:p w14:paraId="7ED6FC08" w14:textId="77777777" w:rsidR="00C056CF" w:rsidRDefault="00C056CF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188FBEC6" w14:textId="77777777" w:rsidR="00C056CF" w:rsidRDefault="00C056CF"/>
        </w:tc>
      </w:tr>
      <w:tr w:rsidR="00C056CF" w14:paraId="2A9CA419" w14:textId="77777777">
        <w:tc>
          <w:tcPr>
            <w:tcW w:w="2830" w:type="dxa"/>
            <w:vAlign w:val="center"/>
          </w:tcPr>
          <w:p w14:paraId="7074B927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48F00D12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</w:p>
          <w:p w14:paraId="3C3247C7" w14:textId="77777777" w:rsidR="00C056CF" w:rsidRPr="009530F5" w:rsidRDefault="00C056C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191141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867C5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7B1DF89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913927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9650E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806C591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91172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632B4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263F3DE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F8F424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65EE3ADD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7F551C67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61100D78" w14:textId="51A67DD0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483CF0E7" w14:textId="77777777" w:rsidR="00021044" w:rsidRPr="009530F5" w:rsidRDefault="00021044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3FE19F84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4DB16C82" w14:textId="77777777" w:rsidR="00C056CF" w:rsidRDefault="00C056CF"/>
        </w:tc>
      </w:tr>
      <w:tr w:rsidR="00C056CF" w14:paraId="1B6673DE" w14:textId="77777777">
        <w:tc>
          <w:tcPr>
            <w:tcW w:w="2830" w:type="dxa"/>
            <w:vAlign w:val="center"/>
          </w:tcPr>
          <w:p w14:paraId="565029FF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5C681073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-232776539"/>
              <w:placeholder>
                <w:docPart w:val="D0D9AD86220B4AB38CE52A051BEFEED6"/>
              </w:placeholder>
              <w:showingPlcHdr/>
            </w:sdtPr>
            <w:sdtEndPr/>
            <w:sdtContent>
              <w:p w14:paraId="1F4BEC70" w14:textId="77777777" w:rsidR="00C056CF" w:rsidRDefault="00C056CF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3EBA444D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ADB1FFC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1366AA24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499E544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EFD58C3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84322BB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2983D5F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5772C6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7EEF217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4CA1632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7C28510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C7764E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C056CF" w14:paraId="4706113A" w14:textId="77777777">
        <w:tc>
          <w:tcPr>
            <w:tcW w:w="2830" w:type="dxa"/>
            <w:vAlign w:val="center"/>
          </w:tcPr>
          <w:p w14:paraId="4477DAD9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45139072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939026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9488C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580E241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178087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47E5A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C201903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483995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C6B85" w14:textId="77777777" w:rsidR="00C056CF" w:rsidRDefault="00C056CF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865A895" w14:textId="77777777" w:rsidR="00C056CF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0F0118C0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381F2F34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1F62B33C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2882DA5E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3F000C42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7FE31E15" w14:textId="77777777" w:rsidR="00C056CF" w:rsidRPr="0018190B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48AF8D5D" w14:textId="77777777">
        <w:tc>
          <w:tcPr>
            <w:tcW w:w="2830" w:type="dxa"/>
            <w:vAlign w:val="center"/>
          </w:tcPr>
          <w:p w14:paraId="4ECFB2D0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383756212"/>
              <w:placeholder>
                <w:docPart w:val="7D1DFD337D2A49A0A48A52E8C33E6DA3"/>
              </w:placeholder>
              <w:showingPlcHdr/>
            </w:sdtPr>
            <w:sdtEndPr/>
            <w:sdtContent>
              <w:p w14:paraId="110BC01D" w14:textId="77777777" w:rsidR="00C056CF" w:rsidRDefault="00C056CF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0AD5D741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C056CF" w14:paraId="40113BC0" w14:textId="77777777">
        <w:tc>
          <w:tcPr>
            <w:tcW w:w="2830" w:type="dxa"/>
            <w:vAlign w:val="center"/>
          </w:tcPr>
          <w:p w14:paraId="11CEFDD5" w14:textId="77777777" w:rsidR="00C056CF" w:rsidRPr="009530F5" w:rsidRDefault="00C056CF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312457653"/>
              <w:placeholder>
                <w:docPart w:val="1CF506EC37204366B6019DF133931BB8"/>
              </w:placeholder>
              <w:showingPlcHdr/>
            </w:sdtPr>
            <w:sdtEndPr/>
            <w:sdtContent>
              <w:p w14:paraId="4CEC8E13" w14:textId="77777777" w:rsidR="00C056CF" w:rsidRDefault="00C056CF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2A134380" w14:textId="77777777" w:rsidR="00C056CF" w:rsidRDefault="00C056CF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702DFBB4" w14:textId="01171076" w:rsidR="00391AB3" w:rsidRDefault="00391AB3" w:rsidP="00C056CF">
      <w:pPr>
        <w:tabs>
          <w:tab w:val="left" w:pos="720"/>
        </w:tabs>
        <w:rPr>
          <w:rFonts w:eastAsia="MS PGothic"/>
        </w:rPr>
      </w:pPr>
    </w:p>
    <w:p w14:paraId="6CDF2022" w14:textId="77777777" w:rsidR="00391AB3" w:rsidRDefault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202903B6" w14:textId="7122C8F6" w:rsidR="008C4F16" w:rsidRDefault="008C4F16" w:rsidP="008C4F16">
      <w:pPr>
        <w:pStyle w:val="Heading4"/>
        <w:rPr>
          <w:rFonts w:hint="eastAsia"/>
        </w:rPr>
      </w:pPr>
      <w:r>
        <w:lastRenderedPageBreak/>
        <w:t xml:space="preserve">Participant </w:t>
      </w:r>
      <w:r w:rsidR="007E728C">
        <w:t>3</w:t>
      </w:r>
    </w:p>
    <w:p w14:paraId="5279B9BD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391AB3" w14:paraId="4A2105E7" w14:textId="77777777">
        <w:tc>
          <w:tcPr>
            <w:tcW w:w="2830" w:type="dxa"/>
            <w:vAlign w:val="center"/>
          </w:tcPr>
          <w:p w14:paraId="22D756B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623123060"/>
              <w:placeholder>
                <w:docPart w:val="5C076CEE07AC4E5BBCD0C5FF22565425"/>
              </w:placeholder>
              <w:showingPlcHdr/>
            </w:sdtPr>
            <w:sdtEndPr/>
            <w:sdtContent>
              <w:p w14:paraId="3A264FCC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6AD00A1E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33E627B9" w14:textId="77777777">
        <w:tc>
          <w:tcPr>
            <w:tcW w:w="2830" w:type="dxa"/>
            <w:vAlign w:val="center"/>
          </w:tcPr>
          <w:p w14:paraId="6FEC430F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378214242"/>
              <w:placeholder>
                <w:docPart w:val="A9F1DF6AE5E54EE5BB98ED9E1FE2A27F"/>
              </w:placeholder>
              <w:showingPlcHdr/>
            </w:sdtPr>
            <w:sdtEndPr/>
            <w:sdtContent>
              <w:p w14:paraId="55D595FA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7DE777A6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3483D362" w14:textId="77777777">
        <w:tc>
          <w:tcPr>
            <w:tcW w:w="2830" w:type="dxa"/>
            <w:vAlign w:val="center"/>
          </w:tcPr>
          <w:p w14:paraId="1F8EA6F8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182867994"/>
              <w:placeholder>
                <w:docPart w:val="12DA4E557F5949FA98E1A86721800FD1"/>
              </w:placeholder>
              <w:showingPlcHdr/>
            </w:sdtPr>
            <w:sdtEndPr/>
            <w:sdtContent>
              <w:p w14:paraId="3EA84BDD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597339F8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6D91F03D" w14:textId="77777777">
        <w:tc>
          <w:tcPr>
            <w:tcW w:w="2830" w:type="dxa"/>
            <w:vAlign w:val="center"/>
          </w:tcPr>
          <w:p w14:paraId="40512CD8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053236EF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-1987001369"/>
              <w:placeholder>
                <w:docPart w:val="6C119B5059F84DAC861EA3D05E8F855E"/>
              </w:placeholder>
              <w:showingPlcHdr/>
            </w:sdtPr>
            <w:sdtEndPr/>
            <w:sdtContent>
              <w:p w14:paraId="727227D8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206F6C14" w14:textId="77777777" w:rsidR="00391AB3" w:rsidRDefault="00391AB3"/>
        </w:tc>
      </w:tr>
      <w:tr w:rsidR="00391AB3" w14:paraId="630ADF42" w14:textId="77777777">
        <w:tc>
          <w:tcPr>
            <w:tcW w:w="2830" w:type="dxa"/>
            <w:vAlign w:val="center"/>
          </w:tcPr>
          <w:p w14:paraId="12BA3E1D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0DED8C05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  <w:p w14:paraId="6D21591B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38695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450FA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A835D8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767113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74A80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8E1D72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20333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7FE62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CB6E22C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F0F9363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43964243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7678E392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4E2BD45" w14:textId="2B16312D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76F5A7CB" w14:textId="77777777" w:rsidR="00021044" w:rsidRPr="009530F5" w:rsidRDefault="00021044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983D0D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60EF9A9A" w14:textId="77777777" w:rsidR="00391AB3" w:rsidRDefault="00391AB3"/>
        </w:tc>
      </w:tr>
      <w:tr w:rsidR="00391AB3" w14:paraId="50026680" w14:textId="77777777">
        <w:tc>
          <w:tcPr>
            <w:tcW w:w="2830" w:type="dxa"/>
            <w:vAlign w:val="center"/>
          </w:tcPr>
          <w:p w14:paraId="3323D499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009FC17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1266266568"/>
              <w:placeholder>
                <w:docPart w:val="443E7831311F4EB398B813689A3F9053"/>
              </w:placeholder>
              <w:showingPlcHdr/>
            </w:sdtPr>
            <w:sdtEndPr/>
            <w:sdtContent>
              <w:p w14:paraId="0BCD711C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6378FD36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396F53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14B2DFB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C2FC39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F6F1D5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4C4A5BB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716FA0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783E67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A2E4FD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0DB972FA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1E7C971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CBC547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391AB3" w14:paraId="46EC58BA" w14:textId="77777777">
        <w:tc>
          <w:tcPr>
            <w:tcW w:w="2830" w:type="dxa"/>
            <w:vAlign w:val="center"/>
          </w:tcPr>
          <w:p w14:paraId="0723189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6873156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1756735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8BAE8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3F7096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723286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FC9CB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F5D5EB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5553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86B60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A0C1F5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2E1A06F2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3789454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834C7E9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</w:t>
            </w:r>
            <w:r w:rsidRPr="0083671E">
              <w:rPr>
                <w:rFonts w:eastAsia="MS PGothic"/>
              </w:rPr>
              <w:t xml:space="preserve">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0BE5F1D1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0F7A8CE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6B7D7487" w14:textId="77777777" w:rsidR="00391AB3" w:rsidRPr="0018190B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505CF8C5" w14:textId="77777777">
        <w:tc>
          <w:tcPr>
            <w:tcW w:w="2830" w:type="dxa"/>
            <w:vAlign w:val="center"/>
          </w:tcPr>
          <w:p w14:paraId="7414B0CF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584641899"/>
              <w:placeholder>
                <w:docPart w:val="BD9A19BB73074804ACCC9FDACA35165B"/>
              </w:placeholder>
              <w:showingPlcHdr/>
            </w:sdtPr>
            <w:sdtEndPr/>
            <w:sdtContent>
              <w:p w14:paraId="58CFDBDA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39320E57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00314074" w14:textId="77777777">
        <w:tc>
          <w:tcPr>
            <w:tcW w:w="2830" w:type="dxa"/>
            <w:vAlign w:val="center"/>
          </w:tcPr>
          <w:p w14:paraId="19C07D41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108665993"/>
              <w:placeholder>
                <w:docPart w:val="A902B6EA49DE4F23A4B2146DEC7C6417"/>
              </w:placeholder>
              <w:showingPlcHdr/>
            </w:sdtPr>
            <w:sdtEndPr/>
            <w:sdtContent>
              <w:p w14:paraId="0891D85F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5E265900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7C824162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p w14:paraId="2C1342FE" w14:textId="77777777" w:rsidR="00391AB3" w:rsidRDefault="00391AB3" w:rsidP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5DAD43E4" w14:textId="221134B6" w:rsidR="008C4F16" w:rsidRDefault="008C4F16" w:rsidP="008C4F16">
      <w:pPr>
        <w:pStyle w:val="Heading4"/>
        <w:rPr>
          <w:rFonts w:hint="eastAsia"/>
        </w:rPr>
      </w:pPr>
      <w:r>
        <w:lastRenderedPageBreak/>
        <w:t>Participant 4</w:t>
      </w:r>
    </w:p>
    <w:p w14:paraId="1B6ABC2B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391AB3" w14:paraId="53364F06" w14:textId="77777777">
        <w:tc>
          <w:tcPr>
            <w:tcW w:w="2830" w:type="dxa"/>
            <w:vAlign w:val="center"/>
          </w:tcPr>
          <w:p w14:paraId="68C1850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1351179943"/>
              <w:placeholder>
                <w:docPart w:val="83141D9736864103B80D8A83B389CB59"/>
              </w:placeholder>
              <w:showingPlcHdr/>
            </w:sdtPr>
            <w:sdtEndPr/>
            <w:sdtContent>
              <w:p w14:paraId="63193B5A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5A06D56B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2F7ED901" w14:textId="77777777">
        <w:tc>
          <w:tcPr>
            <w:tcW w:w="2830" w:type="dxa"/>
            <w:vAlign w:val="center"/>
          </w:tcPr>
          <w:p w14:paraId="65827B42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094062334"/>
              <w:placeholder>
                <w:docPart w:val="01F59D106FB14FF6A91DBCA5D41F1F53"/>
              </w:placeholder>
              <w:showingPlcHdr/>
            </w:sdtPr>
            <w:sdtEndPr/>
            <w:sdtContent>
              <w:p w14:paraId="59BF8A43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24280CC6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7F5E755B" w14:textId="77777777">
        <w:tc>
          <w:tcPr>
            <w:tcW w:w="2830" w:type="dxa"/>
            <w:vAlign w:val="center"/>
          </w:tcPr>
          <w:p w14:paraId="3057C35F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029680048"/>
              <w:placeholder>
                <w:docPart w:val="976124E8B8E6450D9AD70B80E4F976A0"/>
              </w:placeholder>
              <w:showingPlcHdr/>
            </w:sdtPr>
            <w:sdtEndPr/>
            <w:sdtContent>
              <w:p w14:paraId="31EEDC58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3387E4BA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392E6673" w14:textId="77777777">
        <w:tc>
          <w:tcPr>
            <w:tcW w:w="2830" w:type="dxa"/>
            <w:vAlign w:val="center"/>
          </w:tcPr>
          <w:p w14:paraId="65C91054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6D84527C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-362294818"/>
              <w:placeholder>
                <w:docPart w:val="4A88D1ED9BC34B6E8C3F1F8307D27D4A"/>
              </w:placeholder>
              <w:showingPlcHdr/>
            </w:sdtPr>
            <w:sdtEndPr/>
            <w:sdtContent>
              <w:p w14:paraId="085D5570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7FA35CDC" w14:textId="77777777" w:rsidR="00391AB3" w:rsidRDefault="00391AB3"/>
        </w:tc>
      </w:tr>
      <w:tr w:rsidR="00391AB3" w14:paraId="0BB22EF0" w14:textId="77777777">
        <w:tc>
          <w:tcPr>
            <w:tcW w:w="2830" w:type="dxa"/>
            <w:vAlign w:val="center"/>
          </w:tcPr>
          <w:p w14:paraId="441D0D7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29995C5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  <w:p w14:paraId="7B78BA4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159007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FA1AA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E39EF77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62774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499F8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8B3B4F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45413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1EA34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32F2A68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1EA85F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3D23470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0D68A4A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02812443" w14:textId="449D4123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2F58DB68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7EE6000B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589C9FFA" w14:textId="77777777" w:rsidR="00391AB3" w:rsidRDefault="00391AB3"/>
        </w:tc>
      </w:tr>
      <w:tr w:rsidR="00391AB3" w14:paraId="747149DA" w14:textId="77777777">
        <w:tc>
          <w:tcPr>
            <w:tcW w:w="2830" w:type="dxa"/>
            <w:vAlign w:val="center"/>
          </w:tcPr>
          <w:p w14:paraId="4DBF5CFE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415F51C4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1335027933"/>
              <w:placeholder>
                <w:docPart w:val="2D6D9665E29A4306A69A08F4694A5E8A"/>
              </w:placeholder>
              <w:showingPlcHdr/>
            </w:sdtPr>
            <w:sdtEndPr/>
            <w:sdtContent>
              <w:p w14:paraId="00D0AFB6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60F194FC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EED666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47E876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51E9D7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28CC16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CE3F244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FD20BD8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181D41F3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577D10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09A096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406684F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806B598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391AB3" w14:paraId="53C74E54" w14:textId="77777777">
        <w:tc>
          <w:tcPr>
            <w:tcW w:w="2830" w:type="dxa"/>
            <w:vAlign w:val="center"/>
          </w:tcPr>
          <w:p w14:paraId="392B34E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4999030B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86992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68C46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21013A7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1505637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EA651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BCF313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73883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EEE61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A2BE74F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0155CD5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53B458CD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8BF9F84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7A577799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089410F6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335B61E5" w14:textId="77777777" w:rsidR="00391AB3" w:rsidRPr="0018190B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247AE5AA" w14:textId="77777777">
        <w:tc>
          <w:tcPr>
            <w:tcW w:w="2830" w:type="dxa"/>
            <w:vAlign w:val="center"/>
          </w:tcPr>
          <w:p w14:paraId="2014D8F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1176504720"/>
              <w:placeholder>
                <w:docPart w:val="9B7789A545394C20A50A77796AA17E78"/>
              </w:placeholder>
              <w:showingPlcHdr/>
            </w:sdtPr>
            <w:sdtEndPr/>
            <w:sdtContent>
              <w:p w14:paraId="5AD342A8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75B10E34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5C8A0CCD" w14:textId="77777777">
        <w:tc>
          <w:tcPr>
            <w:tcW w:w="2830" w:type="dxa"/>
            <w:vAlign w:val="center"/>
          </w:tcPr>
          <w:p w14:paraId="19C97F81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1918928581"/>
              <w:placeholder>
                <w:docPart w:val="D20011B0D6A84EA0B7CA24299797FD7C"/>
              </w:placeholder>
              <w:showingPlcHdr/>
            </w:sdtPr>
            <w:sdtEndPr/>
            <w:sdtContent>
              <w:p w14:paraId="622D3C0C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7C657D6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3719E984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p w14:paraId="78204D02" w14:textId="77777777" w:rsidR="00391AB3" w:rsidRDefault="00391AB3" w:rsidP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3F1A332F" w14:textId="29873F3C" w:rsidR="008C4F16" w:rsidRDefault="008C4F16" w:rsidP="008C4F16">
      <w:pPr>
        <w:pStyle w:val="Heading4"/>
        <w:rPr>
          <w:rFonts w:hint="eastAsia"/>
        </w:rPr>
      </w:pPr>
      <w:r>
        <w:lastRenderedPageBreak/>
        <w:t>Participant 5</w:t>
      </w:r>
    </w:p>
    <w:p w14:paraId="3EF4DF2C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  <w:bookmarkStart w:id="1" w:name="_Employer_Sponsorship_and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457"/>
      </w:tblGrid>
      <w:tr w:rsidR="00391AB3" w14:paraId="7D1E223A" w14:textId="77777777">
        <w:tc>
          <w:tcPr>
            <w:tcW w:w="2830" w:type="dxa"/>
            <w:vAlign w:val="center"/>
          </w:tcPr>
          <w:p w14:paraId="53227D24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011423154"/>
              <w:placeholder>
                <w:docPart w:val="75A6AC90C57F4CE897483B4498804FAD"/>
              </w:placeholder>
              <w:showingPlcHdr/>
            </w:sdtPr>
            <w:sdtEndPr/>
            <w:sdtContent>
              <w:p w14:paraId="6D27A5F7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2516F768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6AA9ADF6" w14:textId="77777777">
        <w:tc>
          <w:tcPr>
            <w:tcW w:w="2830" w:type="dxa"/>
            <w:vAlign w:val="center"/>
          </w:tcPr>
          <w:p w14:paraId="0813F5EC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>Job Title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132530198"/>
              <w:placeholder>
                <w:docPart w:val="8A97CBECEE4E4EE39BF60488E5455B0A"/>
              </w:placeholder>
              <w:showingPlcHdr/>
            </w:sdtPr>
            <w:sdtEndPr/>
            <w:sdtContent>
              <w:p w14:paraId="00CE131D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7CBFF1BC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70FA40E0" w14:textId="77777777">
        <w:tc>
          <w:tcPr>
            <w:tcW w:w="2830" w:type="dxa"/>
            <w:vAlign w:val="center"/>
          </w:tcPr>
          <w:p w14:paraId="0A8394B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b/>
                <w:bCs/>
              </w:rPr>
              <w:t xml:space="preserve">Email address 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1045481093"/>
              <w:placeholder>
                <w:docPart w:val="6384F468B45341D18B70788BCA4D4FC2"/>
              </w:placeholder>
              <w:showingPlcHdr/>
            </w:sdtPr>
            <w:sdtEndPr/>
            <w:sdtContent>
              <w:p w14:paraId="74EC8B2A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31A3B8EE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180E4C89" w14:textId="77777777">
        <w:tc>
          <w:tcPr>
            <w:tcW w:w="2830" w:type="dxa"/>
            <w:vAlign w:val="center"/>
          </w:tcPr>
          <w:p w14:paraId="4B97B6F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  <w:r w:rsidRPr="009530F5">
              <w:rPr>
                <w:b/>
                <w:bCs/>
              </w:rPr>
              <w:t>Organisation</w:t>
            </w:r>
          </w:p>
          <w:p w14:paraId="16537A5A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948893080"/>
              <w:placeholder>
                <w:docPart w:val="EC402BB689CA4D79952A6155593EFE78"/>
              </w:placeholder>
              <w:showingPlcHdr/>
            </w:sdtPr>
            <w:sdtEndPr/>
            <w:sdtContent>
              <w:p w14:paraId="1B8986E5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0608BB83" w14:textId="77777777" w:rsidR="00391AB3" w:rsidRDefault="00391AB3"/>
        </w:tc>
      </w:tr>
      <w:tr w:rsidR="00391AB3" w14:paraId="474884C5" w14:textId="77777777">
        <w:tc>
          <w:tcPr>
            <w:tcW w:w="2830" w:type="dxa"/>
            <w:vAlign w:val="center"/>
          </w:tcPr>
          <w:p w14:paraId="779AE33B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>I confirm that I have the requisite prior knowledge through (please tick):</w:t>
            </w:r>
          </w:p>
          <w:p w14:paraId="0C0C48DF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  <w:p w14:paraId="4E543EFE" w14:textId="77777777" w:rsidR="00391AB3" w:rsidRPr="009530F5" w:rsidRDefault="00391AB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1032376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18805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2CBD0F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06532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BEFC3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ACA04DA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540429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8F717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59BE34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86BF8C8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6133FB94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a) Completion of the UCL Short Course</w:t>
            </w:r>
          </w:p>
          <w:p w14:paraId="22473E66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22319C88" w14:textId="424A1DFC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>b) Completing the necessary pre-reading (</w:t>
            </w:r>
            <w:r w:rsidR="00021044" w:rsidRPr="009530F5">
              <w:rPr>
                <w:rFonts w:eastAsia="MS PGothic"/>
              </w:rPr>
              <w:t xml:space="preserve">see </w:t>
            </w:r>
            <w:hyperlink w:anchor="_Appendix" w:history="1">
              <w:r w:rsidR="00021044" w:rsidRPr="00021044">
                <w:rPr>
                  <w:rStyle w:val="Hyperlink"/>
                  <w:rFonts w:ascii="Arial" w:eastAsia="MS PGothic" w:hAnsi="Arial"/>
                </w:rPr>
                <w:t>appendix</w:t>
              </w:r>
            </w:hyperlink>
            <w:r w:rsidR="00021044" w:rsidRPr="009530F5">
              <w:rPr>
                <w:rFonts w:eastAsia="MS PGothic"/>
              </w:rPr>
              <w:t>)</w:t>
            </w:r>
          </w:p>
          <w:p w14:paraId="644EE033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0FBF9B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 w:rsidRPr="009530F5">
              <w:rPr>
                <w:rFonts w:eastAsia="MS PGothic"/>
              </w:rPr>
              <w:t xml:space="preserve">c) I declare that I have a good working knowledge about BCW, COM-B and BCTT. </w:t>
            </w:r>
          </w:p>
          <w:p w14:paraId="1DA7BE9E" w14:textId="77777777" w:rsidR="00391AB3" w:rsidRDefault="00391AB3"/>
        </w:tc>
      </w:tr>
      <w:tr w:rsidR="00391AB3" w14:paraId="691C8FD9" w14:textId="77777777">
        <w:tc>
          <w:tcPr>
            <w:tcW w:w="2830" w:type="dxa"/>
            <w:vAlign w:val="center"/>
          </w:tcPr>
          <w:p w14:paraId="441A5D72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Please provide information about your level of behaviour change knowledge, including any courses or prior learning experiences you have. </w:t>
            </w:r>
          </w:p>
          <w:p w14:paraId="427FBD2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7024" w:type="dxa"/>
            <w:gridSpan w:val="2"/>
            <w:vAlign w:val="center"/>
          </w:tcPr>
          <w:sdt>
            <w:sdtPr>
              <w:id w:val="2143840822"/>
              <w:placeholder>
                <w:docPart w:val="094CF4E26E77479A9D048D6C4EF34E72"/>
              </w:placeholder>
              <w:showingPlcHdr/>
            </w:sdtPr>
            <w:sdtEndPr/>
            <w:sdtContent>
              <w:p w14:paraId="39873EE1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148417CE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A91FA0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D3291C0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80E421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60AA0A2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50C141BD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103D62A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2B3BCF51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08D29E6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328D1D5E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6AAC7D8E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p w14:paraId="7659ABB1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</w:tr>
      <w:tr w:rsidR="00391AB3" w14:paraId="79E52FB7" w14:textId="77777777">
        <w:tc>
          <w:tcPr>
            <w:tcW w:w="2830" w:type="dxa"/>
            <w:vAlign w:val="center"/>
          </w:tcPr>
          <w:p w14:paraId="07C75D10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 w:rsidRPr="009530F5">
              <w:rPr>
                <w:rFonts w:eastAsia="MS PGothic"/>
                <w:b/>
                <w:bCs/>
              </w:rPr>
              <w:t xml:space="preserve">By signing up to this programme I </w:t>
            </w:r>
            <w:r>
              <w:rPr>
                <w:rFonts w:eastAsia="MS PGothic"/>
                <w:b/>
                <w:bCs/>
              </w:rPr>
              <w:t>confirm that</w:t>
            </w:r>
            <w:r w:rsidRPr="009530F5">
              <w:rPr>
                <w:rFonts w:eastAsia="MS PGothic"/>
                <w:b/>
                <w:bCs/>
              </w:rPr>
              <w:t>:</w:t>
            </w:r>
          </w:p>
          <w:p w14:paraId="0649F181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PGothic"/>
                <w:b/>
                <w:bCs/>
              </w:rPr>
              <w:id w:val="-505825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2884D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AF3D2C9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-181624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A1035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C7C9B05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  <w:sdt>
            <w:sdtPr>
              <w:rPr>
                <w:rFonts w:eastAsia="MS PGothic"/>
                <w:b/>
                <w:bCs/>
              </w:rPr>
              <w:id w:val="297428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3D984" w14:textId="77777777" w:rsidR="00391AB3" w:rsidRDefault="00391AB3">
                <w:pPr>
                  <w:tabs>
                    <w:tab w:val="left" w:pos="720"/>
                  </w:tabs>
                  <w:rPr>
                    <w:rFonts w:eastAsia="MS P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2CCA0D3" w14:textId="77777777" w:rsidR="00391AB3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</w:p>
        </w:tc>
        <w:tc>
          <w:tcPr>
            <w:tcW w:w="6457" w:type="dxa"/>
            <w:vAlign w:val="center"/>
          </w:tcPr>
          <w:p w14:paraId="2F42B2DE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commit to attending all the </w:t>
            </w:r>
            <w:proofErr w:type="gramStart"/>
            <w:r>
              <w:rPr>
                <w:rFonts w:eastAsia="MS PGothic"/>
              </w:rPr>
              <w:t>sessions</w:t>
            </w:r>
            <w:proofErr w:type="gramEnd"/>
          </w:p>
          <w:p w14:paraId="2CD4BE00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7889C72F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will endeavour to </w:t>
            </w:r>
            <w:r w:rsidRPr="00DE5675">
              <w:rPr>
                <w:rFonts w:eastAsia="MS PGothic"/>
              </w:rPr>
              <w:t xml:space="preserve">complete any work involved between </w:t>
            </w:r>
            <w:proofErr w:type="gramStart"/>
            <w:r w:rsidRPr="00DE5675">
              <w:rPr>
                <w:rFonts w:eastAsia="MS PGothic"/>
              </w:rPr>
              <w:t>session</w:t>
            </w:r>
            <w:proofErr w:type="gramEnd"/>
            <w:r>
              <w:rPr>
                <w:rFonts w:eastAsia="MS PGothic"/>
              </w:rPr>
              <w:t xml:space="preserve"> </w:t>
            </w:r>
          </w:p>
          <w:p w14:paraId="58AB5753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  <w:p w14:paraId="4041F1BB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  <w:r>
              <w:rPr>
                <w:rFonts w:eastAsia="MS PGothic"/>
              </w:rPr>
              <w:t xml:space="preserve">I have discussed the programme with my line </w:t>
            </w:r>
            <w:proofErr w:type="gramStart"/>
            <w:r>
              <w:rPr>
                <w:rFonts w:eastAsia="MS PGothic"/>
              </w:rPr>
              <w:t>manager</w:t>
            </w:r>
            <w:proofErr w:type="gramEnd"/>
            <w:r>
              <w:rPr>
                <w:rFonts w:eastAsia="MS PGothic"/>
              </w:rPr>
              <w:t xml:space="preserve"> and they fully support my application. </w:t>
            </w:r>
          </w:p>
          <w:p w14:paraId="3CE35FF6" w14:textId="77777777" w:rsidR="00391AB3" w:rsidRPr="0018190B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749B333C" w14:textId="77777777">
        <w:tc>
          <w:tcPr>
            <w:tcW w:w="2830" w:type="dxa"/>
            <w:vAlign w:val="center"/>
          </w:tcPr>
          <w:p w14:paraId="68646707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b/>
                <w:bCs/>
              </w:rPr>
              <w:t>Line manager name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1691596023"/>
              <w:placeholder>
                <w:docPart w:val="D6062F8A0BBC442798E374883B562574"/>
              </w:placeholder>
              <w:showingPlcHdr/>
            </w:sdtPr>
            <w:sdtEndPr/>
            <w:sdtContent>
              <w:p w14:paraId="6ED178F1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7519A9FD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  <w:tr w:rsidR="00391AB3" w14:paraId="49EE60AA" w14:textId="77777777">
        <w:tc>
          <w:tcPr>
            <w:tcW w:w="2830" w:type="dxa"/>
            <w:vAlign w:val="center"/>
          </w:tcPr>
          <w:p w14:paraId="01098D65" w14:textId="77777777" w:rsidR="00391AB3" w:rsidRPr="009530F5" w:rsidRDefault="00391AB3">
            <w:pPr>
              <w:tabs>
                <w:tab w:val="left" w:pos="720"/>
              </w:tabs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Line manager email</w:t>
            </w:r>
          </w:p>
        </w:tc>
        <w:tc>
          <w:tcPr>
            <w:tcW w:w="7024" w:type="dxa"/>
            <w:gridSpan w:val="2"/>
            <w:vAlign w:val="center"/>
          </w:tcPr>
          <w:sdt>
            <w:sdtPr>
              <w:id w:val="-101498674"/>
              <w:placeholder>
                <w:docPart w:val="C59019F5E1744F9DA0579E305212EA8A"/>
              </w:placeholder>
              <w:showingPlcHdr/>
            </w:sdtPr>
            <w:sdtEndPr/>
            <w:sdtContent>
              <w:p w14:paraId="66821443" w14:textId="77777777" w:rsidR="00391AB3" w:rsidRDefault="00391AB3">
                <w:r w:rsidRPr="0005045D">
                  <w:rPr>
                    <w:rStyle w:val="PlaceholderText"/>
                    <w:rFonts w:eastAsia="MS PGothic"/>
                  </w:rPr>
                  <w:t>Click or tap here to enter text.</w:t>
                </w:r>
              </w:p>
            </w:sdtContent>
          </w:sdt>
          <w:p w14:paraId="27502D80" w14:textId="77777777" w:rsidR="00391AB3" w:rsidRDefault="00391AB3">
            <w:pPr>
              <w:tabs>
                <w:tab w:val="left" w:pos="720"/>
              </w:tabs>
              <w:rPr>
                <w:rFonts w:eastAsia="MS PGothic"/>
              </w:rPr>
            </w:pPr>
          </w:p>
        </w:tc>
      </w:tr>
    </w:tbl>
    <w:p w14:paraId="58FF3971" w14:textId="77777777" w:rsidR="00391AB3" w:rsidRDefault="00391AB3" w:rsidP="00391AB3">
      <w:pPr>
        <w:tabs>
          <w:tab w:val="left" w:pos="720"/>
        </w:tabs>
        <w:rPr>
          <w:rFonts w:eastAsia="MS PGothic"/>
        </w:rPr>
      </w:pPr>
    </w:p>
    <w:p w14:paraId="524B7C2A" w14:textId="77777777" w:rsidR="00391AB3" w:rsidRDefault="00391AB3" w:rsidP="00391AB3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75179491" w14:textId="4F42BFCF" w:rsidR="00D74B0D" w:rsidRDefault="00947A62" w:rsidP="00FA2940">
      <w:pPr>
        <w:pStyle w:val="Heading3"/>
      </w:pPr>
      <w:r>
        <w:lastRenderedPageBreak/>
        <w:t>Group Application</w:t>
      </w:r>
      <w:r w:rsidR="00D74B0D">
        <w:t xml:space="preserve"> Sponsorship and Declaration</w:t>
      </w:r>
    </w:p>
    <w:p w14:paraId="4225E48E" w14:textId="641D7357" w:rsidR="00D74B0D" w:rsidRDefault="00D74B0D" w:rsidP="00C662BC">
      <w:r w:rsidRPr="002F69DE">
        <w:t xml:space="preserve">Please provide </w:t>
      </w:r>
      <w:r>
        <w:t>below</w:t>
      </w:r>
      <w:r w:rsidRPr="002F69DE">
        <w:t xml:space="preserve"> a signed written statement of support (</w:t>
      </w:r>
      <w:r>
        <w:t xml:space="preserve">maximum </w:t>
      </w:r>
      <w:r w:rsidRPr="002F69DE">
        <w:t xml:space="preserve">200 words) for the </w:t>
      </w:r>
      <w:r w:rsidR="003D15B4">
        <w:t>project</w:t>
      </w:r>
      <w:r w:rsidRPr="002F69DE">
        <w:t xml:space="preserve">, detailing in what ways you think they are suitable and ready for the </w:t>
      </w:r>
      <w:r>
        <w:t>programme</w:t>
      </w:r>
      <w:r w:rsidRPr="002F69DE">
        <w:t>.  By completing th</w:t>
      </w:r>
      <w:r>
        <w:t>is section, you are providing sponsorship to</w:t>
      </w:r>
      <w:r w:rsidRPr="002F69DE">
        <w:t xml:space="preserve"> fully support</w:t>
      </w:r>
      <w:r>
        <w:t>ing</w:t>
      </w:r>
      <w:r w:rsidRPr="002F69DE">
        <w:t xml:space="preserve"> the </w:t>
      </w:r>
      <w:r w:rsidR="003D15B4">
        <w:t xml:space="preserve">teams’ </w:t>
      </w:r>
      <w:r w:rsidRPr="002F69DE">
        <w:t xml:space="preserve">participation in the </w:t>
      </w:r>
      <w:r w:rsidR="003D15B4">
        <w:t>See Cha</w:t>
      </w:r>
      <w:r w:rsidR="00C662BC">
        <w:t>nge programme.</w:t>
      </w:r>
    </w:p>
    <w:p w14:paraId="42BDE9E3" w14:textId="77777777" w:rsidR="00D74B0D" w:rsidRDefault="00D74B0D" w:rsidP="002A7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74B0D" w14:paraId="748EEF80" w14:textId="77777777" w:rsidTr="003C443E">
        <w:tc>
          <w:tcPr>
            <w:tcW w:w="10188" w:type="dxa"/>
            <w:shd w:val="clear" w:color="auto" w:fill="FFFFFF" w:themeFill="text1" w:themeFillTint="33"/>
          </w:tcPr>
          <w:p w14:paraId="0AC27C30" w14:textId="44080B2D" w:rsidR="00D74B0D" w:rsidRDefault="00D74B0D" w:rsidP="002A7269">
            <w:r>
              <w:t xml:space="preserve">Please tell us why you think the </w:t>
            </w:r>
            <w:r w:rsidR="00C662BC">
              <w:t xml:space="preserve">project </w:t>
            </w:r>
            <w:r>
              <w:t>is suitable for this programme and how this relate</w:t>
            </w:r>
            <w:r w:rsidR="00C662BC">
              <w:t>s to your</w:t>
            </w:r>
            <w:r w:rsidR="008C4F16">
              <w:t xml:space="preserve"> system goals and objectives</w:t>
            </w:r>
            <w:r>
              <w:t>.</w:t>
            </w:r>
          </w:p>
          <w:p w14:paraId="6223054B" w14:textId="6085BBFB" w:rsidR="00D74B0D" w:rsidRPr="00FB48D6" w:rsidRDefault="00D74B0D" w:rsidP="002A7269"/>
        </w:tc>
      </w:tr>
      <w:tr w:rsidR="00D74B0D" w14:paraId="58A733D9" w14:textId="77777777" w:rsidTr="003C443E">
        <w:tc>
          <w:tcPr>
            <w:tcW w:w="10188" w:type="dxa"/>
          </w:tcPr>
          <w:p w14:paraId="2A86F8DD" w14:textId="77777777" w:rsidR="00D74B0D" w:rsidRDefault="00D74B0D" w:rsidP="002A7269"/>
          <w:p w14:paraId="1705F767" w14:textId="77777777" w:rsidR="00D74B0D" w:rsidRDefault="00D74B0D" w:rsidP="002A7269"/>
          <w:sdt>
            <w:sdtPr>
              <w:id w:val="-1221587409"/>
              <w:placeholder>
                <w:docPart w:val="425EBFD107554F80BC7680A9E05A93C2"/>
              </w:placeholder>
              <w:showingPlcHdr/>
            </w:sdtPr>
            <w:sdtEndPr/>
            <w:sdtContent>
              <w:p w14:paraId="5AF0D7F9" w14:textId="3707134D" w:rsidR="00D74B0D" w:rsidRDefault="001769A4" w:rsidP="002A7269">
                <w:pPr>
                  <w:rPr>
                    <w:b/>
                  </w:rPr>
                </w:pPr>
                <w:r w:rsidRPr="000504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9A5614" w14:textId="77777777" w:rsidR="00D74B0D" w:rsidRDefault="00D74B0D" w:rsidP="002A7269"/>
          <w:p w14:paraId="7B69909F" w14:textId="77777777" w:rsidR="00D74B0D" w:rsidRDefault="00D74B0D" w:rsidP="002A7269"/>
          <w:p w14:paraId="3AF6EA48" w14:textId="77777777" w:rsidR="00840AC7" w:rsidRDefault="00840AC7" w:rsidP="002A7269"/>
          <w:p w14:paraId="21E895D2" w14:textId="77777777" w:rsidR="00840AC7" w:rsidRDefault="00840AC7" w:rsidP="002A7269"/>
          <w:p w14:paraId="1BDE179A" w14:textId="77777777" w:rsidR="00D74B0D" w:rsidRDefault="00D74B0D" w:rsidP="002A7269"/>
          <w:p w14:paraId="323C41E4" w14:textId="77777777" w:rsidR="00D74B0D" w:rsidRDefault="00D74B0D" w:rsidP="002A7269"/>
          <w:p w14:paraId="628F09BF" w14:textId="77777777" w:rsidR="00D74B0D" w:rsidRDefault="00D74B0D" w:rsidP="002A7269"/>
          <w:p w14:paraId="2475DCE0" w14:textId="77777777" w:rsidR="00D74B0D" w:rsidRDefault="00D74B0D" w:rsidP="002A7269"/>
        </w:tc>
      </w:tr>
    </w:tbl>
    <w:p w14:paraId="217CE7B2" w14:textId="77777777" w:rsidR="00D74B0D" w:rsidRDefault="00D74B0D" w:rsidP="002A7269"/>
    <w:p w14:paraId="70B65570" w14:textId="77777777" w:rsidR="00D74B0D" w:rsidRDefault="00D74B0D" w:rsidP="002A7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961"/>
      </w:tblGrid>
      <w:tr w:rsidR="002B0B79" w14:paraId="499FB084" w14:textId="77777777" w:rsidTr="00D84E07">
        <w:tc>
          <w:tcPr>
            <w:tcW w:w="3681" w:type="dxa"/>
            <w:shd w:val="clear" w:color="auto" w:fill="FFFFFF" w:themeFill="text1" w:themeFillTint="33"/>
          </w:tcPr>
          <w:p w14:paraId="663311D0" w14:textId="54C56B6F" w:rsidR="002B0B79" w:rsidRDefault="002B0B79" w:rsidP="002A7269">
            <w:r>
              <w:t>I understand and agree to the terms above</w:t>
            </w:r>
          </w:p>
        </w:tc>
        <w:sdt>
          <w:sdtPr>
            <w:id w:val="-101267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vAlign w:val="center"/>
              </w:tcPr>
              <w:p w14:paraId="503F504C" w14:textId="0CAF3DC3" w:rsidR="002B0B79" w:rsidRDefault="002B0B79" w:rsidP="002A726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B79" w14:paraId="368A5FE8" w14:textId="77777777" w:rsidTr="002B0B79">
        <w:tc>
          <w:tcPr>
            <w:tcW w:w="3681" w:type="dxa"/>
            <w:shd w:val="clear" w:color="auto" w:fill="FFFFFF" w:themeFill="text1" w:themeFillTint="33"/>
          </w:tcPr>
          <w:p w14:paraId="4CCB4659" w14:textId="77777777" w:rsidR="002B0B79" w:rsidRDefault="002B0B79" w:rsidP="002A7269">
            <w:r>
              <w:t>Print Name</w:t>
            </w:r>
          </w:p>
          <w:p w14:paraId="0E439218" w14:textId="77777777" w:rsidR="00021044" w:rsidRDefault="00021044" w:rsidP="002A7269"/>
        </w:tc>
        <w:sdt>
          <w:sdtPr>
            <w:id w:val="928929018"/>
            <w:placeholder>
              <w:docPart w:val="06AE05878BAB4C649122DE9A0C945732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514869E6" w14:textId="2D411A88" w:rsidR="002B0B79" w:rsidRDefault="002B0B79" w:rsidP="002A7269">
                <w:pPr>
                  <w:rPr>
                    <w:b/>
                  </w:rPr>
                </w:pPr>
                <w:r w:rsidRPr="000504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0B79" w14:paraId="105BA898" w14:textId="77777777" w:rsidTr="002B0B79">
        <w:tc>
          <w:tcPr>
            <w:tcW w:w="3681" w:type="dxa"/>
            <w:shd w:val="clear" w:color="auto" w:fill="FFFFFF" w:themeFill="text1" w:themeFillTint="33"/>
          </w:tcPr>
          <w:p w14:paraId="6E9D140D" w14:textId="77777777" w:rsidR="002B0B79" w:rsidRDefault="002B0B79" w:rsidP="002A7269">
            <w:r>
              <w:t>Email</w:t>
            </w:r>
          </w:p>
          <w:p w14:paraId="758E0D90" w14:textId="77777777" w:rsidR="00021044" w:rsidRDefault="00021044" w:rsidP="002A7269"/>
        </w:tc>
        <w:sdt>
          <w:sdtPr>
            <w:id w:val="-1722665443"/>
            <w:placeholder>
              <w:docPart w:val="89302DEBE8884959ADEBFA67F22465E9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5AB35B0" w14:textId="23F23468" w:rsidR="002B0B79" w:rsidRDefault="002B0B79" w:rsidP="002A7269">
                <w:pPr>
                  <w:rPr>
                    <w:b/>
                  </w:rPr>
                </w:pPr>
                <w:r w:rsidRPr="000504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0B79" w14:paraId="61F9307F" w14:textId="77777777" w:rsidTr="002B0B79">
        <w:tc>
          <w:tcPr>
            <w:tcW w:w="3681" w:type="dxa"/>
          </w:tcPr>
          <w:p w14:paraId="62920BA3" w14:textId="77777777" w:rsidR="002B0B79" w:rsidRDefault="002B0B79">
            <w:r>
              <w:t>Position</w:t>
            </w:r>
          </w:p>
          <w:p w14:paraId="5CBE94E3" w14:textId="77777777" w:rsidR="00021044" w:rsidRDefault="00021044"/>
        </w:tc>
        <w:sdt>
          <w:sdtPr>
            <w:id w:val="-67727827"/>
            <w:placeholder>
              <w:docPart w:val="2C4803242CE24055887E55D1FEB09EA2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1662A8FA" w14:textId="77777777" w:rsidR="002B0B79" w:rsidRDefault="002B0B79">
                <w:pPr>
                  <w:rPr>
                    <w:b/>
                  </w:rPr>
                </w:pPr>
                <w:r w:rsidRPr="000504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0B79" w14:paraId="24D31238" w14:textId="77777777" w:rsidTr="002B0B79">
        <w:tc>
          <w:tcPr>
            <w:tcW w:w="3681" w:type="dxa"/>
          </w:tcPr>
          <w:p w14:paraId="714E3ACF" w14:textId="77777777" w:rsidR="002B0B79" w:rsidRDefault="002B0B79">
            <w:r>
              <w:t>Date</w:t>
            </w:r>
          </w:p>
          <w:p w14:paraId="2FC66263" w14:textId="77777777" w:rsidR="00021044" w:rsidRDefault="00021044"/>
        </w:tc>
        <w:sdt>
          <w:sdtPr>
            <w:id w:val="1720315077"/>
            <w:placeholder>
              <w:docPart w:val="B0248E81262B4AA6A73603AFC504CBB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8B9392B" w14:textId="77777777" w:rsidR="002B0B79" w:rsidRDefault="002B0B79">
                <w:pPr>
                  <w:rPr>
                    <w:b/>
                  </w:rPr>
                </w:pPr>
                <w:r w:rsidRPr="000504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B5291F" w14:textId="6EFEBCEF" w:rsidR="00224472" w:rsidRDefault="00224472" w:rsidP="002A7269"/>
    <w:p w14:paraId="3DA31622" w14:textId="77777777" w:rsidR="00224472" w:rsidRDefault="00224472">
      <w:pPr>
        <w:spacing w:after="0"/>
      </w:pPr>
      <w:r>
        <w:br w:type="page"/>
      </w:r>
    </w:p>
    <w:p w14:paraId="6AF909ED" w14:textId="7D669AFF" w:rsidR="004010E8" w:rsidRDefault="00224472" w:rsidP="00224472">
      <w:pPr>
        <w:pStyle w:val="Heading3"/>
      </w:pPr>
      <w:bookmarkStart w:id="2" w:name="_Appendix_1"/>
      <w:bookmarkStart w:id="3" w:name="_Appendix"/>
      <w:bookmarkEnd w:id="2"/>
      <w:bookmarkEnd w:id="3"/>
      <w:r>
        <w:lastRenderedPageBreak/>
        <w:t>Appendix</w:t>
      </w:r>
    </w:p>
    <w:p w14:paraId="668F31FC" w14:textId="4711DACF" w:rsidR="00224472" w:rsidRPr="00224472" w:rsidRDefault="00224472" w:rsidP="00224472">
      <w:pPr>
        <w:pStyle w:val="Heading4"/>
        <w:rPr>
          <w:rFonts w:hint="eastAsia"/>
        </w:rPr>
      </w:pPr>
      <w:r>
        <w:t>Pre-reading list</w:t>
      </w:r>
    </w:p>
    <w:p w14:paraId="4F5DDAA2" w14:textId="2859BE8F" w:rsidR="00224472" w:rsidRPr="00A613BF" w:rsidRDefault="00224472" w:rsidP="00224472">
      <w:pPr>
        <w:pStyle w:val="pf0"/>
        <w:rPr>
          <w:rFonts w:asciiTheme="majorHAnsi" w:eastAsia="MS Mincho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Michie, S., van Stralen, M. M., &amp; West, R. (2011). The behaviour change wheel: a new method for characterising and designing behaviour change interventions. Implementation Science, 6(1), 42. </w:t>
      </w:r>
      <w:hyperlink r:id="rId12" w:history="1">
        <w:r w:rsidRPr="00A613BF">
          <w:rPr>
            <w:rStyle w:val="cf01"/>
            <w:rFonts w:asciiTheme="majorHAnsi" w:hAnsiTheme="majorHAnsi" w:cstheme="majorHAnsi"/>
            <w:color w:val="0000FF"/>
            <w:sz w:val="22"/>
            <w:szCs w:val="22"/>
            <w:u w:val="single"/>
          </w:rPr>
          <w:t>https://implementationscience.biomedcentral.com/articles/10.1186/1748-5908-6-42</w:t>
        </w:r>
      </w:hyperlink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West, R., Michie, S., Atkins, L. et al. (2019). Achieving Behaviour Change: A guide for local government and partners. London: Public Health England. </w:t>
      </w:r>
      <w:hyperlink r:id="rId13" w:history="1">
        <w:r w:rsidRPr="00A613BF">
          <w:rPr>
            <w:rStyle w:val="cf01"/>
            <w:rFonts w:asciiTheme="majorHAnsi" w:hAnsiTheme="majorHAnsi" w:cstheme="majorHAnsi"/>
            <w:color w:val="0000FF"/>
            <w:sz w:val="22"/>
            <w:szCs w:val="22"/>
            <w:u w:val="single"/>
          </w:rPr>
          <w:t>https://assets.publishing.service.gov.uk/government/uploads/system/uploads/attachment_data/file/875385/PHEBI_Achieving_Behaviour_Change_Local_Government.pdf</w:t>
        </w:r>
      </w:hyperlink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 </w:t>
      </w:r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Fonts w:asciiTheme="majorHAnsi" w:hAnsiTheme="majorHAnsi" w:cstheme="majorHAnsi"/>
          <w:sz w:val="22"/>
          <w:szCs w:val="22"/>
        </w:rPr>
        <w:br/>
      </w:r>
      <w:r w:rsidRPr="00A613BF">
        <w:rPr>
          <w:rFonts w:asciiTheme="majorHAnsi" w:eastAsia="MS Mincho" w:hAnsiTheme="majorHAnsi" w:cstheme="majorHAnsi"/>
          <w:b/>
          <w:bCs/>
        </w:rPr>
        <w:t>Additional recommended reading:</w:t>
      </w:r>
    </w:p>
    <w:p w14:paraId="3A3CEB07" w14:textId="15F02961" w:rsidR="00224472" w:rsidRPr="00A613BF" w:rsidRDefault="00224472" w:rsidP="00224472">
      <w:pPr>
        <w:pStyle w:val="pf0"/>
        <w:rPr>
          <w:rStyle w:val="cf01"/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Chater, A. &amp; Cook, E. (2014). Health Psychology: Chapter 3, Intervention Design: Changing Health Behaviour. London: Pearson. </w:t>
      </w:r>
    </w:p>
    <w:p w14:paraId="0DB1A4A6" w14:textId="73061C17" w:rsidR="00C056CF" w:rsidRPr="00A613BF" w:rsidRDefault="00224472" w:rsidP="00224472">
      <w:pPr>
        <w:pStyle w:val="pf0"/>
        <w:rPr>
          <w:rStyle w:val="cf01"/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>Michie, S., Atkins, L., &amp; West, R. (2014). The Behaviour Change Wheel: A Guide to Designing Interventions. Great Britain: Silverback Publishing</w:t>
      </w:r>
    </w:p>
    <w:p w14:paraId="635F336A" w14:textId="197D842A" w:rsidR="00224472" w:rsidRPr="00A613BF" w:rsidRDefault="00224472" w:rsidP="00224472">
      <w:pPr>
        <w:pStyle w:val="pf0"/>
        <w:rPr>
          <w:rStyle w:val="cf01"/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Michie, S., Richardson, M., Johnston, M., Abraham, C., Francis, J., Hardeman, W, Eccles, M. P., Cane, J. &amp; Wood, C. E. (2013). The behavior </w:t>
      </w:r>
      <w:proofErr w:type="gramStart"/>
      <w:r w:rsidRPr="00A613BF">
        <w:rPr>
          <w:rStyle w:val="cf01"/>
          <w:rFonts w:asciiTheme="majorHAnsi" w:hAnsiTheme="majorHAnsi" w:cstheme="majorHAnsi"/>
          <w:sz w:val="22"/>
          <w:szCs w:val="22"/>
        </w:rPr>
        <w:t>change</w:t>
      </w:r>
      <w:proofErr w:type="gramEnd"/>
      <w:r w:rsidRPr="00A613BF">
        <w:rPr>
          <w:rStyle w:val="cf01"/>
          <w:rFonts w:asciiTheme="majorHAnsi" w:hAnsiTheme="majorHAnsi" w:cstheme="majorHAnsi"/>
          <w:sz w:val="22"/>
          <w:szCs w:val="22"/>
        </w:rPr>
        <w:t xml:space="preserve"> technique taxonomy (v1) of 93 hierarchically clustered techniques: building an international consensus for the reporting of behavior change interventions. Annals of Behavioral Medicine, 46(1), 81-95.</w:t>
      </w:r>
    </w:p>
    <w:p w14:paraId="0AF550FC" w14:textId="7F44016A" w:rsidR="00224472" w:rsidRPr="00A613BF" w:rsidRDefault="00224472" w:rsidP="00224472">
      <w:pPr>
        <w:pStyle w:val="pf0"/>
        <w:rPr>
          <w:rFonts w:asciiTheme="majorHAnsi" w:hAnsiTheme="majorHAnsi" w:cstheme="majorHAnsi"/>
          <w:sz w:val="22"/>
          <w:szCs w:val="22"/>
        </w:rPr>
      </w:pPr>
      <w:r w:rsidRPr="00A613BF">
        <w:rPr>
          <w:rStyle w:val="cf01"/>
          <w:rFonts w:asciiTheme="majorHAnsi" w:hAnsiTheme="majorHAnsi" w:cstheme="majorHAnsi"/>
          <w:sz w:val="22"/>
          <w:szCs w:val="22"/>
        </w:rPr>
        <w:t>Michie, S., West, R., Campbell, R., Brown, J., &amp; Gainforth, H. (2014). ABC of Behaviour Change Theories. Great Britain: Silverback Publishing.</w:t>
      </w:r>
    </w:p>
    <w:p w14:paraId="08EE84FC" w14:textId="77777777" w:rsidR="00224472" w:rsidRPr="00224472" w:rsidRDefault="00224472" w:rsidP="00224472"/>
    <w:p w14:paraId="4F80A277" w14:textId="77777777" w:rsidR="00224472" w:rsidRDefault="00224472" w:rsidP="002A7269"/>
    <w:p w14:paraId="43107CFF" w14:textId="77777777" w:rsidR="00224472" w:rsidRPr="004010E8" w:rsidRDefault="00224472" w:rsidP="002A7269"/>
    <w:sectPr w:rsidR="00224472" w:rsidRPr="004010E8" w:rsidSect="007E230F">
      <w:headerReference w:type="default" r:id="rId14"/>
      <w:footerReference w:type="default" r:id="rId15"/>
      <w:pgSz w:w="11906" w:h="16838"/>
      <w:pgMar w:top="720" w:right="720" w:bottom="720" w:left="720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D1E52" w14:textId="77777777" w:rsidR="007E230F" w:rsidRDefault="007E230F" w:rsidP="002A7269">
      <w:r>
        <w:separator/>
      </w:r>
    </w:p>
  </w:endnote>
  <w:endnote w:type="continuationSeparator" w:id="0">
    <w:p w14:paraId="163014DA" w14:textId="77777777" w:rsidR="007E230F" w:rsidRDefault="007E230F" w:rsidP="002A7269">
      <w:r>
        <w:continuationSeparator/>
      </w:r>
    </w:p>
  </w:endnote>
  <w:endnote w:type="continuationNotice" w:id="1">
    <w:p w14:paraId="0E69C307" w14:textId="77777777" w:rsidR="007E230F" w:rsidRDefault="007E230F" w:rsidP="002A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56B2" w14:textId="1AFA556C" w:rsidR="000310B5" w:rsidRDefault="000310B5" w:rsidP="000310B5">
    <w:pPr>
      <w:pStyle w:val="NormalWeb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18D6CA2" wp14:editId="3DD66076">
          <wp:simplePos x="0" y="0"/>
          <wp:positionH relativeFrom="margin">
            <wp:align>left</wp:align>
          </wp:positionH>
          <wp:positionV relativeFrom="margin">
            <wp:posOffset>9331325</wp:posOffset>
          </wp:positionV>
          <wp:extent cx="3333750" cy="587375"/>
          <wp:effectExtent l="0" t="0" r="0" b="3175"/>
          <wp:wrapSquare wrapText="bothSides"/>
          <wp:docPr id="587905120" name="Picture 3" descr="A blue sky with no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905120" name="Picture 3" descr="A blue sky with no clou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7" b="11986"/>
                  <a:stretch/>
                </pic:blipFill>
                <pic:spPr bwMode="auto">
                  <a:xfrm>
                    <a:off x="0" y="0"/>
                    <a:ext cx="333375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8656A" w14:textId="28F1065A" w:rsidR="009F3A1D" w:rsidRDefault="009F3A1D" w:rsidP="002A7269">
    <w:pPr>
      <w:pStyle w:val="Footer"/>
    </w:pPr>
    <w:r>
      <w:rPr>
        <w:rFonts w:ascii="Times New Roman" w:hAnsi="Times New Roman"/>
      </w:rPr>
      <w:tab/>
    </w:r>
    <w:r w:rsidRPr="00F14E34">
      <w:fldChar w:fldCharType="begin"/>
    </w:r>
    <w:r w:rsidRPr="00F14E34">
      <w:instrText xml:space="preserve"> PAGE </w:instrText>
    </w:r>
    <w:r w:rsidRPr="00F14E34">
      <w:fldChar w:fldCharType="separate"/>
    </w:r>
    <w:r>
      <w:t>2</w:t>
    </w:r>
    <w:r w:rsidRPr="00F14E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D0766" w14:textId="77777777" w:rsidR="007E230F" w:rsidRDefault="007E230F" w:rsidP="002A7269">
      <w:r>
        <w:separator/>
      </w:r>
    </w:p>
  </w:footnote>
  <w:footnote w:type="continuationSeparator" w:id="0">
    <w:p w14:paraId="2C0C073F" w14:textId="77777777" w:rsidR="007E230F" w:rsidRDefault="007E230F" w:rsidP="002A7269">
      <w:r>
        <w:continuationSeparator/>
      </w:r>
    </w:p>
  </w:footnote>
  <w:footnote w:type="continuationNotice" w:id="1">
    <w:p w14:paraId="6DA3F73A" w14:textId="77777777" w:rsidR="007E230F" w:rsidRDefault="007E230F" w:rsidP="002A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865A" w14:textId="4B6041BC" w:rsidR="009F3A1D" w:rsidRDefault="009F3A1D" w:rsidP="002A7269">
    <w:pPr>
      <w:pStyle w:val="Header"/>
    </w:pPr>
    <w:r w:rsidRPr="00DD3B24">
      <w:rPr>
        <w:noProof/>
      </w:rPr>
      <w:drawing>
        <wp:anchor distT="0" distB="0" distL="114300" distR="114300" simplePos="0" relativeHeight="251658240" behindDoc="1" locked="1" layoutInCell="1" allowOverlap="0" wp14:anchorId="578455F7" wp14:editId="0AE2D7E6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547140237" name="Picture 15471402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42415" w14:textId="0D93FACA" w:rsidR="00F25CC7" w:rsidRPr="009F3A1D" w:rsidRDefault="009C3CAD" w:rsidP="002A7269">
    <w:pPr>
      <w:pStyle w:val="Header"/>
      <w:rPr>
        <w:sz w:val="24"/>
      </w:rPr>
    </w:pPr>
    <w:sdt>
      <w:sdtPr>
        <w:alias w:val="Title"/>
        <w:tag w:val="title"/>
        <w:id w:val="-6443591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6F1F">
          <w:t>See Change Cohort 2</w:t>
        </w:r>
        <w:r w:rsidR="004010E8">
          <w:t xml:space="preserve"> Application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B77"/>
    <w:multiLevelType w:val="hybridMultilevel"/>
    <w:tmpl w:val="1A20B30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087519"/>
    <w:multiLevelType w:val="hybridMultilevel"/>
    <w:tmpl w:val="73F2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10427"/>
    <w:multiLevelType w:val="hybridMultilevel"/>
    <w:tmpl w:val="3CC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160"/>
    <w:multiLevelType w:val="hybridMultilevel"/>
    <w:tmpl w:val="DBC48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8559C"/>
    <w:multiLevelType w:val="hybridMultilevel"/>
    <w:tmpl w:val="2B60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23FCE"/>
    <w:multiLevelType w:val="hybridMultilevel"/>
    <w:tmpl w:val="25381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492"/>
    <w:multiLevelType w:val="hybridMultilevel"/>
    <w:tmpl w:val="132A8444"/>
    <w:lvl w:ilvl="0" w:tplc="43DE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3E4F"/>
    <w:multiLevelType w:val="hybridMultilevel"/>
    <w:tmpl w:val="44E09886"/>
    <w:lvl w:ilvl="0" w:tplc="E28A6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9EBC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4A7"/>
    <w:multiLevelType w:val="hybridMultilevel"/>
    <w:tmpl w:val="B38C76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13686"/>
    <w:multiLevelType w:val="hybridMultilevel"/>
    <w:tmpl w:val="0450AA54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7AA2"/>
    <w:multiLevelType w:val="hybridMultilevel"/>
    <w:tmpl w:val="CF908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C3FAB"/>
    <w:multiLevelType w:val="hybridMultilevel"/>
    <w:tmpl w:val="876E2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510B1"/>
    <w:multiLevelType w:val="hybridMultilevel"/>
    <w:tmpl w:val="152A67AC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4"/>
  </w:num>
  <w:num w:numId="3" w16cid:durableId="1807550650">
    <w:abstractNumId w:val="9"/>
  </w:num>
  <w:num w:numId="4" w16cid:durableId="61872390">
    <w:abstractNumId w:val="3"/>
  </w:num>
  <w:num w:numId="5" w16cid:durableId="692147514">
    <w:abstractNumId w:val="5"/>
  </w:num>
  <w:num w:numId="6" w16cid:durableId="1693646987">
    <w:abstractNumId w:val="2"/>
  </w:num>
  <w:num w:numId="7" w16cid:durableId="1976793627">
    <w:abstractNumId w:val="10"/>
  </w:num>
  <w:num w:numId="8" w16cid:durableId="949972775">
    <w:abstractNumId w:val="6"/>
  </w:num>
  <w:num w:numId="9" w16cid:durableId="276569564">
    <w:abstractNumId w:val="12"/>
  </w:num>
  <w:num w:numId="10" w16cid:durableId="1902935391">
    <w:abstractNumId w:val="1"/>
  </w:num>
  <w:num w:numId="11" w16cid:durableId="1622228999">
    <w:abstractNumId w:val="8"/>
  </w:num>
  <w:num w:numId="12" w16cid:durableId="2026243851">
    <w:abstractNumId w:val="7"/>
  </w:num>
  <w:num w:numId="13" w16cid:durableId="664171120">
    <w:abstractNumId w:val="14"/>
  </w:num>
  <w:num w:numId="14" w16cid:durableId="2066752216">
    <w:abstractNumId w:val="11"/>
  </w:num>
  <w:num w:numId="15" w16cid:durableId="69665880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C"/>
    <w:rsid w:val="00000197"/>
    <w:rsid w:val="000005C7"/>
    <w:rsid w:val="000006CE"/>
    <w:rsid w:val="0000416F"/>
    <w:rsid w:val="00004672"/>
    <w:rsid w:val="0001006E"/>
    <w:rsid w:val="000108B8"/>
    <w:rsid w:val="00010EEA"/>
    <w:rsid w:val="0001164C"/>
    <w:rsid w:val="00014ADD"/>
    <w:rsid w:val="00015074"/>
    <w:rsid w:val="00020A15"/>
    <w:rsid w:val="00021044"/>
    <w:rsid w:val="00021670"/>
    <w:rsid w:val="00021A92"/>
    <w:rsid w:val="00023AD5"/>
    <w:rsid w:val="00023E76"/>
    <w:rsid w:val="000263B0"/>
    <w:rsid w:val="000310B5"/>
    <w:rsid w:val="0003185C"/>
    <w:rsid w:val="00031FD0"/>
    <w:rsid w:val="00033CCF"/>
    <w:rsid w:val="00045064"/>
    <w:rsid w:val="00051022"/>
    <w:rsid w:val="000512EF"/>
    <w:rsid w:val="00053F20"/>
    <w:rsid w:val="00055630"/>
    <w:rsid w:val="00056EB2"/>
    <w:rsid w:val="0005702E"/>
    <w:rsid w:val="00057929"/>
    <w:rsid w:val="00061077"/>
    <w:rsid w:val="00061452"/>
    <w:rsid w:val="00061693"/>
    <w:rsid w:val="00061AAE"/>
    <w:rsid w:val="000646DB"/>
    <w:rsid w:val="00064BD3"/>
    <w:rsid w:val="00064F8F"/>
    <w:rsid w:val="000710CC"/>
    <w:rsid w:val="000733A2"/>
    <w:rsid w:val="0007507E"/>
    <w:rsid w:val="00075122"/>
    <w:rsid w:val="0008009A"/>
    <w:rsid w:val="00081045"/>
    <w:rsid w:val="0008313C"/>
    <w:rsid w:val="00084881"/>
    <w:rsid w:val="00084D2F"/>
    <w:rsid w:val="000850D6"/>
    <w:rsid w:val="000863E2"/>
    <w:rsid w:val="000910DB"/>
    <w:rsid w:val="00091DAC"/>
    <w:rsid w:val="00093C02"/>
    <w:rsid w:val="00095621"/>
    <w:rsid w:val="000A038A"/>
    <w:rsid w:val="000A0AA9"/>
    <w:rsid w:val="000A15BE"/>
    <w:rsid w:val="000A266D"/>
    <w:rsid w:val="000A64E4"/>
    <w:rsid w:val="000A715C"/>
    <w:rsid w:val="000A72F0"/>
    <w:rsid w:val="000B0152"/>
    <w:rsid w:val="000B0FBF"/>
    <w:rsid w:val="000B23B4"/>
    <w:rsid w:val="000B32E8"/>
    <w:rsid w:val="000C09F1"/>
    <w:rsid w:val="000C0F7A"/>
    <w:rsid w:val="000C1696"/>
    <w:rsid w:val="000C2447"/>
    <w:rsid w:val="000C24AF"/>
    <w:rsid w:val="000C2FB3"/>
    <w:rsid w:val="000C5AB9"/>
    <w:rsid w:val="000C636A"/>
    <w:rsid w:val="000D09F6"/>
    <w:rsid w:val="000D39C3"/>
    <w:rsid w:val="000D44A6"/>
    <w:rsid w:val="000D5492"/>
    <w:rsid w:val="000D6EC8"/>
    <w:rsid w:val="000E2C98"/>
    <w:rsid w:val="000E2EBE"/>
    <w:rsid w:val="000E3B14"/>
    <w:rsid w:val="000F6857"/>
    <w:rsid w:val="00100BB0"/>
    <w:rsid w:val="00100BE8"/>
    <w:rsid w:val="001013F8"/>
    <w:rsid w:val="00101883"/>
    <w:rsid w:val="0010192E"/>
    <w:rsid w:val="00103F4D"/>
    <w:rsid w:val="0010407F"/>
    <w:rsid w:val="0010592F"/>
    <w:rsid w:val="00113EEC"/>
    <w:rsid w:val="00114886"/>
    <w:rsid w:val="001172EF"/>
    <w:rsid w:val="0011749B"/>
    <w:rsid w:val="001203D8"/>
    <w:rsid w:val="00121A3A"/>
    <w:rsid w:val="001258C7"/>
    <w:rsid w:val="001261DA"/>
    <w:rsid w:val="00127856"/>
    <w:rsid w:val="00127C11"/>
    <w:rsid w:val="0013045B"/>
    <w:rsid w:val="00130559"/>
    <w:rsid w:val="00131C6E"/>
    <w:rsid w:val="00140D7F"/>
    <w:rsid w:val="00142265"/>
    <w:rsid w:val="0014301E"/>
    <w:rsid w:val="00143F59"/>
    <w:rsid w:val="00144394"/>
    <w:rsid w:val="00144D96"/>
    <w:rsid w:val="00146837"/>
    <w:rsid w:val="00151940"/>
    <w:rsid w:val="00151EBF"/>
    <w:rsid w:val="0015269F"/>
    <w:rsid w:val="001539F3"/>
    <w:rsid w:val="00153D95"/>
    <w:rsid w:val="0015521D"/>
    <w:rsid w:val="00160A13"/>
    <w:rsid w:val="00161FCF"/>
    <w:rsid w:val="00162DC5"/>
    <w:rsid w:val="00163EC5"/>
    <w:rsid w:val="00164B0E"/>
    <w:rsid w:val="00165C4F"/>
    <w:rsid w:val="0016662A"/>
    <w:rsid w:val="001716E5"/>
    <w:rsid w:val="001745ED"/>
    <w:rsid w:val="00174868"/>
    <w:rsid w:val="00175E51"/>
    <w:rsid w:val="001769A4"/>
    <w:rsid w:val="0018190B"/>
    <w:rsid w:val="00181D8C"/>
    <w:rsid w:val="0018627A"/>
    <w:rsid w:val="001920AD"/>
    <w:rsid w:val="00193BC5"/>
    <w:rsid w:val="001940B3"/>
    <w:rsid w:val="00195AC6"/>
    <w:rsid w:val="00197BF3"/>
    <w:rsid w:val="001A2EBD"/>
    <w:rsid w:val="001B115A"/>
    <w:rsid w:val="001B1EBE"/>
    <w:rsid w:val="001B3D2F"/>
    <w:rsid w:val="001C03A2"/>
    <w:rsid w:val="001C3565"/>
    <w:rsid w:val="001C4707"/>
    <w:rsid w:val="001C48F9"/>
    <w:rsid w:val="001C6937"/>
    <w:rsid w:val="001D0422"/>
    <w:rsid w:val="001D243C"/>
    <w:rsid w:val="001D4DDC"/>
    <w:rsid w:val="001D5DA7"/>
    <w:rsid w:val="001D5DB4"/>
    <w:rsid w:val="001D68D1"/>
    <w:rsid w:val="001D765C"/>
    <w:rsid w:val="001E004E"/>
    <w:rsid w:val="001E14BA"/>
    <w:rsid w:val="001E27F8"/>
    <w:rsid w:val="001E4222"/>
    <w:rsid w:val="001E4334"/>
    <w:rsid w:val="001E6E91"/>
    <w:rsid w:val="001E7F84"/>
    <w:rsid w:val="001F066E"/>
    <w:rsid w:val="001F3126"/>
    <w:rsid w:val="001F35D7"/>
    <w:rsid w:val="001F4128"/>
    <w:rsid w:val="001F703A"/>
    <w:rsid w:val="00210B35"/>
    <w:rsid w:val="00215006"/>
    <w:rsid w:val="0021734B"/>
    <w:rsid w:val="00217A00"/>
    <w:rsid w:val="00217A82"/>
    <w:rsid w:val="0022024E"/>
    <w:rsid w:val="0022134A"/>
    <w:rsid w:val="00221477"/>
    <w:rsid w:val="0022238A"/>
    <w:rsid w:val="002236A4"/>
    <w:rsid w:val="00224472"/>
    <w:rsid w:val="002345BA"/>
    <w:rsid w:val="00235165"/>
    <w:rsid w:val="0023746B"/>
    <w:rsid w:val="00240B6E"/>
    <w:rsid w:val="00241ACD"/>
    <w:rsid w:val="002430F9"/>
    <w:rsid w:val="00246075"/>
    <w:rsid w:val="002473E1"/>
    <w:rsid w:val="002475ED"/>
    <w:rsid w:val="00247C19"/>
    <w:rsid w:val="00250458"/>
    <w:rsid w:val="00251B94"/>
    <w:rsid w:val="00256F4A"/>
    <w:rsid w:val="00262D7B"/>
    <w:rsid w:val="00265342"/>
    <w:rsid w:val="0027086A"/>
    <w:rsid w:val="00270DAD"/>
    <w:rsid w:val="00271287"/>
    <w:rsid w:val="00271EE6"/>
    <w:rsid w:val="00273ED7"/>
    <w:rsid w:val="00274DA1"/>
    <w:rsid w:val="00275903"/>
    <w:rsid w:val="002763C7"/>
    <w:rsid w:val="002816D5"/>
    <w:rsid w:val="00281D8D"/>
    <w:rsid w:val="002855F7"/>
    <w:rsid w:val="00292469"/>
    <w:rsid w:val="00294488"/>
    <w:rsid w:val="00294D68"/>
    <w:rsid w:val="002956FD"/>
    <w:rsid w:val="002A1A77"/>
    <w:rsid w:val="002A2FB3"/>
    <w:rsid w:val="002A3F48"/>
    <w:rsid w:val="002A45CD"/>
    <w:rsid w:val="002A4C98"/>
    <w:rsid w:val="002A7269"/>
    <w:rsid w:val="002B0B79"/>
    <w:rsid w:val="002B1303"/>
    <w:rsid w:val="002B321B"/>
    <w:rsid w:val="002B3BFD"/>
    <w:rsid w:val="002C0816"/>
    <w:rsid w:val="002C0EF3"/>
    <w:rsid w:val="002C0FC4"/>
    <w:rsid w:val="002C2602"/>
    <w:rsid w:val="002C49AA"/>
    <w:rsid w:val="002D0FAB"/>
    <w:rsid w:val="002D2539"/>
    <w:rsid w:val="002D5DCA"/>
    <w:rsid w:val="002D708D"/>
    <w:rsid w:val="002E0E34"/>
    <w:rsid w:val="002F6E49"/>
    <w:rsid w:val="002F7B8F"/>
    <w:rsid w:val="00301FAA"/>
    <w:rsid w:val="00302867"/>
    <w:rsid w:val="00307561"/>
    <w:rsid w:val="00307CD0"/>
    <w:rsid w:val="00311643"/>
    <w:rsid w:val="00312299"/>
    <w:rsid w:val="00312CF7"/>
    <w:rsid w:val="00313B58"/>
    <w:rsid w:val="003164C7"/>
    <w:rsid w:val="00316542"/>
    <w:rsid w:val="00316F1F"/>
    <w:rsid w:val="00320F59"/>
    <w:rsid w:val="00321FB3"/>
    <w:rsid w:val="00332C54"/>
    <w:rsid w:val="00333820"/>
    <w:rsid w:val="00334F16"/>
    <w:rsid w:val="00336284"/>
    <w:rsid w:val="0033715E"/>
    <w:rsid w:val="003413B7"/>
    <w:rsid w:val="0034439B"/>
    <w:rsid w:val="0034560E"/>
    <w:rsid w:val="00346C7A"/>
    <w:rsid w:val="00350EC9"/>
    <w:rsid w:val="00351DE7"/>
    <w:rsid w:val="0035386A"/>
    <w:rsid w:val="0035464A"/>
    <w:rsid w:val="00357356"/>
    <w:rsid w:val="00357C2C"/>
    <w:rsid w:val="0036072E"/>
    <w:rsid w:val="00360F65"/>
    <w:rsid w:val="00363E68"/>
    <w:rsid w:val="003646EA"/>
    <w:rsid w:val="0036521C"/>
    <w:rsid w:val="00374D31"/>
    <w:rsid w:val="00385371"/>
    <w:rsid w:val="003878F4"/>
    <w:rsid w:val="003902E5"/>
    <w:rsid w:val="00390D41"/>
    <w:rsid w:val="00391AB3"/>
    <w:rsid w:val="003927CA"/>
    <w:rsid w:val="00393A12"/>
    <w:rsid w:val="00396175"/>
    <w:rsid w:val="00396945"/>
    <w:rsid w:val="00396A78"/>
    <w:rsid w:val="00397690"/>
    <w:rsid w:val="003A4B22"/>
    <w:rsid w:val="003A64ED"/>
    <w:rsid w:val="003A6553"/>
    <w:rsid w:val="003B2686"/>
    <w:rsid w:val="003B526E"/>
    <w:rsid w:val="003B6BB4"/>
    <w:rsid w:val="003B7A05"/>
    <w:rsid w:val="003C090E"/>
    <w:rsid w:val="003C1FF5"/>
    <w:rsid w:val="003C2B7B"/>
    <w:rsid w:val="003C3B0E"/>
    <w:rsid w:val="003C3EBB"/>
    <w:rsid w:val="003C414A"/>
    <w:rsid w:val="003C443E"/>
    <w:rsid w:val="003C459C"/>
    <w:rsid w:val="003C4FD1"/>
    <w:rsid w:val="003C69DF"/>
    <w:rsid w:val="003D01DA"/>
    <w:rsid w:val="003D15B4"/>
    <w:rsid w:val="003D2820"/>
    <w:rsid w:val="003D3A42"/>
    <w:rsid w:val="003D59D0"/>
    <w:rsid w:val="003D6421"/>
    <w:rsid w:val="003D6830"/>
    <w:rsid w:val="003D6BD2"/>
    <w:rsid w:val="003E01C4"/>
    <w:rsid w:val="003E0976"/>
    <w:rsid w:val="003E0E65"/>
    <w:rsid w:val="003E1874"/>
    <w:rsid w:val="003E48C4"/>
    <w:rsid w:val="003E7443"/>
    <w:rsid w:val="003F265B"/>
    <w:rsid w:val="003F2DBA"/>
    <w:rsid w:val="003F32EB"/>
    <w:rsid w:val="003F342D"/>
    <w:rsid w:val="003F4C40"/>
    <w:rsid w:val="003F6874"/>
    <w:rsid w:val="003F7B0C"/>
    <w:rsid w:val="004010E8"/>
    <w:rsid w:val="00402230"/>
    <w:rsid w:val="004025F0"/>
    <w:rsid w:val="00402C69"/>
    <w:rsid w:val="004074B3"/>
    <w:rsid w:val="00411D1D"/>
    <w:rsid w:val="00420E7F"/>
    <w:rsid w:val="00422224"/>
    <w:rsid w:val="00423FAF"/>
    <w:rsid w:val="00424EE5"/>
    <w:rsid w:val="00427636"/>
    <w:rsid w:val="00430131"/>
    <w:rsid w:val="004364B8"/>
    <w:rsid w:val="00440FA0"/>
    <w:rsid w:val="00443088"/>
    <w:rsid w:val="0044386D"/>
    <w:rsid w:val="00444193"/>
    <w:rsid w:val="004452C5"/>
    <w:rsid w:val="00447613"/>
    <w:rsid w:val="00450B0C"/>
    <w:rsid w:val="004514B6"/>
    <w:rsid w:val="0045312F"/>
    <w:rsid w:val="0045453D"/>
    <w:rsid w:val="00455A3F"/>
    <w:rsid w:val="00457C79"/>
    <w:rsid w:val="0046262E"/>
    <w:rsid w:val="00462E2F"/>
    <w:rsid w:val="0046644F"/>
    <w:rsid w:val="0047050A"/>
    <w:rsid w:val="00472D33"/>
    <w:rsid w:val="00473C44"/>
    <w:rsid w:val="004826E7"/>
    <w:rsid w:val="00486B3D"/>
    <w:rsid w:val="0049161F"/>
    <w:rsid w:val="00491977"/>
    <w:rsid w:val="004953E1"/>
    <w:rsid w:val="0049639E"/>
    <w:rsid w:val="00497DE0"/>
    <w:rsid w:val="004A42F5"/>
    <w:rsid w:val="004A78D2"/>
    <w:rsid w:val="004B0009"/>
    <w:rsid w:val="004B033B"/>
    <w:rsid w:val="004B0AD5"/>
    <w:rsid w:val="004B668F"/>
    <w:rsid w:val="004B79CB"/>
    <w:rsid w:val="004B7FEA"/>
    <w:rsid w:val="004C1F74"/>
    <w:rsid w:val="004C2D86"/>
    <w:rsid w:val="004C2FAA"/>
    <w:rsid w:val="004C31B9"/>
    <w:rsid w:val="004C3732"/>
    <w:rsid w:val="004C523D"/>
    <w:rsid w:val="004D08F2"/>
    <w:rsid w:val="004D12D5"/>
    <w:rsid w:val="004D28F0"/>
    <w:rsid w:val="004D3E44"/>
    <w:rsid w:val="004D74C2"/>
    <w:rsid w:val="004D763F"/>
    <w:rsid w:val="004D7F45"/>
    <w:rsid w:val="004E2390"/>
    <w:rsid w:val="004E2E47"/>
    <w:rsid w:val="004E46B3"/>
    <w:rsid w:val="004E768F"/>
    <w:rsid w:val="004F0A67"/>
    <w:rsid w:val="004F1337"/>
    <w:rsid w:val="004F14D7"/>
    <w:rsid w:val="004F28CE"/>
    <w:rsid w:val="004F6303"/>
    <w:rsid w:val="004F7612"/>
    <w:rsid w:val="005014AF"/>
    <w:rsid w:val="00504183"/>
    <w:rsid w:val="00507B8C"/>
    <w:rsid w:val="00512283"/>
    <w:rsid w:val="0051446B"/>
    <w:rsid w:val="005147FD"/>
    <w:rsid w:val="00515326"/>
    <w:rsid w:val="00520E09"/>
    <w:rsid w:val="005269FD"/>
    <w:rsid w:val="00527444"/>
    <w:rsid w:val="0052756A"/>
    <w:rsid w:val="0053094C"/>
    <w:rsid w:val="00534180"/>
    <w:rsid w:val="00534862"/>
    <w:rsid w:val="005378C7"/>
    <w:rsid w:val="00540BF6"/>
    <w:rsid w:val="0054426A"/>
    <w:rsid w:val="00544C0C"/>
    <w:rsid w:val="00546762"/>
    <w:rsid w:val="00546DA4"/>
    <w:rsid w:val="0054761B"/>
    <w:rsid w:val="00555CCD"/>
    <w:rsid w:val="00555E0B"/>
    <w:rsid w:val="00556B2A"/>
    <w:rsid w:val="00560510"/>
    <w:rsid w:val="00560594"/>
    <w:rsid w:val="005634F0"/>
    <w:rsid w:val="00564395"/>
    <w:rsid w:val="0057215D"/>
    <w:rsid w:val="00572F41"/>
    <w:rsid w:val="00576DA4"/>
    <w:rsid w:val="00577A42"/>
    <w:rsid w:val="0058121B"/>
    <w:rsid w:val="0058174A"/>
    <w:rsid w:val="005817A5"/>
    <w:rsid w:val="00581B0B"/>
    <w:rsid w:val="00582AB6"/>
    <w:rsid w:val="00583D0E"/>
    <w:rsid w:val="00584D6A"/>
    <w:rsid w:val="00587D81"/>
    <w:rsid w:val="00590B42"/>
    <w:rsid w:val="00590D21"/>
    <w:rsid w:val="005914DD"/>
    <w:rsid w:val="00595126"/>
    <w:rsid w:val="0059648B"/>
    <w:rsid w:val="00597876"/>
    <w:rsid w:val="005A3B89"/>
    <w:rsid w:val="005A6993"/>
    <w:rsid w:val="005A6F53"/>
    <w:rsid w:val="005B229D"/>
    <w:rsid w:val="005B2FAE"/>
    <w:rsid w:val="005B4948"/>
    <w:rsid w:val="005B6685"/>
    <w:rsid w:val="005C0082"/>
    <w:rsid w:val="005C068C"/>
    <w:rsid w:val="005C2644"/>
    <w:rsid w:val="005C46FE"/>
    <w:rsid w:val="005C5BC6"/>
    <w:rsid w:val="005C5C15"/>
    <w:rsid w:val="005D2611"/>
    <w:rsid w:val="005D3A24"/>
    <w:rsid w:val="005D4B37"/>
    <w:rsid w:val="005D4E5A"/>
    <w:rsid w:val="005D61B4"/>
    <w:rsid w:val="005E044E"/>
    <w:rsid w:val="005E53AB"/>
    <w:rsid w:val="005E6475"/>
    <w:rsid w:val="005F0359"/>
    <w:rsid w:val="005F0932"/>
    <w:rsid w:val="005F1060"/>
    <w:rsid w:val="005F1ACF"/>
    <w:rsid w:val="005F38E5"/>
    <w:rsid w:val="005F3A77"/>
    <w:rsid w:val="005F4431"/>
    <w:rsid w:val="005F62A5"/>
    <w:rsid w:val="00601DBA"/>
    <w:rsid w:val="0060310E"/>
    <w:rsid w:val="006038E5"/>
    <w:rsid w:val="00604B3C"/>
    <w:rsid w:val="006053C9"/>
    <w:rsid w:val="00605745"/>
    <w:rsid w:val="00605A74"/>
    <w:rsid w:val="00607B04"/>
    <w:rsid w:val="00613034"/>
    <w:rsid w:val="00613251"/>
    <w:rsid w:val="00614F79"/>
    <w:rsid w:val="00616632"/>
    <w:rsid w:val="00616B4A"/>
    <w:rsid w:val="0061755D"/>
    <w:rsid w:val="00625082"/>
    <w:rsid w:val="006267F1"/>
    <w:rsid w:val="006305A0"/>
    <w:rsid w:val="00632EAC"/>
    <w:rsid w:val="0063502E"/>
    <w:rsid w:val="00640332"/>
    <w:rsid w:val="00640F4C"/>
    <w:rsid w:val="00643138"/>
    <w:rsid w:val="00645D9D"/>
    <w:rsid w:val="006503A2"/>
    <w:rsid w:val="00654EE0"/>
    <w:rsid w:val="006628BB"/>
    <w:rsid w:val="00670CF0"/>
    <w:rsid w:val="006711DC"/>
    <w:rsid w:val="00671539"/>
    <w:rsid w:val="0067168E"/>
    <w:rsid w:val="00671B7A"/>
    <w:rsid w:val="0067444C"/>
    <w:rsid w:val="006753D4"/>
    <w:rsid w:val="00675772"/>
    <w:rsid w:val="00675E35"/>
    <w:rsid w:val="00680649"/>
    <w:rsid w:val="00681694"/>
    <w:rsid w:val="00684633"/>
    <w:rsid w:val="00684D1A"/>
    <w:rsid w:val="006900C8"/>
    <w:rsid w:val="00691B7A"/>
    <w:rsid w:val="00692041"/>
    <w:rsid w:val="0069388B"/>
    <w:rsid w:val="00694280"/>
    <w:rsid w:val="006946C7"/>
    <w:rsid w:val="00694FC4"/>
    <w:rsid w:val="006950CB"/>
    <w:rsid w:val="006A0DF5"/>
    <w:rsid w:val="006A4918"/>
    <w:rsid w:val="006A4B14"/>
    <w:rsid w:val="006A5C8E"/>
    <w:rsid w:val="006A63D5"/>
    <w:rsid w:val="006C01DD"/>
    <w:rsid w:val="006C1563"/>
    <w:rsid w:val="006C1DE8"/>
    <w:rsid w:val="006C4059"/>
    <w:rsid w:val="006C4322"/>
    <w:rsid w:val="006C53A4"/>
    <w:rsid w:val="006C782E"/>
    <w:rsid w:val="006D000D"/>
    <w:rsid w:val="006D02E8"/>
    <w:rsid w:val="006D0943"/>
    <w:rsid w:val="006D5B1F"/>
    <w:rsid w:val="006D76CF"/>
    <w:rsid w:val="006E1459"/>
    <w:rsid w:val="006E3E29"/>
    <w:rsid w:val="006F12C4"/>
    <w:rsid w:val="006F37F0"/>
    <w:rsid w:val="006F44CC"/>
    <w:rsid w:val="006F69A7"/>
    <w:rsid w:val="00701720"/>
    <w:rsid w:val="00702B4D"/>
    <w:rsid w:val="007032EA"/>
    <w:rsid w:val="00710E40"/>
    <w:rsid w:val="0071497F"/>
    <w:rsid w:val="00716FE9"/>
    <w:rsid w:val="00717C86"/>
    <w:rsid w:val="007211BA"/>
    <w:rsid w:val="007237B6"/>
    <w:rsid w:val="00723A6E"/>
    <w:rsid w:val="00723A85"/>
    <w:rsid w:val="0072768A"/>
    <w:rsid w:val="0073286C"/>
    <w:rsid w:val="0073429A"/>
    <w:rsid w:val="00736128"/>
    <w:rsid w:val="00753953"/>
    <w:rsid w:val="00755833"/>
    <w:rsid w:val="00756891"/>
    <w:rsid w:val="00757729"/>
    <w:rsid w:val="00760096"/>
    <w:rsid w:val="0076037C"/>
    <w:rsid w:val="00761E45"/>
    <w:rsid w:val="00763700"/>
    <w:rsid w:val="00763FA3"/>
    <w:rsid w:val="007640E1"/>
    <w:rsid w:val="0077011D"/>
    <w:rsid w:val="00770D37"/>
    <w:rsid w:val="0077201B"/>
    <w:rsid w:val="00784CA6"/>
    <w:rsid w:val="0078623B"/>
    <w:rsid w:val="0079603B"/>
    <w:rsid w:val="00796E96"/>
    <w:rsid w:val="007A01F7"/>
    <w:rsid w:val="007A08A9"/>
    <w:rsid w:val="007A1D0E"/>
    <w:rsid w:val="007A45AF"/>
    <w:rsid w:val="007A6C97"/>
    <w:rsid w:val="007B0E8A"/>
    <w:rsid w:val="007B2166"/>
    <w:rsid w:val="007B508B"/>
    <w:rsid w:val="007B55B1"/>
    <w:rsid w:val="007C1112"/>
    <w:rsid w:val="007C189F"/>
    <w:rsid w:val="007C2520"/>
    <w:rsid w:val="007C49F3"/>
    <w:rsid w:val="007C4A08"/>
    <w:rsid w:val="007D0C38"/>
    <w:rsid w:val="007D3560"/>
    <w:rsid w:val="007D5595"/>
    <w:rsid w:val="007D57D2"/>
    <w:rsid w:val="007D6F5C"/>
    <w:rsid w:val="007E230F"/>
    <w:rsid w:val="007E2DE7"/>
    <w:rsid w:val="007E4138"/>
    <w:rsid w:val="007E6BC5"/>
    <w:rsid w:val="007E728C"/>
    <w:rsid w:val="007F125E"/>
    <w:rsid w:val="007F2CDA"/>
    <w:rsid w:val="007F4258"/>
    <w:rsid w:val="007F4784"/>
    <w:rsid w:val="007F4F4C"/>
    <w:rsid w:val="007F5954"/>
    <w:rsid w:val="007F73AC"/>
    <w:rsid w:val="00800B30"/>
    <w:rsid w:val="008015A3"/>
    <w:rsid w:val="00801629"/>
    <w:rsid w:val="00803293"/>
    <w:rsid w:val="008058EA"/>
    <w:rsid w:val="008064D6"/>
    <w:rsid w:val="00811876"/>
    <w:rsid w:val="00814C31"/>
    <w:rsid w:val="0081544B"/>
    <w:rsid w:val="008171DB"/>
    <w:rsid w:val="0082032E"/>
    <w:rsid w:val="0082679E"/>
    <w:rsid w:val="008278EE"/>
    <w:rsid w:val="008362CE"/>
    <w:rsid w:val="0083671E"/>
    <w:rsid w:val="00840AC7"/>
    <w:rsid w:val="00840D46"/>
    <w:rsid w:val="00841A41"/>
    <w:rsid w:val="00843982"/>
    <w:rsid w:val="00844966"/>
    <w:rsid w:val="00845121"/>
    <w:rsid w:val="00850DB4"/>
    <w:rsid w:val="00850E19"/>
    <w:rsid w:val="00851856"/>
    <w:rsid w:val="008534C6"/>
    <w:rsid w:val="00853A57"/>
    <w:rsid w:val="00855D19"/>
    <w:rsid w:val="00856061"/>
    <w:rsid w:val="008625E8"/>
    <w:rsid w:val="00864885"/>
    <w:rsid w:val="00866BAA"/>
    <w:rsid w:val="00873EAB"/>
    <w:rsid w:val="008744B1"/>
    <w:rsid w:val="00875A6C"/>
    <w:rsid w:val="00877EBE"/>
    <w:rsid w:val="008801B5"/>
    <w:rsid w:val="00880D4A"/>
    <w:rsid w:val="008825DF"/>
    <w:rsid w:val="00885287"/>
    <w:rsid w:val="00886632"/>
    <w:rsid w:val="008969D1"/>
    <w:rsid w:val="00896CA0"/>
    <w:rsid w:val="00897829"/>
    <w:rsid w:val="008A21E7"/>
    <w:rsid w:val="008A3294"/>
    <w:rsid w:val="008A44DB"/>
    <w:rsid w:val="008A76FC"/>
    <w:rsid w:val="008A7D81"/>
    <w:rsid w:val="008B1C56"/>
    <w:rsid w:val="008B4D11"/>
    <w:rsid w:val="008C2387"/>
    <w:rsid w:val="008C241C"/>
    <w:rsid w:val="008C4D6C"/>
    <w:rsid w:val="008C4F16"/>
    <w:rsid w:val="008C50F7"/>
    <w:rsid w:val="008C7569"/>
    <w:rsid w:val="008D0354"/>
    <w:rsid w:val="008D03E1"/>
    <w:rsid w:val="008D18B5"/>
    <w:rsid w:val="008D1FDF"/>
    <w:rsid w:val="008D2061"/>
    <w:rsid w:val="008D2816"/>
    <w:rsid w:val="008D294B"/>
    <w:rsid w:val="008D3823"/>
    <w:rsid w:val="008D5572"/>
    <w:rsid w:val="008D5953"/>
    <w:rsid w:val="008D5EF9"/>
    <w:rsid w:val="008D7AB0"/>
    <w:rsid w:val="008E1DB6"/>
    <w:rsid w:val="008E1FD0"/>
    <w:rsid w:val="008E2296"/>
    <w:rsid w:val="008E3651"/>
    <w:rsid w:val="008E6F61"/>
    <w:rsid w:val="008E7DF5"/>
    <w:rsid w:val="008F03C1"/>
    <w:rsid w:val="008F44CE"/>
    <w:rsid w:val="008F48CD"/>
    <w:rsid w:val="008F6567"/>
    <w:rsid w:val="008F6E35"/>
    <w:rsid w:val="008F6E47"/>
    <w:rsid w:val="0090056C"/>
    <w:rsid w:val="0090396A"/>
    <w:rsid w:val="00905089"/>
    <w:rsid w:val="00905552"/>
    <w:rsid w:val="009068DB"/>
    <w:rsid w:val="00907084"/>
    <w:rsid w:val="009071DD"/>
    <w:rsid w:val="009078A9"/>
    <w:rsid w:val="0091127D"/>
    <w:rsid w:val="00911A0C"/>
    <w:rsid w:val="00912A09"/>
    <w:rsid w:val="0091480E"/>
    <w:rsid w:val="009160FD"/>
    <w:rsid w:val="009166B4"/>
    <w:rsid w:val="00917854"/>
    <w:rsid w:val="0092295B"/>
    <w:rsid w:val="00922A92"/>
    <w:rsid w:val="00922AD1"/>
    <w:rsid w:val="0092563A"/>
    <w:rsid w:val="00925880"/>
    <w:rsid w:val="00927BD8"/>
    <w:rsid w:val="0093287D"/>
    <w:rsid w:val="00932A0D"/>
    <w:rsid w:val="00933832"/>
    <w:rsid w:val="009338B8"/>
    <w:rsid w:val="009343C8"/>
    <w:rsid w:val="0093454E"/>
    <w:rsid w:val="009356B6"/>
    <w:rsid w:val="0094128E"/>
    <w:rsid w:val="00942AED"/>
    <w:rsid w:val="0094302C"/>
    <w:rsid w:val="00945DAD"/>
    <w:rsid w:val="00947A62"/>
    <w:rsid w:val="009515D9"/>
    <w:rsid w:val="0095286F"/>
    <w:rsid w:val="009530F5"/>
    <w:rsid w:val="009547B3"/>
    <w:rsid w:val="009551EF"/>
    <w:rsid w:val="00957030"/>
    <w:rsid w:val="00961927"/>
    <w:rsid w:val="00962896"/>
    <w:rsid w:val="00963380"/>
    <w:rsid w:val="00963CF6"/>
    <w:rsid w:val="00970C89"/>
    <w:rsid w:val="00972179"/>
    <w:rsid w:val="009778E2"/>
    <w:rsid w:val="009840F6"/>
    <w:rsid w:val="00986350"/>
    <w:rsid w:val="00987105"/>
    <w:rsid w:val="00987163"/>
    <w:rsid w:val="009902BF"/>
    <w:rsid w:val="00990E1C"/>
    <w:rsid w:val="009911A7"/>
    <w:rsid w:val="00991DE2"/>
    <w:rsid w:val="009930C5"/>
    <w:rsid w:val="00995CC5"/>
    <w:rsid w:val="009A0001"/>
    <w:rsid w:val="009A20A9"/>
    <w:rsid w:val="009A3C32"/>
    <w:rsid w:val="009A4C63"/>
    <w:rsid w:val="009A7123"/>
    <w:rsid w:val="009A7956"/>
    <w:rsid w:val="009B0321"/>
    <w:rsid w:val="009B47EA"/>
    <w:rsid w:val="009B7B33"/>
    <w:rsid w:val="009C0F92"/>
    <w:rsid w:val="009C27F0"/>
    <w:rsid w:val="009C74E9"/>
    <w:rsid w:val="009D24D4"/>
    <w:rsid w:val="009D338B"/>
    <w:rsid w:val="009E0251"/>
    <w:rsid w:val="009E1C16"/>
    <w:rsid w:val="009E31C3"/>
    <w:rsid w:val="009E533A"/>
    <w:rsid w:val="009F09FD"/>
    <w:rsid w:val="009F1650"/>
    <w:rsid w:val="009F30A3"/>
    <w:rsid w:val="009F3A1D"/>
    <w:rsid w:val="009F3C3E"/>
    <w:rsid w:val="009F48E3"/>
    <w:rsid w:val="009F4912"/>
    <w:rsid w:val="009F6FA7"/>
    <w:rsid w:val="009F7412"/>
    <w:rsid w:val="009F764B"/>
    <w:rsid w:val="00A02EEF"/>
    <w:rsid w:val="00A03469"/>
    <w:rsid w:val="00A06F1F"/>
    <w:rsid w:val="00A0779C"/>
    <w:rsid w:val="00A07C49"/>
    <w:rsid w:val="00A117E4"/>
    <w:rsid w:val="00A124B9"/>
    <w:rsid w:val="00A14187"/>
    <w:rsid w:val="00A24407"/>
    <w:rsid w:val="00A25054"/>
    <w:rsid w:val="00A268E2"/>
    <w:rsid w:val="00A30892"/>
    <w:rsid w:val="00A31714"/>
    <w:rsid w:val="00A33935"/>
    <w:rsid w:val="00A40096"/>
    <w:rsid w:val="00A4248F"/>
    <w:rsid w:val="00A4427B"/>
    <w:rsid w:val="00A47EB8"/>
    <w:rsid w:val="00A509CA"/>
    <w:rsid w:val="00A50FF8"/>
    <w:rsid w:val="00A51BB3"/>
    <w:rsid w:val="00A530E5"/>
    <w:rsid w:val="00A53C7F"/>
    <w:rsid w:val="00A55EB5"/>
    <w:rsid w:val="00A613BF"/>
    <w:rsid w:val="00A61877"/>
    <w:rsid w:val="00A62308"/>
    <w:rsid w:val="00A646D7"/>
    <w:rsid w:val="00A65684"/>
    <w:rsid w:val="00A66950"/>
    <w:rsid w:val="00A751F9"/>
    <w:rsid w:val="00A75B7E"/>
    <w:rsid w:val="00A812B3"/>
    <w:rsid w:val="00A82038"/>
    <w:rsid w:val="00A835F2"/>
    <w:rsid w:val="00A9502A"/>
    <w:rsid w:val="00A95B4F"/>
    <w:rsid w:val="00A96A86"/>
    <w:rsid w:val="00A96D37"/>
    <w:rsid w:val="00A97174"/>
    <w:rsid w:val="00AA4761"/>
    <w:rsid w:val="00AA5F45"/>
    <w:rsid w:val="00AB079C"/>
    <w:rsid w:val="00AB1F38"/>
    <w:rsid w:val="00AB3248"/>
    <w:rsid w:val="00AB32C4"/>
    <w:rsid w:val="00AB5D7C"/>
    <w:rsid w:val="00AB731C"/>
    <w:rsid w:val="00AC0C39"/>
    <w:rsid w:val="00AC103C"/>
    <w:rsid w:val="00AC16BD"/>
    <w:rsid w:val="00AC43E9"/>
    <w:rsid w:val="00AC4BE0"/>
    <w:rsid w:val="00AC5310"/>
    <w:rsid w:val="00AC7958"/>
    <w:rsid w:val="00AE00DD"/>
    <w:rsid w:val="00AE1D29"/>
    <w:rsid w:val="00AE3510"/>
    <w:rsid w:val="00AE45DB"/>
    <w:rsid w:val="00AE4657"/>
    <w:rsid w:val="00AE47C1"/>
    <w:rsid w:val="00AE554A"/>
    <w:rsid w:val="00AE55A0"/>
    <w:rsid w:val="00AE6B55"/>
    <w:rsid w:val="00AF0C36"/>
    <w:rsid w:val="00AF15C0"/>
    <w:rsid w:val="00AF4740"/>
    <w:rsid w:val="00AF4755"/>
    <w:rsid w:val="00AF5665"/>
    <w:rsid w:val="00AF5E25"/>
    <w:rsid w:val="00AF64D8"/>
    <w:rsid w:val="00AF7217"/>
    <w:rsid w:val="00AF7913"/>
    <w:rsid w:val="00B0026B"/>
    <w:rsid w:val="00B00E52"/>
    <w:rsid w:val="00B01BA1"/>
    <w:rsid w:val="00B051B5"/>
    <w:rsid w:val="00B1015E"/>
    <w:rsid w:val="00B10B18"/>
    <w:rsid w:val="00B13568"/>
    <w:rsid w:val="00B17530"/>
    <w:rsid w:val="00B27566"/>
    <w:rsid w:val="00B27867"/>
    <w:rsid w:val="00B3023D"/>
    <w:rsid w:val="00B326C2"/>
    <w:rsid w:val="00B3693B"/>
    <w:rsid w:val="00B444A7"/>
    <w:rsid w:val="00B44DD5"/>
    <w:rsid w:val="00B456F7"/>
    <w:rsid w:val="00B4712D"/>
    <w:rsid w:val="00B51D3F"/>
    <w:rsid w:val="00B531D8"/>
    <w:rsid w:val="00B5440D"/>
    <w:rsid w:val="00B57496"/>
    <w:rsid w:val="00B579CA"/>
    <w:rsid w:val="00B6326C"/>
    <w:rsid w:val="00B638DC"/>
    <w:rsid w:val="00B64571"/>
    <w:rsid w:val="00B738AB"/>
    <w:rsid w:val="00B74CC2"/>
    <w:rsid w:val="00B7710E"/>
    <w:rsid w:val="00B77C41"/>
    <w:rsid w:val="00B81669"/>
    <w:rsid w:val="00B85655"/>
    <w:rsid w:val="00B907B5"/>
    <w:rsid w:val="00B93223"/>
    <w:rsid w:val="00B96A46"/>
    <w:rsid w:val="00BA032E"/>
    <w:rsid w:val="00BA1BDD"/>
    <w:rsid w:val="00BA6DA0"/>
    <w:rsid w:val="00BB0932"/>
    <w:rsid w:val="00BB6C1A"/>
    <w:rsid w:val="00BC4069"/>
    <w:rsid w:val="00BC5961"/>
    <w:rsid w:val="00BC5B4D"/>
    <w:rsid w:val="00BC78C6"/>
    <w:rsid w:val="00BD22E2"/>
    <w:rsid w:val="00BD23AA"/>
    <w:rsid w:val="00BD37D0"/>
    <w:rsid w:val="00BD4472"/>
    <w:rsid w:val="00BE0046"/>
    <w:rsid w:val="00BE258D"/>
    <w:rsid w:val="00BE31D0"/>
    <w:rsid w:val="00BE5027"/>
    <w:rsid w:val="00BE6447"/>
    <w:rsid w:val="00BE6B12"/>
    <w:rsid w:val="00BF1896"/>
    <w:rsid w:val="00BF34DA"/>
    <w:rsid w:val="00BF4D34"/>
    <w:rsid w:val="00BF53A7"/>
    <w:rsid w:val="00C00D64"/>
    <w:rsid w:val="00C01D97"/>
    <w:rsid w:val="00C021AB"/>
    <w:rsid w:val="00C037DA"/>
    <w:rsid w:val="00C05288"/>
    <w:rsid w:val="00C056CF"/>
    <w:rsid w:val="00C07B8A"/>
    <w:rsid w:val="00C07F6B"/>
    <w:rsid w:val="00C11097"/>
    <w:rsid w:val="00C11EDE"/>
    <w:rsid w:val="00C12877"/>
    <w:rsid w:val="00C12B70"/>
    <w:rsid w:val="00C15C94"/>
    <w:rsid w:val="00C15FF2"/>
    <w:rsid w:val="00C176E2"/>
    <w:rsid w:val="00C20D4B"/>
    <w:rsid w:val="00C23772"/>
    <w:rsid w:val="00C23FF6"/>
    <w:rsid w:val="00C241C2"/>
    <w:rsid w:val="00C2506B"/>
    <w:rsid w:val="00C26544"/>
    <w:rsid w:val="00C309D1"/>
    <w:rsid w:val="00C34BCA"/>
    <w:rsid w:val="00C34C4E"/>
    <w:rsid w:val="00C37063"/>
    <w:rsid w:val="00C40384"/>
    <w:rsid w:val="00C40AAB"/>
    <w:rsid w:val="00C44115"/>
    <w:rsid w:val="00C44877"/>
    <w:rsid w:val="00C51F00"/>
    <w:rsid w:val="00C52947"/>
    <w:rsid w:val="00C53586"/>
    <w:rsid w:val="00C55216"/>
    <w:rsid w:val="00C56326"/>
    <w:rsid w:val="00C57BBC"/>
    <w:rsid w:val="00C62155"/>
    <w:rsid w:val="00C626FB"/>
    <w:rsid w:val="00C62A52"/>
    <w:rsid w:val="00C633AB"/>
    <w:rsid w:val="00C63F21"/>
    <w:rsid w:val="00C662BC"/>
    <w:rsid w:val="00C66C73"/>
    <w:rsid w:val="00C67367"/>
    <w:rsid w:val="00C70435"/>
    <w:rsid w:val="00C728A3"/>
    <w:rsid w:val="00C74D29"/>
    <w:rsid w:val="00C74F80"/>
    <w:rsid w:val="00C77274"/>
    <w:rsid w:val="00C801F7"/>
    <w:rsid w:val="00C846FE"/>
    <w:rsid w:val="00C84C22"/>
    <w:rsid w:val="00C8572C"/>
    <w:rsid w:val="00C86EAD"/>
    <w:rsid w:val="00C87576"/>
    <w:rsid w:val="00C92413"/>
    <w:rsid w:val="00C96439"/>
    <w:rsid w:val="00CA0FAC"/>
    <w:rsid w:val="00CA1D75"/>
    <w:rsid w:val="00CA667A"/>
    <w:rsid w:val="00CB16F6"/>
    <w:rsid w:val="00CB1888"/>
    <w:rsid w:val="00CB25F9"/>
    <w:rsid w:val="00CB2F00"/>
    <w:rsid w:val="00CB5FF6"/>
    <w:rsid w:val="00CC4467"/>
    <w:rsid w:val="00CC5D40"/>
    <w:rsid w:val="00CC67EF"/>
    <w:rsid w:val="00CC7B1C"/>
    <w:rsid w:val="00CC7DE3"/>
    <w:rsid w:val="00CD0FB0"/>
    <w:rsid w:val="00CD61E6"/>
    <w:rsid w:val="00CE086C"/>
    <w:rsid w:val="00CE1EA4"/>
    <w:rsid w:val="00CE40C8"/>
    <w:rsid w:val="00CE4BDB"/>
    <w:rsid w:val="00CF3345"/>
    <w:rsid w:val="00CF44B1"/>
    <w:rsid w:val="00CF6F2D"/>
    <w:rsid w:val="00CF7DA5"/>
    <w:rsid w:val="00D058B8"/>
    <w:rsid w:val="00D16FD0"/>
    <w:rsid w:val="00D173E8"/>
    <w:rsid w:val="00D179AF"/>
    <w:rsid w:val="00D17FBF"/>
    <w:rsid w:val="00D204EA"/>
    <w:rsid w:val="00D2072B"/>
    <w:rsid w:val="00D20F94"/>
    <w:rsid w:val="00D2315A"/>
    <w:rsid w:val="00D3312B"/>
    <w:rsid w:val="00D356F8"/>
    <w:rsid w:val="00D402AB"/>
    <w:rsid w:val="00D41FDC"/>
    <w:rsid w:val="00D43622"/>
    <w:rsid w:val="00D4604D"/>
    <w:rsid w:val="00D46875"/>
    <w:rsid w:val="00D46E89"/>
    <w:rsid w:val="00D476D8"/>
    <w:rsid w:val="00D50FF0"/>
    <w:rsid w:val="00D52095"/>
    <w:rsid w:val="00D52AC0"/>
    <w:rsid w:val="00D538D0"/>
    <w:rsid w:val="00D574FC"/>
    <w:rsid w:val="00D6080E"/>
    <w:rsid w:val="00D616EE"/>
    <w:rsid w:val="00D62197"/>
    <w:rsid w:val="00D62C70"/>
    <w:rsid w:val="00D6434E"/>
    <w:rsid w:val="00D66537"/>
    <w:rsid w:val="00D66A1A"/>
    <w:rsid w:val="00D716D1"/>
    <w:rsid w:val="00D74B0D"/>
    <w:rsid w:val="00D75598"/>
    <w:rsid w:val="00D75C93"/>
    <w:rsid w:val="00D76AEE"/>
    <w:rsid w:val="00D7774C"/>
    <w:rsid w:val="00D80CC0"/>
    <w:rsid w:val="00D835EB"/>
    <w:rsid w:val="00D84E07"/>
    <w:rsid w:val="00D86A42"/>
    <w:rsid w:val="00D8763D"/>
    <w:rsid w:val="00D92BBC"/>
    <w:rsid w:val="00D93D0D"/>
    <w:rsid w:val="00D943D1"/>
    <w:rsid w:val="00D952A2"/>
    <w:rsid w:val="00D95799"/>
    <w:rsid w:val="00D96171"/>
    <w:rsid w:val="00D97E4B"/>
    <w:rsid w:val="00DA5295"/>
    <w:rsid w:val="00DA589B"/>
    <w:rsid w:val="00DA62DD"/>
    <w:rsid w:val="00DA6C60"/>
    <w:rsid w:val="00DB493E"/>
    <w:rsid w:val="00DB7110"/>
    <w:rsid w:val="00DB769A"/>
    <w:rsid w:val="00DC7A9D"/>
    <w:rsid w:val="00DD004D"/>
    <w:rsid w:val="00DD0637"/>
    <w:rsid w:val="00DD06F2"/>
    <w:rsid w:val="00DD0B81"/>
    <w:rsid w:val="00DD1729"/>
    <w:rsid w:val="00DD17DF"/>
    <w:rsid w:val="00DD195B"/>
    <w:rsid w:val="00DD25D8"/>
    <w:rsid w:val="00DD3B24"/>
    <w:rsid w:val="00DD4BA0"/>
    <w:rsid w:val="00DD65F0"/>
    <w:rsid w:val="00DD77F0"/>
    <w:rsid w:val="00DD7A6D"/>
    <w:rsid w:val="00DD7C30"/>
    <w:rsid w:val="00DE2155"/>
    <w:rsid w:val="00DE3AB8"/>
    <w:rsid w:val="00DE5675"/>
    <w:rsid w:val="00DE5BB6"/>
    <w:rsid w:val="00DE6680"/>
    <w:rsid w:val="00DF1F13"/>
    <w:rsid w:val="00DF418F"/>
    <w:rsid w:val="00DF45A6"/>
    <w:rsid w:val="00DF4DBC"/>
    <w:rsid w:val="00E01704"/>
    <w:rsid w:val="00E0565E"/>
    <w:rsid w:val="00E0701A"/>
    <w:rsid w:val="00E117AF"/>
    <w:rsid w:val="00E13DA4"/>
    <w:rsid w:val="00E156AD"/>
    <w:rsid w:val="00E1770C"/>
    <w:rsid w:val="00E20007"/>
    <w:rsid w:val="00E21090"/>
    <w:rsid w:val="00E210A6"/>
    <w:rsid w:val="00E26135"/>
    <w:rsid w:val="00E27170"/>
    <w:rsid w:val="00E3180B"/>
    <w:rsid w:val="00E3333C"/>
    <w:rsid w:val="00E37F6C"/>
    <w:rsid w:val="00E405FD"/>
    <w:rsid w:val="00E42099"/>
    <w:rsid w:val="00E440E2"/>
    <w:rsid w:val="00E44431"/>
    <w:rsid w:val="00E45C31"/>
    <w:rsid w:val="00E50514"/>
    <w:rsid w:val="00E5122E"/>
    <w:rsid w:val="00E54977"/>
    <w:rsid w:val="00E5704B"/>
    <w:rsid w:val="00E600D5"/>
    <w:rsid w:val="00E6191A"/>
    <w:rsid w:val="00E62A11"/>
    <w:rsid w:val="00E6443C"/>
    <w:rsid w:val="00E672DD"/>
    <w:rsid w:val="00E700B2"/>
    <w:rsid w:val="00E70B66"/>
    <w:rsid w:val="00E72B21"/>
    <w:rsid w:val="00E814E2"/>
    <w:rsid w:val="00E846AC"/>
    <w:rsid w:val="00E849A3"/>
    <w:rsid w:val="00E84A3A"/>
    <w:rsid w:val="00E85295"/>
    <w:rsid w:val="00E8712B"/>
    <w:rsid w:val="00E9106B"/>
    <w:rsid w:val="00E913D3"/>
    <w:rsid w:val="00E94D1A"/>
    <w:rsid w:val="00E958CE"/>
    <w:rsid w:val="00EA19D7"/>
    <w:rsid w:val="00EA49A2"/>
    <w:rsid w:val="00EB01FC"/>
    <w:rsid w:val="00EB1195"/>
    <w:rsid w:val="00EB2AD6"/>
    <w:rsid w:val="00EB4727"/>
    <w:rsid w:val="00EB4C88"/>
    <w:rsid w:val="00EB6372"/>
    <w:rsid w:val="00EC18C1"/>
    <w:rsid w:val="00EC37E3"/>
    <w:rsid w:val="00EC5070"/>
    <w:rsid w:val="00EC5299"/>
    <w:rsid w:val="00EC59B2"/>
    <w:rsid w:val="00EC71FE"/>
    <w:rsid w:val="00ED3649"/>
    <w:rsid w:val="00ED65A6"/>
    <w:rsid w:val="00ED6849"/>
    <w:rsid w:val="00ED7BF5"/>
    <w:rsid w:val="00ED7D46"/>
    <w:rsid w:val="00EE0481"/>
    <w:rsid w:val="00EE2E7A"/>
    <w:rsid w:val="00EE3162"/>
    <w:rsid w:val="00EE55F1"/>
    <w:rsid w:val="00EF226D"/>
    <w:rsid w:val="00EF285B"/>
    <w:rsid w:val="00EF2BC3"/>
    <w:rsid w:val="00EF449E"/>
    <w:rsid w:val="00F029EB"/>
    <w:rsid w:val="00F02A3D"/>
    <w:rsid w:val="00F05CB9"/>
    <w:rsid w:val="00F06250"/>
    <w:rsid w:val="00F06F3B"/>
    <w:rsid w:val="00F0700E"/>
    <w:rsid w:val="00F077EB"/>
    <w:rsid w:val="00F0783A"/>
    <w:rsid w:val="00F10FC1"/>
    <w:rsid w:val="00F11883"/>
    <w:rsid w:val="00F12987"/>
    <w:rsid w:val="00F13D85"/>
    <w:rsid w:val="00F20138"/>
    <w:rsid w:val="00F21825"/>
    <w:rsid w:val="00F23BB3"/>
    <w:rsid w:val="00F25304"/>
    <w:rsid w:val="00F2578B"/>
    <w:rsid w:val="00F25CC7"/>
    <w:rsid w:val="00F27A6F"/>
    <w:rsid w:val="00F30D1E"/>
    <w:rsid w:val="00F31687"/>
    <w:rsid w:val="00F335DA"/>
    <w:rsid w:val="00F3633B"/>
    <w:rsid w:val="00F4095E"/>
    <w:rsid w:val="00F42EB9"/>
    <w:rsid w:val="00F430BE"/>
    <w:rsid w:val="00F4724F"/>
    <w:rsid w:val="00F523E6"/>
    <w:rsid w:val="00F52F6E"/>
    <w:rsid w:val="00F536CF"/>
    <w:rsid w:val="00F55739"/>
    <w:rsid w:val="00F5718C"/>
    <w:rsid w:val="00F609E1"/>
    <w:rsid w:val="00F61204"/>
    <w:rsid w:val="00F645EB"/>
    <w:rsid w:val="00F658BC"/>
    <w:rsid w:val="00F65CB3"/>
    <w:rsid w:val="00F676EF"/>
    <w:rsid w:val="00F67A92"/>
    <w:rsid w:val="00F715D2"/>
    <w:rsid w:val="00F72FC2"/>
    <w:rsid w:val="00F73AE0"/>
    <w:rsid w:val="00F74354"/>
    <w:rsid w:val="00F75D36"/>
    <w:rsid w:val="00F81F6F"/>
    <w:rsid w:val="00F84302"/>
    <w:rsid w:val="00F8486E"/>
    <w:rsid w:val="00F8709D"/>
    <w:rsid w:val="00F92C06"/>
    <w:rsid w:val="00F94BAD"/>
    <w:rsid w:val="00F94E17"/>
    <w:rsid w:val="00F96BD2"/>
    <w:rsid w:val="00FA1DEE"/>
    <w:rsid w:val="00FA2940"/>
    <w:rsid w:val="00FA30C8"/>
    <w:rsid w:val="00FA3119"/>
    <w:rsid w:val="00FA4212"/>
    <w:rsid w:val="00FA464A"/>
    <w:rsid w:val="00FA4F09"/>
    <w:rsid w:val="00FA6032"/>
    <w:rsid w:val="00FB0D50"/>
    <w:rsid w:val="00FB261B"/>
    <w:rsid w:val="00FB4899"/>
    <w:rsid w:val="00FB4EB0"/>
    <w:rsid w:val="00FB59C0"/>
    <w:rsid w:val="00FB666C"/>
    <w:rsid w:val="00FB6A12"/>
    <w:rsid w:val="00FC1948"/>
    <w:rsid w:val="00FC1B20"/>
    <w:rsid w:val="00FC1E5D"/>
    <w:rsid w:val="00FC1E66"/>
    <w:rsid w:val="00FC37BC"/>
    <w:rsid w:val="00FC40F8"/>
    <w:rsid w:val="00FC4358"/>
    <w:rsid w:val="00FD2E1F"/>
    <w:rsid w:val="00FD3B3F"/>
    <w:rsid w:val="00FE014C"/>
    <w:rsid w:val="00FE1AD9"/>
    <w:rsid w:val="00FE211E"/>
    <w:rsid w:val="00FE59C4"/>
    <w:rsid w:val="00FE5A42"/>
    <w:rsid w:val="00FF290C"/>
    <w:rsid w:val="00FF31DD"/>
    <w:rsid w:val="00FF5782"/>
    <w:rsid w:val="00FF78FE"/>
    <w:rsid w:val="017C145F"/>
    <w:rsid w:val="019AFE38"/>
    <w:rsid w:val="01B2C4D4"/>
    <w:rsid w:val="02B007E9"/>
    <w:rsid w:val="052F5C85"/>
    <w:rsid w:val="08DEE605"/>
    <w:rsid w:val="09ADD999"/>
    <w:rsid w:val="0B78285A"/>
    <w:rsid w:val="0CAFAA94"/>
    <w:rsid w:val="0D0D3E17"/>
    <w:rsid w:val="0DF587AF"/>
    <w:rsid w:val="0FD7E296"/>
    <w:rsid w:val="120C2119"/>
    <w:rsid w:val="1259F9B9"/>
    <w:rsid w:val="128FAE0F"/>
    <w:rsid w:val="13B50110"/>
    <w:rsid w:val="157F955B"/>
    <w:rsid w:val="15887F00"/>
    <w:rsid w:val="165EB8E0"/>
    <w:rsid w:val="1830D50F"/>
    <w:rsid w:val="18DAE553"/>
    <w:rsid w:val="1DFB6CC1"/>
    <w:rsid w:val="1E6017D2"/>
    <w:rsid w:val="1FEDA1B9"/>
    <w:rsid w:val="1FFBE833"/>
    <w:rsid w:val="23E87B1C"/>
    <w:rsid w:val="267182AB"/>
    <w:rsid w:val="2ACD3DE1"/>
    <w:rsid w:val="2D5866B9"/>
    <w:rsid w:val="2DA03392"/>
    <w:rsid w:val="2E9CA3E9"/>
    <w:rsid w:val="2FD9F9C7"/>
    <w:rsid w:val="2FF257DB"/>
    <w:rsid w:val="32A0A237"/>
    <w:rsid w:val="3303B9B1"/>
    <w:rsid w:val="34CC8794"/>
    <w:rsid w:val="35B107EE"/>
    <w:rsid w:val="375C7F8F"/>
    <w:rsid w:val="38199112"/>
    <w:rsid w:val="3A5F0373"/>
    <w:rsid w:val="3B2F9F28"/>
    <w:rsid w:val="3E40669E"/>
    <w:rsid w:val="441C7D65"/>
    <w:rsid w:val="45B0613B"/>
    <w:rsid w:val="47001770"/>
    <w:rsid w:val="4AD1B1F7"/>
    <w:rsid w:val="4B1B6941"/>
    <w:rsid w:val="4B5974C6"/>
    <w:rsid w:val="4C906840"/>
    <w:rsid w:val="4C9854CB"/>
    <w:rsid w:val="4F07CF56"/>
    <w:rsid w:val="4FC0811E"/>
    <w:rsid w:val="504B384A"/>
    <w:rsid w:val="50F1B221"/>
    <w:rsid w:val="510FD2AC"/>
    <w:rsid w:val="5258FD1C"/>
    <w:rsid w:val="52D1AF8C"/>
    <w:rsid w:val="53AF3F16"/>
    <w:rsid w:val="540C6243"/>
    <w:rsid w:val="55155B21"/>
    <w:rsid w:val="55878263"/>
    <w:rsid w:val="55B8D603"/>
    <w:rsid w:val="55F2B83E"/>
    <w:rsid w:val="562984F1"/>
    <w:rsid w:val="5749F752"/>
    <w:rsid w:val="57A3280D"/>
    <w:rsid w:val="5A3D05CC"/>
    <w:rsid w:val="5A8FABBD"/>
    <w:rsid w:val="5AFD3F78"/>
    <w:rsid w:val="5C8CFF06"/>
    <w:rsid w:val="5D02E4EE"/>
    <w:rsid w:val="5E8E43C6"/>
    <w:rsid w:val="5FAE17B3"/>
    <w:rsid w:val="6032FDCC"/>
    <w:rsid w:val="60E1642E"/>
    <w:rsid w:val="61984F8E"/>
    <w:rsid w:val="6479BE8A"/>
    <w:rsid w:val="64CEC160"/>
    <w:rsid w:val="65FCFE06"/>
    <w:rsid w:val="6730215C"/>
    <w:rsid w:val="6897406C"/>
    <w:rsid w:val="69967CBA"/>
    <w:rsid w:val="6A8ED239"/>
    <w:rsid w:val="6BF1D260"/>
    <w:rsid w:val="6C941308"/>
    <w:rsid w:val="6FB1B787"/>
    <w:rsid w:val="70D04CED"/>
    <w:rsid w:val="7217197D"/>
    <w:rsid w:val="75AB1323"/>
    <w:rsid w:val="7708AB2B"/>
    <w:rsid w:val="77942CA0"/>
    <w:rsid w:val="785C52D7"/>
    <w:rsid w:val="79DFDA08"/>
    <w:rsid w:val="7B85FD4A"/>
    <w:rsid w:val="7E4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22258"/>
  <w15:docId w15:val="{B704997D-0DA5-47A2-8C57-EE0B572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5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F73AC"/>
    <w:pPr>
      <w:spacing w:after="6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next w:val="Normal"/>
    <w:link w:val="Heading1Char"/>
    <w:autoRedefine/>
    <w:uiPriority w:val="1"/>
    <w:qFormat/>
    <w:rsid w:val="00B27566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B27566"/>
    <w:pPr>
      <w:spacing w:before="400" w:after="180" w:line="264" w:lineRule="auto"/>
      <w:outlineLvl w:val="1"/>
    </w:pPr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FA2940"/>
    <w:pPr>
      <w:keepNext/>
      <w:keepLines/>
      <w:spacing w:after="100" w:afterAutospacing="1"/>
      <w:outlineLvl w:val="2"/>
    </w:pPr>
    <w:rPr>
      <w:rFonts w:eastAsia="MS PGothic"/>
      <w:b/>
      <w:bCs/>
      <w:color w:val="003087"/>
      <w:sz w:val="28"/>
      <w:szCs w:val="28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rsid w:val="00B275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B27566"/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B27566"/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FA2940"/>
    <w:rPr>
      <w:rFonts w:ascii="Arial" w:eastAsia="MS PGothic" w:hAnsi="Arial" w:cs="Arial"/>
      <w:b/>
      <w:bCs/>
      <w:color w:val="003087"/>
      <w:sz w:val="28"/>
      <w:szCs w:val="28"/>
      <w:lang w:eastAsia="en-GB"/>
    </w:rPr>
  </w:style>
  <w:style w:type="paragraph" w:customStyle="1" w:styleId="Bulletlist">
    <w:name w:val="Bullet list"/>
    <w:basedOn w:val="ListParagraph"/>
    <w:link w:val="BulletlistChar"/>
    <w:autoRedefine/>
    <w:uiPriority w:val="5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</w:pPr>
    <w:rPr>
      <w:rFonts w:cs="FrutigerLTStd-Light"/>
    </w:rPr>
  </w:style>
  <w:style w:type="character" w:customStyle="1" w:styleId="BulletlistChar">
    <w:name w:val="Bullet list Char"/>
    <w:basedOn w:val="DefaultParagraphFont"/>
    <w:link w:val="Bulletlist"/>
    <w:uiPriority w:val="5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/>
      <w:noProof/>
      <w:color w:val="231F20" w:themeColor="background1"/>
      <w:spacing w:val="-6"/>
      <w:w w:val="200"/>
      <w:kern w:val="28"/>
      <w:sz w:val="16"/>
      <w:szCs w:val="16"/>
      <w:lang w:eastAsia="en-GB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15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19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19"/>
    <w:rsid w:val="00C37063"/>
    <w:pPr>
      <w:tabs>
        <w:tab w:val="right" w:pos="14580"/>
      </w:tabs>
    </w:pPr>
    <w:rPr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paragraph" w:styleId="FootnoteText">
    <w:name w:val="footnote text"/>
    <w:basedOn w:val="Normal"/>
    <w:link w:val="FootnoteTextChar"/>
    <w:unhideWhenUsed/>
    <w:rsid w:val="004010E8"/>
    <w:pPr>
      <w:spacing w:after="0"/>
    </w:pPr>
    <w:rPr>
      <w:rFonts w:eastAsia="MS P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10E8"/>
    <w:rPr>
      <w:rFonts w:ascii="Arial" w:eastAsia="MS PGothic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74B0D"/>
    <w:rPr>
      <w:color w:val="003087" w:themeColor="followedHyperlink"/>
      <w:u w:val="single"/>
    </w:rPr>
  </w:style>
  <w:style w:type="paragraph" w:styleId="Revision">
    <w:name w:val="Revision"/>
    <w:hidden/>
    <w:uiPriority w:val="99"/>
    <w:semiHidden/>
    <w:rsid w:val="00ED7D46"/>
    <w:rPr>
      <w:rFonts w:ascii="Arial" w:hAnsi="Arial"/>
      <w:color w:val="425563" w:themeColor="accent6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006CE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21B"/>
    <w:rPr>
      <w:rFonts w:ascii="Arial" w:hAnsi="Arial"/>
      <w:color w:val="425563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1B"/>
    <w:rPr>
      <w:rFonts w:ascii="Arial" w:hAnsi="Arial"/>
      <w:b/>
      <w:bCs/>
      <w:color w:val="425563" w:themeColor="accent6"/>
    </w:rPr>
  </w:style>
  <w:style w:type="character" w:styleId="UnresolvedMention">
    <w:name w:val="Unresolved Mention"/>
    <w:basedOn w:val="DefaultParagraphFont"/>
    <w:uiPriority w:val="99"/>
    <w:semiHidden/>
    <w:unhideWhenUsed/>
    <w:rsid w:val="007237B6"/>
    <w:rPr>
      <w:color w:val="605E5C"/>
      <w:shd w:val="clear" w:color="auto" w:fill="E1DFDD"/>
    </w:rPr>
  </w:style>
  <w:style w:type="paragraph" w:customStyle="1" w:styleId="pf0">
    <w:name w:val="pf0"/>
    <w:basedOn w:val="Normal"/>
    <w:rsid w:val="002244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24472"/>
    <w:rPr>
      <w:rFonts w:ascii="Segoe UI" w:hAnsi="Segoe UI" w:cs="Segoe UI" w:hint="default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C18C1"/>
    <w:rPr>
      <w:rFonts w:ascii="Calibri" w:eastAsia="Calibri" w:hAnsi="Calibri"/>
      <w:kern w:val="2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C18C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A46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875385/PHEBI_Achieving_Behaviour_Change_Local_Governmen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lementationscience.biomedcentral.com/articles/10.1186/1748-5908-6-4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Kirk\OneDrive%20-%20Health%20Education%20England\Lauren%20Kirk\Misc\Labels%20and%20templates\2023%20June\Long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5EBFD107554F80BC7680A9E05A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0568-2389-40CF-ABBB-6942155E8B88}"/>
      </w:docPartPr>
      <w:docPartBody>
        <w:p w:rsidR="003C18F6" w:rsidRDefault="000263B0" w:rsidP="000263B0">
          <w:pPr>
            <w:pStyle w:val="425EBFD107554F80BC7680A9E05A93C2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509441B9B409598F467CF7C2B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78FC-2269-4BE9-A887-E965D2D4A92C}"/>
      </w:docPartPr>
      <w:docPartBody>
        <w:p w:rsidR="000A01D4" w:rsidRDefault="003E01C4" w:rsidP="003E01C4">
          <w:pPr>
            <w:pStyle w:val="C10509441B9B409598F467CF7C2B28A3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9CE4868424670ADEF50C958C8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5DED-82B3-46AB-B7EB-AFE7AF8A5DCE}"/>
      </w:docPartPr>
      <w:docPartBody>
        <w:p w:rsidR="000A01D4" w:rsidRDefault="003E01C4" w:rsidP="003E01C4">
          <w:pPr>
            <w:pStyle w:val="05E9CE4868424670ADEF50C958C82D82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D778ECCB64497B2EF7228419D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BFCD-83DB-4FE2-B211-5ECB10F95366}"/>
      </w:docPartPr>
      <w:docPartBody>
        <w:p w:rsidR="000A01D4" w:rsidRDefault="003E01C4" w:rsidP="003E01C4">
          <w:pPr>
            <w:pStyle w:val="0BBD778ECCB64497B2EF7228419DA486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77EE08DB4CF7A5CED168CBA1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217F-A863-439A-AE40-48B075F5825A}"/>
      </w:docPartPr>
      <w:docPartBody>
        <w:p w:rsidR="000A01D4" w:rsidRDefault="003E01C4" w:rsidP="003E01C4">
          <w:pPr>
            <w:pStyle w:val="945077EE08DB4CF7A5CED168CBA110A8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BD8206BA4F56A0891ED1AC9A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4295-1754-4E55-A97D-33185D7E1608}"/>
      </w:docPartPr>
      <w:docPartBody>
        <w:p w:rsidR="000A01D4" w:rsidRDefault="003E01C4" w:rsidP="003E01C4">
          <w:pPr>
            <w:pStyle w:val="9A23BD8206BA4F56A0891ED1AC9A42F9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3D0A861414EF3A44C4ADC91CD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E89E-F7EF-49B0-B6C2-C922DE548356}"/>
      </w:docPartPr>
      <w:docPartBody>
        <w:p w:rsidR="000A01D4" w:rsidRDefault="003E01C4" w:rsidP="003E01C4">
          <w:pPr>
            <w:pStyle w:val="87F3D0A861414EF3A44C4ADC91CDA051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E05878BAB4C649122DE9A0C94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B0F9-C337-4C27-AD95-FEBFCF779499}"/>
      </w:docPartPr>
      <w:docPartBody>
        <w:p w:rsidR="000A01D4" w:rsidRDefault="003E01C4" w:rsidP="003E01C4">
          <w:pPr>
            <w:pStyle w:val="06AE05878BAB4C649122DE9A0C945732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02DEBE8884959ADEBFA67F224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79E1-88CC-465F-A44C-B480A398A884}"/>
      </w:docPartPr>
      <w:docPartBody>
        <w:p w:rsidR="000A01D4" w:rsidRDefault="003E01C4" w:rsidP="003E01C4">
          <w:pPr>
            <w:pStyle w:val="89302DEBE8884959ADEBFA67F22465E9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803242CE24055887E55D1FEB0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0CD4-4CCE-41FD-B993-4A6E867BF7B0}"/>
      </w:docPartPr>
      <w:docPartBody>
        <w:p w:rsidR="000A01D4" w:rsidRDefault="003E01C4" w:rsidP="003E01C4">
          <w:pPr>
            <w:pStyle w:val="2C4803242CE24055887E55D1FEB09EA2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48E81262B4AA6A73603AFC504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6B18-3DC1-4FC8-8343-349A6C3515E1}"/>
      </w:docPartPr>
      <w:docPartBody>
        <w:p w:rsidR="000A01D4" w:rsidRDefault="003E01C4" w:rsidP="003E01C4">
          <w:pPr>
            <w:pStyle w:val="B0248E81262B4AA6A73603AFC504CBBB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8174A68094D3F960F769FCFBA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A0FB-CFB0-45B4-B0B1-6EBED538E36B}"/>
      </w:docPartPr>
      <w:docPartBody>
        <w:p w:rsidR="000A01D4" w:rsidRDefault="003E01C4" w:rsidP="003E01C4">
          <w:pPr>
            <w:pStyle w:val="1708174A68094D3F960F769FCFBA2F71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B5C9DB9034A999FF7DCB04889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965-7C41-43D1-9AEE-123B2DEBF38E}"/>
      </w:docPartPr>
      <w:docPartBody>
        <w:p w:rsidR="000A01D4" w:rsidRDefault="003E01C4" w:rsidP="003E01C4">
          <w:pPr>
            <w:pStyle w:val="AD9B5C9DB9034A999FF7DCB04889AC96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D3E867D374B78B7995D816C9C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C6BF-7DC9-4A29-A397-153CD9981851}"/>
      </w:docPartPr>
      <w:docPartBody>
        <w:p w:rsidR="00A95B4F" w:rsidRDefault="00A95B4F" w:rsidP="00A95B4F">
          <w:pPr>
            <w:pStyle w:val="A83D3E867D374B78B7995D816C9CEB91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C5838A72E4330AF37A05824AD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FD87-C2CD-45D2-823A-C86DC68B2F21}"/>
      </w:docPartPr>
      <w:docPartBody>
        <w:p w:rsidR="00A95B4F" w:rsidRDefault="00A95B4F" w:rsidP="00A95B4F">
          <w:pPr>
            <w:pStyle w:val="D36C5838A72E4330AF37A05824AD3766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2CB060367486DAD6B2708871D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D651-E456-4DC1-B1E6-5F4187E8BA81}"/>
      </w:docPartPr>
      <w:docPartBody>
        <w:p w:rsidR="00A95B4F" w:rsidRDefault="00A95B4F" w:rsidP="00A95B4F">
          <w:pPr>
            <w:pStyle w:val="14A2CB060367486DAD6B2708871D56A5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BC41C433245CD95D78FC1A567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555B-0018-411F-ABBB-9B49483F9086}"/>
      </w:docPartPr>
      <w:docPartBody>
        <w:p w:rsidR="00A95B4F" w:rsidRDefault="00A95B4F" w:rsidP="00A95B4F">
          <w:pPr>
            <w:pStyle w:val="9B7BC41C433245CD95D78FC1A567B115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DCE399F546F385EB653AA66E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3A5A-3990-4B37-8D45-E2CA87182BD4}"/>
      </w:docPartPr>
      <w:docPartBody>
        <w:p w:rsidR="00A95B4F" w:rsidRDefault="00A95B4F" w:rsidP="00A95B4F">
          <w:pPr>
            <w:pStyle w:val="B1E6DCE399F546F385EB653AA66EAD10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74C6DD4244BA899F622642D14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E755-0950-48A6-A142-C3BE5B4A3E6D}"/>
      </w:docPartPr>
      <w:docPartBody>
        <w:p w:rsidR="00A95B4F" w:rsidRDefault="00A95B4F" w:rsidP="00A95B4F">
          <w:pPr>
            <w:pStyle w:val="E2974C6DD4244BA899F622642D148247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9AD86220B4AB38CE52A051BEF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5393-061D-427A-8081-124E6C5E4862}"/>
      </w:docPartPr>
      <w:docPartBody>
        <w:p w:rsidR="00A95B4F" w:rsidRDefault="00A95B4F" w:rsidP="00A95B4F">
          <w:pPr>
            <w:pStyle w:val="D0D9AD86220B4AB38CE52A051BEFEED6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DFD337D2A49A0A48A52E8C33E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FA9F-701C-4819-8A59-69C6955F9A72}"/>
      </w:docPartPr>
      <w:docPartBody>
        <w:p w:rsidR="00A95B4F" w:rsidRDefault="00A95B4F" w:rsidP="00A95B4F">
          <w:pPr>
            <w:pStyle w:val="7D1DFD337D2A49A0A48A52E8C33E6DA3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506EC37204366B6019DF1339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6F74-19BA-4B25-B626-3E07D28D8183}"/>
      </w:docPartPr>
      <w:docPartBody>
        <w:p w:rsidR="00A95B4F" w:rsidRDefault="00A95B4F" w:rsidP="00A95B4F">
          <w:pPr>
            <w:pStyle w:val="1CF506EC37204366B6019DF133931BB8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76CEE07AC4E5BBCD0C5FF2256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EDF1-5F52-49C8-86D6-0A07C84C03CC}"/>
      </w:docPartPr>
      <w:docPartBody>
        <w:p w:rsidR="00A95B4F" w:rsidRDefault="00A95B4F" w:rsidP="00A95B4F">
          <w:pPr>
            <w:pStyle w:val="5C076CEE07AC4E5BBCD0C5FF22565425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1DF6AE5E54EE5BB98ED9E1FE2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4A51-A573-4D9C-BA99-B7ACBFBFF9F1}"/>
      </w:docPartPr>
      <w:docPartBody>
        <w:p w:rsidR="00A95B4F" w:rsidRDefault="00A95B4F" w:rsidP="00A95B4F">
          <w:pPr>
            <w:pStyle w:val="A9F1DF6AE5E54EE5BB98ED9E1FE2A27F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A4E557F5949FA98E1A8672180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AB00-C83F-4EAE-B147-6DC141EE9BCA}"/>
      </w:docPartPr>
      <w:docPartBody>
        <w:p w:rsidR="00A95B4F" w:rsidRDefault="00A95B4F" w:rsidP="00A95B4F">
          <w:pPr>
            <w:pStyle w:val="12DA4E557F5949FA98E1A86721800FD1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19B5059F84DAC861EA3D05E8F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C574-7976-4878-AD72-871A1A89559F}"/>
      </w:docPartPr>
      <w:docPartBody>
        <w:p w:rsidR="00A95B4F" w:rsidRDefault="00A95B4F" w:rsidP="00A95B4F">
          <w:pPr>
            <w:pStyle w:val="6C119B5059F84DAC861EA3D05E8F855E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E7831311F4EB398B813689A3F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F03B-B5D7-4838-AF73-485BA6B3C01A}"/>
      </w:docPartPr>
      <w:docPartBody>
        <w:p w:rsidR="00A95B4F" w:rsidRDefault="00A95B4F" w:rsidP="00A95B4F">
          <w:pPr>
            <w:pStyle w:val="443E7831311F4EB398B813689A3F9053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A19BB73074804ACCC9FDACA35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BA44-D376-4D6E-9C7A-AEC15814FC36}"/>
      </w:docPartPr>
      <w:docPartBody>
        <w:p w:rsidR="00A95B4F" w:rsidRDefault="00A95B4F" w:rsidP="00A95B4F">
          <w:pPr>
            <w:pStyle w:val="BD9A19BB73074804ACCC9FDACA35165B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2B6EA49DE4F23A4B2146DEC7C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7477-2B5F-4085-AC32-6878E7810FDD}"/>
      </w:docPartPr>
      <w:docPartBody>
        <w:p w:rsidR="00A95B4F" w:rsidRDefault="00A95B4F" w:rsidP="00A95B4F">
          <w:pPr>
            <w:pStyle w:val="A902B6EA49DE4F23A4B2146DEC7C6417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41D9736864103B80D8A83B389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516F-979F-4EB9-90BD-A50A3DF6B11C}"/>
      </w:docPartPr>
      <w:docPartBody>
        <w:p w:rsidR="00A95B4F" w:rsidRDefault="00A95B4F" w:rsidP="00A95B4F">
          <w:pPr>
            <w:pStyle w:val="83141D9736864103B80D8A83B389CB59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59D106FB14FF6A91DBCA5D41F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B15A-30AC-4188-8415-C72ED1104631}"/>
      </w:docPartPr>
      <w:docPartBody>
        <w:p w:rsidR="00A95B4F" w:rsidRDefault="00A95B4F" w:rsidP="00A95B4F">
          <w:pPr>
            <w:pStyle w:val="01F59D106FB14FF6A91DBCA5D41F1F53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124E8B8E6450D9AD70B80E4F9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B9C1-D166-4B40-9C24-8F99848BDA23}"/>
      </w:docPartPr>
      <w:docPartBody>
        <w:p w:rsidR="00A95B4F" w:rsidRDefault="00A95B4F" w:rsidP="00A95B4F">
          <w:pPr>
            <w:pStyle w:val="976124E8B8E6450D9AD70B80E4F976A0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8D1ED9BC34B6E8C3F1F8307D2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7F75-5E64-4D2B-981E-5259006C1934}"/>
      </w:docPartPr>
      <w:docPartBody>
        <w:p w:rsidR="00A95B4F" w:rsidRDefault="00A95B4F" w:rsidP="00A95B4F">
          <w:pPr>
            <w:pStyle w:val="4A88D1ED9BC34B6E8C3F1F8307D27D4A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D9665E29A4306A69A08F4694A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103F-C7AF-4087-A829-168020A1B714}"/>
      </w:docPartPr>
      <w:docPartBody>
        <w:p w:rsidR="00A95B4F" w:rsidRDefault="00A95B4F" w:rsidP="00A95B4F">
          <w:pPr>
            <w:pStyle w:val="2D6D9665E29A4306A69A08F4694A5E8A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789A545394C20A50A77796AA1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954F-7118-442C-BF3B-4BDABFFD4C34}"/>
      </w:docPartPr>
      <w:docPartBody>
        <w:p w:rsidR="00A95B4F" w:rsidRDefault="00A95B4F" w:rsidP="00A95B4F">
          <w:pPr>
            <w:pStyle w:val="9B7789A545394C20A50A77796AA17E78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011B0D6A84EA0B7CA24299797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4E8F-107A-43CF-8B4A-8B8B6DA9805F}"/>
      </w:docPartPr>
      <w:docPartBody>
        <w:p w:rsidR="00A95B4F" w:rsidRDefault="00A95B4F" w:rsidP="00A95B4F">
          <w:pPr>
            <w:pStyle w:val="D20011B0D6A84EA0B7CA24299797FD7C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6AC90C57F4CE897483B449880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71DC-B27B-49A7-97C0-EB707E060ACB}"/>
      </w:docPartPr>
      <w:docPartBody>
        <w:p w:rsidR="00A95B4F" w:rsidRDefault="00A95B4F" w:rsidP="00A95B4F">
          <w:pPr>
            <w:pStyle w:val="75A6AC90C57F4CE897483B4498804FAD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7CBECEE4E4EE39BF60488E545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1E3B-D06A-4E2F-A4B7-F2B8A89ABB75}"/>
      </w:docPartPr>
      <w:docPartBody>
        <w:p w:rsidR="00A95B4F" w:rsidRDefault="00A95B4F" w:rsidP="00A95B4F">
          <w:pPr>
            <w:pStyle w:val="8A97CBECEE4E4EE39BF60488E5455B0A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4F468B45341D18B70788BCA4D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562A-6183-40BD-BC7E-A59C938B5717}"/>
      </w:docPartPr>
      <w:docPartBody>
        <w:p w:rsidR="00A95B4F" w:rsidRDefault="00A95B4F" w:rsidP="00A95B4F">
          <w:pPr>
            <w:pStyle w:val="6384F468B45341D18B70788BCA4D4FC2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02BB689CA4D79952A6155593E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453B-EF3B-4AD3-95F5-14155EEC4F92}"/>
      </w:docPartPr>
      <w:docPartBody>
        <w:p w:rsidR="00A95B4F" w:rsidRDefault="00A95B4F" w:rsidP="00A95B4F">
          <w:pPr>
            <w:pStyle w:val="EC402BB689CA4D79952A6155593EFE78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CF4E26E77479A9D048D6C4EF3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222D-950D-4F1E-9599-6BF471B91E60}"/>
      </w:docPartPr>
      <w:docPartBody>
        <w:p w:rsidR="00A95B4F" w:rsidRDefault="00A95B4F" w:rsidP="00A95B4F">
          <w:pPr>
            <w:pStyle w:val="094CF4E26E77479A9D048D6C4EF34E72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62F8A0BBC442798E374883B56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FE3B-3B6C-4FB3-8BC9-47FE2D3D2425}"/>
      </w:docPartPr>
      <w:docPartBody>
        <w:p w:rsidR="00A95B4F" w:rsidRDefault="00A95B4F" w:rsidP="00A95B4F">
          <w:pPr>
            <w:pStyle w:val="D6062F8A0BBC442798E374883B562574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019F5E1744F9DA0579E305212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96BA-0B3A-4BE3-84C2-C565FE5F2E11}"/>
      </w:docPartPr>
      <w:docPartBody>
        <w:p w:rsidR="00A95B4F" w:rsidRDefault="00A95B4F" w:rsidP="00A95B4F">
          <w:pPr>
            <w:pStyle w:val="C59019F5E1744F9DA0579E305212EA8A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8877A45F942DE971FE1D2D674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F080-28DC-45E2-8D5D-7BEF10D63DAD}"/>
      </w:docPartPr>
      <w:docPartBody>
        <w:p w:rsidR="00D53559" w:rsidRDefault="00E50E79" w:rsidP="00E50E79">
          <w:pPr>
            <w:pStyle w:val="7698877A45F942DE971FE1D2D674D477"/>
          </w:pPr>
          <w:r w:rsidRPr="000504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B0"/>
    <w:rsid w:val="0001765E"/>
    <w:rsid w:val="000263B0"/>
    <w:rsid w:val="000A01D4"/>
    <w:rsid w:val="00187E33"/>
    <w:rsid w:val="001E5F27"/>
    <w:rsid w:val="002E1248"/>
    <w:rsid w:val="003B5EBE"/>
    <w:rsid w:val="003C18F6"/>
    <w:rsid w:val="003E01C4"/>
    <w:rsid w:val="00536DC6"/>
    <w:rsid w:val="0079067E"/>
    <w:rsid w:val="00860672"/>
    <w:rsid w:val="00A11A9B"/>
    <w:rsid w:val="00A6444D"/>
    <w:rsid w:val="00A95B4F"/>
    <w:rsid w:val="00B15845"/>
    <w:rsid w:val="00BE3396"/>
    <w:rsid w:val="00C44AE6"/>
    <w:rsid w:val="00CF1521"/>
    <w:rsid w:val="00D53559"/>
    <w:rsid w:val="00DA3FD9"/>
    <w:rsid w:val="00E50E79"/>
    <w:rsid w:val="00F655A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E79"/>
    <w:rPr>
      <w:color w:val="808080"/>
    </w:rPr>
  </w:style>
  <w:style w:type="paragraph" w:customStyle="1" w:styleId="BD1632B7A241440D83CCCD4C51A5D5F6">
    <w:name w:val="BD1632B7A241440D83CCCD4C51A5D5F6"/>
    <w:rsid w:val="000263B0"/>
  </w:style>
  <w:style w:type="paragraph" w:customStyle="1" w:styleId="6D2B389E59794CFEBDCE0BC4704A349F">
    <w:name w:val="6D2B389E59794CFEBDCE0BC4704A349F"/>
    <w:rsid w:val="000263B0"/>
  </w:style>
  <w:style w:type="paragraph" w:customStyle="1" w:styleId="FBA74A6189B04055BB3C7B799A42A754">
    <w:name w:val="FBA74A6189B04055BB3C7B799A42A754"/>
    <w:rsid w:val="000263B0"/>
  </w:style>
  <w:style w:type="paragraph" w:customStyle="1" w:styleId="21B38064AD4340A88C240DEEBB97F93E">
    <w:name w:val="21B38064AD4340A88C240DEEBB97F93E"/>
    <w:rsid w:val="000263B0"/>
  </w:style>
  <w:style w:type="paragraph" w:customStyle="1" w:styleId="2AF5782BCC0745CF8A742A8000CD7EA7">
    <w:name w:val="2AF5782BCC0745CF8A742A8000CD7EA7"/>
    <w:rsid w:val="000263B0"/>
  </w:style>
  <w:style w:type="paragraph" w:customStyle="1" w:styleId="EB78AD2EC8A547A2B1657D1C1943C78C">
    <w:name w:val="EB78AD2EC8A547A2B1657D1C1943C78C"/>
    <w:rsid w:val="000263B0"/>
  </w:style>
  <w:style w:type="paragraph" w:customStyle="1" w:styleId="36B974155967470A966F0D705C85262B">
    <w:name w:val="36B974155967470A966F0D705C85262B"/>
    <w:rsid w:val="000263B0"/>
  </w:style>
  <w:style w:type="paragraph" w:customStyle="1" w:styleId="3018BDC51C434B62A4D40DC11F7304A3">
    <w:name w:val="3018BDC51C434B62A4D40DC11F7304A3"/>
    <w:rsid w:val="003E01C4"/>
    <w:pPr>
      <w:spacing w:line="278" w:lineRule="auto"/>
    </w:pPr>
    <w:rPr>
      <w:sz w:val="24"/>
      <w:szCs w:val="24"/>
    </w:rPr>
  </w:style>
  <w:style w:type="paragraph" w:customStyle="1" w:styleId="6DBB7022968543C9945D4019113F65EA">
    <w:name w:val="6DBB7022968543C9945D4019113F65EA"/>
    <w:rsid w:val="000263B0"/>
  </w:style>
  <w:style w:type="paragraph" w:customStyle="1" w:styleId="C10509441B9B409598F467CF7C2B28A3">
    <w:name w:val="C10509441B9B409598F467CF7C2B28A3"/>
    <w:rsid w:val="003E01C4"/>
    <w:pPr>
      <w:spacing w:line="278" w:lineRule="auto"/>
    </w:pPr>
    <w:rPr>
      <w:sz w:val="24"/>
      <w:szCs w:val="24"/>
    </w:rPr>
  </w:style>
  <w:style w:type="paragraph" w:customStyle="1" w:styleId="BE46C81F153E454DB3F1B7F8BA87B259">
    <w:name w:val="BE46C81F153E454DB3F1B7F8BA87B259"/>
    <w:rsid w:val="000263B0"/>
  </w:style>
  <w:style w:type="paragraph" w:customStyle="1" w:styleId="E73B08F1BDA64269BA544D1529543E40">
    <w:name w:val="E73B08F1BDA64269BA544D1529543E40"/>
    <w:rsid w:val="003E01C4"/>
    <w:pPr>
      <w:spacing w:line="278" w:lineRule="auto"/>
    </w:pPr>
    <w:rPr>
      <w:sz w:val="24"/>
      <w:szCs w:val="24"/>
    </w:rPr>
  </w:style>
  <w:style w:type="paragraph" w:customStyle="1" w:styleId="1D6E0076E90045F59666022D69624ADE">
    <w:name w:val="1D6E0076E90045F59666022D69624ADE"/>
    <w:rsid w:val="000263B0"/>
  </w:style>
  <w:style w:type="paragraph" w:customStyle="1" w:styleId="E4845F121CE440509ADAE55BA4BB9AAC">
    <w:name w:val="E4845F121CE440509ADAE55BA4BB9AAC"/>
    <w:rsid w:val="003E01C4"/>
    <w:pPr>
      <w:spacing w:line="278" w:lineRule="auto"/>
    </w:pPr>
    <w:rPr>
      <w:sz w:val="24"/>
      <w:szCs w:val="24"/>
    </w:rPr>
  </w:style>
  <w:style w:type="paragraph" w:customStyle="1" w:styleId="572867AA76C6425582DCDDCA50D0840C">
    <w:name w:val="572867AA76C6425582DCDDCA50D0840C"/>
    <w:rsid w:val="000263B0"/>
  </w:style>
  <w:style w:type="paragraph" w:customStyle="1" w:styleId="05E9CE4868424670ADEF50C958C82D82">
    <w:name w:val="05E9CE4868424670ADEF50C958C82D82"/>
    <w:rsid w:val="003E01C4"/>
    <w:pPr>
      <w:spacing w:line="278" w:lineRule="auto"/>
    </w:pPr>
    <w:rPr>
      <w:sz w:val="24"/>
      <w:szCs w:val="24"/>
    </w:rPr>
  </w:style>
  <w:style w:type="paragraph" w:customStyle="1" w:styleId="29244A26800341C4B3844474F326B28B">
    <w:name w:val="29244A26800341C4B3844474F326B28B"/>
    <w:rsid w:val="003E01C4"/>
    <w:pPr>
      <w:spacing w:line="278" w:lineRule="auto"/>
    </w:pPr>
    <w:rPr>
      <w:sz w:val="24"/>
      <w:szCs w:val="24"/>
    </w:rPr>
  </w:style>
  <w:style w:type="paragraph" w:customStyle="1" w:styleId="3BE6989EC3D1413E886CAE304824C8BC">
    <w:name w:val="3BE6989EC3D1413E886CAE304824C8BC"/>
    <w:rsid w:val="000263B0"/>
  </w:style>
  <w:style w:type="paragraph" w:customStyle="1" w:styleId="14DB93AF651840C48321A4E5B7B9D669">
    <w:name w:val="14DB93AF651840C48321A4E5B7B9D669"/>
    <w:rsid w:val="000263B0"/>
  </w:style>
  <w:style w:type="paragraph" w:customStyle="1" w:styleId="67BAB353F95A4C01AE3C3E663D5B8FCC">
    <w:name w:val="67BAB353F95A4C01AE3C3E663D5B8FCC"/>
    <w:rsid w:val="000263B0"/>
  </w:style>
  <w:style w:type="paragraph" w:customStyle="1" w:styleId="873FD005478241E4BEDCA30354945C49">
    <w:name w:val="873FD005478241E4BEDCA30354945C49"/>
    <w:rsid w:val="000263B0"/>
  </w:style>
  <w:style w:type="paragraph" w:customStyle="1" w:styleId="4D039734154E473FAD29D6B8B3ACF32D">
    <w:name w:val="4D039734154E473FAD29D6B8B3ACF32D"/>
    <w:rsid w:val="000263B0"/>
  </w:style>
  <w:style w:type="paragraph" w:customStyle="1" w:styleId="1E612858A2924491A2038530BD7BC1F4">
    <w:name w:val="1E612858A2924491A2038530BD7BC1F4"/>
    <w:rsid w:val="000263B0"/>
  </w:style>
  <w:style w:type="paragraph" w:customStyle="1" w:styleId="CD97A1CB563B4D339CC4755B46314537">
    <w:name w:val="CD97A1CB563B4D339CC4755B46314537"/>
    <w:rsid w:val="000263B0"/>
  </w:style>
  <w:style w:type="paragraph" w:customStyle="1" w:styleId="85A4E03966174382955661752F2E57FB">
    <w:name w:val="85A4E03966174382955661752F2E57FB"/>
    <w:rsid w:val="000263B0"/>
  </w:style>
  <w:style w:type="paragraph" w:customStyle="1" w:styleId="6C0F3653CCBA4E30A565496EBB79F730">
    <w:name w:val="6C0F3653CCBA4E30A565496EBB79F730"/>
    <w:rsid w:val="000263B0"/>
  </w:style>
  <w:style w:type="paragraph" w:customStyle="1" w:styleId="EFEB47E5DF764E50BB2DC98D92605924">
    <w:name w:val="EFEB47E5DF764E50BB2DC98D92605924"/>
    <w:rsid w:val="000263B0"/>
  </w:style>
  <w:style w:type="paragraph" w:customStyle="1" w:styleId="0BBD778ECCB64497B2EF7228419DA486">
    <w:name w:val="0BBD778ECCB64497B2EF7228419DA486"/>
    <w:rsid w:val="003E01C4"/>
    <w:pPr>
      <w:spacing w:line="278" w:lineRule="auto"/>
    </w:pPr>
    <w:rPr>
      <w:sz w:val="24"/>
      <w:szCs w:val="24"/>
    </w:rPr>
  </w:style>
  <w:style w:type="paragraph" w:customStyle="1" w:styleId="E9FB3DC4D17E4D4DBB780C49620EE1F8">
    <w:name w:val="E9FB3DC4D17E4D4DBB780C49620EE1F8"/>
    <w:rsid w:val="003E01C4"/>
    <w:pPr>
      <w:spacing w:line="278" w:lineRule="auto"/>
    </w:pPr>
    <w:rPr>
      <w:sz w:val="24"/>
      <w:szCs w:val="24"/>
    </w:rPr>
  </w:style>
  <w:style w:type="paragraph" w:customStyle="1" w:styleId="945077EE08DB4CF7A5CED168CBA110A8">
    <w:name w:val="945077EE08DB4CF7A5CED168CBA110A8"/>
    <w:rsid w:val="003E01C4"/>
    <w:pPr>
      <w:spacing w:line="278" w:lineRule="auto"/>
    </w:pPr>
    <w:rPr>
      <w:sz w:val="24"/>
      <w:szCs w:val="24"/>
    </w:rPr>
  </w:style>
  <w:style w:type="paragraph" w:customStyle="1" w:styleId="C7FBC932395A4292AD0061B5A7AD09C5">
    <w:name w:val="C7FBC932395A4292AD0061B5A7AD09C5"/>
    <w:rsid w:val="003E01C4"/>
    <w:pPr>
      <w:spacing w:line="278" w:lineRule="auto"/>
    </w:pPr>
    <w:rPr>
      <w:sz w:val="24"/>
      <w:szCs w:val="24"/>
    </w:rPr>
  </w:style>
  <w:style w:type="paragraph" w:customStyle="1" w:styleId="09D5CEE7E1CB49A7BF908557536A229C">
    <w:name w:val="09D5CEE7E1CB49A7BF908557536A229C"/>
    <w:rsid w:val="003E01C4"/>
    <w:pPr>
      <w:spacing w:line="278" w:lineRule="auto"/>
    </w:pPr>
    <w:rPr>
      <w:sz w:val="24"/>
      <w:szCs w:val="24"/>
    </w:rPr>
  </w:style>
  <w:style w:type="paragraph" w:customStyle="1" w:styleId="EC2ED3A1F9A945378FD1C38D3114FC77">
    <w:name w:val="EC2ED3A1F9A945378FD1C38D3114FC77"/>
    <w:rsid w:val="003E01C4"/>
    <w:pPr>
      <w:spacing w:line="278" w:lineRule="auto"/>
    </w:pPr>
    <w:rPr>
      <w:sz w:val="24"/>
      <w:szCs w:val="24"/>
    </w:rPr>
  </w:style>
  <w:style w:type="paragraph" w:customStyle="1" w:styleId="7A827A8E4FD747D69D3C31B8F7862A56">
    <w:name w:val="7A827A8E4FD747D69D3C31B8F7862A56"/>
    <w:rsid w:val="003E01C4"/>
    <w:pPr>
      <w:spacing w:line="278" w:lineRule="auto"/>
    </w:pPr>
    <w:rPr>
      <w:sz w:val="24"/>
      <w:szCs w:val="24"/>
    </w:rPr>
  </w:style>
  <w:style w:type="paragraph" w:customStyle="1" w:styleId="9A23BD8206BA4F56A0891ED1AC9A42F9">
    <w:name w:val="9A23BD8206BA4F56A0891ED1AC9A42F9"/>
    <w:rsid w:val="003E01C4"/>
    <w:pPr>
      <w:spacing w:line="278" w:lineRule="auto"/>
    </w:pPr>
    <w:rPr>
      <w:sz w:val="24"/>
      <w:szCs w:val="24"/>
    </w:rPr>
  </w:style>
  <w:style w:type="paragraph" w:customStyle="1" w:styleId="87F3D0A861414EF3A44C4ADC91CDA051">
    <w:name w:val="87F3D0A861414EF3A44C4ADC91CDA051"/>
    <w:rsid w:val="003E01C4"/>
    <w:pPr>
      <w:spacing w:line="278" w:lineRule="auto"/>
    </w:pPr>
    <w:rPr>
      <w:sz w:val="24"/>
      <w:szCs w:val="24"/>
    </w:rPr>
  </w:style>
  <w:style w:type="paragraph" w:customStyle="1" w:styleId="AC7C9A4E240E444E8717674EB8823B54">
    <w:name w:val="AC7C9A4E240E444E8717674EB8823B54"/>
    <w:rsid w:val="003E01C4"/>
    <w:pPr>
      <w:spacing w:line="278" w:lineRule="auto"/>
    </w:pPr>
    <w:rPr>
      <w:sz w:val="24"/>
      <w:szCs w:val="24"/>
    </w:rPr>
  </w:style>
  <w:style w:type="paragraph" w:customStyle="1" w:styleId="9503DC2BCF094E4EBF07EBD494161CB5">
    <w:name w:val="9503DC2BCF094E4EBF07EBD494161CB5"/>
    <w:rsid w:val="003E01C4"/>
    <w:pPr>
      <w:spacing w:line="278" w:lineRule="auto"/>
    </w:pPr>
    <w:rPr>
      <w:sz w:val="24"/>
      <w:szCs w:val="24"/>
    </w:rPr>
  </w:style>
  <w:style w:type="paragraph" w:customStyle="1" w:styleId="06AE05878BAB4C649122DE9A0C945732">
    <w:name w:val="06AE05878BAB4C649122DE9A0C945732"/>
    <w:rsid w:val="003E01C4"/>
    <w:pPr>
      <w:spacing w:line="278" w:lineRule="auto"/>
    </w:pPr>
    <w:rPr>
      <w:sz w:val="24"/>
      <w:szCs w:val="24"/>
    </w:rPr>
  </w:style>
  <w:style w:type="paragraph" w:customStyle="1" w:styleId="89302DEBE8884959ADEBFA67F22465E9">
    <w:name w:val="89302DEBE8884959ADEBFA67F22465E9"/>
    <w:rsid w:val="003E01C4"/>
    <w:pPr>
      <w:spacing w:line="278" w:lineRule="auto"/>
    </w:pPr>
    <w:rPr>
      <w:sz w:val="24"/>
      <w:szCs w:val="24"/>
    </w:rPr>
  </w:style>
  <w:style w:type="paragraph" w:customStyle="1" w:styleId="2C4803242CE24055887E55D1FEB09EA2">
    <w:name w:val="2C4803242CE24055887E55D1FEB09EA2"/>
    <w:rsid w:val="003E01C4"/>
    <w:pPr>
      <w:spacing w:line="278" w:lineRule="auto"/>
    </w:pPr>
    <w:rPr>
      <w:sz w:val="24"/>
      <w:szCs w:val="24"/>
    </w:rPr>
  </w:style>
  <w:style w:type="paragraph" w:customStyle="1" w:styleId="B0248E81262B4AA6A73603AFC504CBBB">
    <w:name w:val="B0248E81262B4AA6A73603AFC504CBBB"/>
    <w:rsid w:val="003E01C4"/>
    <w:pPr>
      <w:spacing w:line="278" w:lineRule="auto"/>
    </w:pPr>
    <w:rPr>
      <w:sz w:val="24"/>
      <w:szCs w:val="24"/>
    </w:rPr>
  </w:style>
  <w:style w:type="paragraph" w:customStyle="1" w:styleId="228A5A78C293421BABC990BA6AF16875">
    <w:name w:val="228A5A78C293421BABC990BA6AF16875"/>
    <w:rsid w:val="003E01C4"/>
    <w:pPr>
      <w:spacing w:line="278" w:lineRule="auto"/>
    </w:pPr>
    <w:rPr>
      <w:sz w:val="24"/>
      <w:szCs w:val="24"/>
    </w:rPr>
  </w:style>
  <w:style w:type="paragraph" w:customStyle="1" w:styleId="C2DE0C7811FA4251B1022122BDF4452F">
    <w:name w:val="C2DE0C7811FA4251B1022122BDF4452F"/>
    <w:rsid w:val="003E01C4"/>
    <w:pPr>
      <w:spacing w:line="278" w:lineRule="auto"/>
    </w:pPr>
    <w:rPr>
      <w:sz w:val="24"/>
      <w:szCs w:val="24"/>
    </w:rPr>
  </w:style>
  <w:style w:type="paragraph" w:customStyle="1" w:styleId="417E84F5D7E54899A0B778E872547CD7">
    <w:name w:val="417E84F5D7E54899A0B778E872547CD7"/>
    <w:rsid w:val="003E01C4"/>
    <w:pPr>
      <w:spacing w:line="278" w:lineRule="auto"/>
    </w:pPr>
    <w:rPr>
      <w:sz w:val="24"/>
      <w:szCs w:val="24"/>
    </w:rPr>
  </w:style>
  <w:style w:type="paragraph" w:customStyle="1" w:styleId="B409C540E9C24D5F9DDDD28E343F443D">
    <w:name w:val="B409C540E9C24D5F9DDDD28E343F443D"/>
    <w:rsid w:val="003E01C4"/>
    <w:pPr>
      <w:spacing w:line="278" w:lineRule="auto"/>
    </w:pPr>
    <w:rPr>
      <w:sz w:val="24"/>
      <w:szCs w:val="24"/>
    </w:rPr>
  </w:style>
  <w:style w:type="paragraph" w:customStyle="1" w:styleId="D20DBA6A346442438701E24C37A3D0F2">
    <w:name w:val="D20DBA6A346442438701E24C37A3D0F2"/>
    <w:rsid w:val="003E01C4"/>
    <w:pPr>
      <w:spacing w:line="278" w:lineRule="auto"/>
    </w:pPr>
    <w:rPr>
      <w:sz w:val="24"/>
      <w:szCs w:val="24"/>
    </w:rPr>
  </w:style>
  <w:style w:type="paragraph" w:customStyle="1" w:styleId="B180BA299BF04EF38B6AB2C0F6CB3EB6">
    <w:name w:val="B180BA299BF04EF38B6AB2C0F6CB3EB6"/>
    <w:rsid w:val="003E01C4"/>
    <w:pPr>
      <w:spacing w:line="278" w:lineRule="auto"/>
    </w:pPr>
    <w:rPr>
      <w:sz w:val="24"/>
      <w:szCs w:val="24"/>
    </w:rPr>
  </w:style>
  <w:style w:type="paragraph" w:customStyle="1" w:styleId="AFA1E9FEEEDD4CCB98912F647428465C">
    <w:name w:val="AFA1E9FEEEDD4CCB98912F647428465C"/>
    <w:rsid w:val="003E01C4"/>
    <w:pPr>
      <w:spacing w:line="278" w:lineRule="auto"/>
    </w:pPr>
    <w:rPr>
      <w:sz w:val="24"/>
      <w:szCs w:val="24"/>
    </w:rPr>
  </w:style>
  <w:style w:type="paragraph" w:customStyle="1" w:styleId="426262BE8C944077A50FDBF9F8698524">
    <w:name w:val="426262BE8C944077A50FDBF9F8698524"/>
    <w:rsid w:val="003E01C4"/>
    <w:pPr>
      <w:spacing w:line="278" w:lineRule="auto"/>
    </w:pPr>
    <w:rPr>
      <w:sz w:val="24"/>
      <w:szCs w:val="24"/>
    </w:rPr>
  </w:style>
  <w:style w:type="paragraph" w:customStyle="1" w:styleId="814F9E06179B4BD0B6B02226452C2EC4">
    <w:name w:val="814F9E06179B4BD0B6B02226452C2EC4"/>
    <w:rsid w:val="003E01C4"/>
    <w:pPr>
      <w:spacing w:line="278" w:lineRule="auto"/>
    </w:pPr>
    <w:rPr>
      <w:sz w:val="24"/>
      <w:szCs w:val="24"/>
    </w:rPr>
  </w:style>
  <w:style w:type="paragraph" w:customStyle="1" w:styleId="1A730ABE654246B4A192452BA3BB7C84">
    <w:name w:val="1A730ABE654246B4A192452BA3BB7C84"/>
    <w:rsid w:val="003E01C4"/>
    <w:pPr>
      <w:spacing w:line="278" w:lineRule="auto"/>
    </w:pPr>
    <w:rPr>
      <w:sz w:val="24"/>
      <w:szCs w:val="24"/>
    </w:rPr>
  </w:style>
  <w:style w:type="paragraph" w:customStyle="1" w:styleId="0549ED670EA44CE985361539446FD1BC">
    <w:name w:val="0549ED670EA44CE985361539446FD1BC"/>
    <w:rsid w:val="003E01C4"/>
    <w:pPr>
      <w:spacing w:line="278" w:lineRule="auto"/>
    </w:pPr>
    <w:rPr>
      <w:sz w:val="24"/>
      <w:szCs w:val="24"/>
    </w:rPr>
  </w:style>
  <w:style w:type="paragraph" w:customStyle="1" w:styleId="A948C7E0B5E347C293C2996536130A5A">
    <w:name w:val="A948C7E0B5E347C293C2996536130A5A"/>
    <w:rsid w:val="003E01C4"/>
    <w:pPr>
      <w:spacing w:line="278" w:lineRule="auto"/>
    </w:pPr>
    <w:rPr>
      <w:sz w:val="24"/>
      <w:szCs w:val="24"/>
    </w:rPr>
  </w:style>
  <w:style w:type="paragraph" w:customStyle="1" w:styleId="D61322BD34C3401BBEE924978276158D">
    <w:name w:val="D61322BD34C3401BBEE924978276158D"/>
    <w:rsid w:val="003E01C4"/>
    <w:pPr>
      <w:spacing w:line="278" w:lineRule="auto"/>
    </w:pPr>
    <w:rPr>
      <w:sz w:val="24"/>
      <w:szCs w:val="24"/>
    </w:rPr>
  </w:style>
  <w:style w:type="paragraph" w:customStyle="1" w:styleId="AF2FDC03D0884678AAF4FE4AC03C5A64">
    <w:name w:val="AF2FDC03D0884678AAF4FE4AC03C5A64"/>
    <w:rsid w:val="003E01C4"/>
    <w:pPr>
      <w:spacing w:line="278" w:lineRule="auto"/>
    </w:pPr>
    <w:rPr>
      <w:sz w:val="24"/>
      <w:szCs w:val="24"/>
    </w:rPr>
  </w:style>
  <w:style w:type="paragraph" w:customStyle="1" w:styleId="0D7159C5A6C844D0A831F0E7E011A95A">
    <w:name w:val="0D7159C5A6C844D0A831F0E7E011A95A"/>
    <w:rsid w:val="003E01C4"/>
    <w:pPr>
      <w:spacing w:line="278" w:lineRule="auto"/>
    </w:pPr>
    <w:rPr>
      <w:sz w:val="24"/>
      <w:szCs w:val="24"/>
    </w:rPr>
  </w:style>
  <w:style w:type="paragraph" w:customStyle="1" w:styleId="AE0A56A771EA4F50A127A68B098B6EEE">
    <w:name w:val="AE0A56A771EA4F50A127A68B098B6EEE"/>
    <w:rsid w:val="003E01C4"/>
    <w:pPr>
      <w:spacing w:line="278" w:lineRule="auto"/>
    </w:pPr>
    <w:rPr>
      <w:sz w:val="24"/>
      <w:szCs w:val="24"/>
    </w:rPr>
  </w:style>
  <w:style w:type="paragraph" w:customStyle="1" w:styleId="1EC146504B694DC9B47CC28925F578AD">
    <w:name w:val="1EC146504B694DC9B47CC28925F578AD"/>
    <w:rsid w:val="003E01C4"/>
    <w:pPr>
      <w:spacing w:line="278" w:lineRule="auto"/>
    </w:pPr>
    <w:rPr>
      <w:sz w:val="24"/>
      <w:szCs w:val="24"/>
    </w:rPr>
  </w:style>
  <w:style w:type="paragraph" w:customStyle="1" w:styleId="DF23D9E48AE6474EBA176B2DF0F04D80">
    <w:name w:val="DF23D9E48AE6474EBA176B2DF0F04D80"/>
    <w:rsid w:val="003E01C4"/>
    <w:pPr>
      <w:spacing w:line="278" w:lineRule="auto"/>
    </w:pPr>
    <w:rPr>
      <w:sz w:val="24"/>
      <w:szCs w:val="24"/>
    </w:rPr>
  </w:style>
  <w:style w:type="paragraph" w:customStyle="1" w:styleId="45AEA5ADF9C948369856AF2F527403C7">
    <w:name w:val="45AEA5ADF9C948369856AF2F527403C7"/>
    <w:rsid w:val="003E01C4"/>
    <w:pPr>
      <w:spacing w:line="278" w:lineRule="auto"/>
    </w:pPr>
    <w:rPr>
      <w:sz w:val="24"/>
      <w:szCs w:val="24"/>
    </w:rPr>
  </w:style>
  <w:style w:type="paragraph" w:customStyle="1" w:styleId="B6E90034F0E2409687F0BB29FB908212">
    <w:name w:val="B6E90034F0E2409687F0BB29FB908212"/>
    <w:rsid w:val="003E01C4"/>
    <w:pPr>
      <w:spacing w:line="278" w:lineRule="auto"/>
    </w:pPr>
    <w:rPr>
      <w:sz w:val="24"/>
      <w:szCs w:val="24"/>
    </w:rPr>
  </w:style>
  <w:style w:type="paragraph" w:customStyle="1" w:styleId="12896CAD46E24485A07F594F32038796">
    <w:name w:val="12896CAD46E24485A07F594F32038796"/>
    <w:rsid w:val="003E01C4"/>
    <w:pPr>
      <w:spacing w:line="278" w:lineRule="auto"/>
    </w:pPr>
    <w:rPr>
      <w:sz w:val="24"/>
      <w:szCs w:val="24"/>
    </w:rPr>
  </w:style>
  <w:style w:type="paragraph" w:customStyle="1" w:styleId="637D47D401EE4D5A9947C72ABD1B053E">
    <w:name w:val="637D47D401EE4D5A9947C72ABD1B053E"/>
    <w:rsid w:val="003E01C4"/>
    <w:pPr>
      <w:spacing w:line="278" w:lineRule="auto"/>
    </w:pPr>
    <w:rPr>
      <w:sz w:val="24"/>
      <w:szCs w:val="24"/>
    </w:rPr>
  </w:style>
  <w:style w:type="paragraph" w:customStyle="1" w:styleId="FAB0F830E2B74210B2F1D76FECA14C31">
    <w:name w:val="FAB0F830E2B74210B2F1D76FECA14C31"/>
    <w:rsid w:val="003E01C4"/>
    <w:pPr>
      <w:spacing w:line="278" w:lineRule="auto"/>
    </w:pPr>
    <w:rPr>
      <w:sz w:val="24"/>
      <w:szCs w:val="24"/>
    </w:rPr>
  </w:style>
  <w:style w:type="paragraph" w:customStyle="1" w:styleId="54D516C1B31A4AAC8DF53E883E762C12">
    <w:name w:val="54D516C1B31A4AAC8DF53E883E762C12"/>
    <w:rsid w:val="003E01C4"/>
    <w:pPr>
      <w:spacing w:line="278" w:lineRule="auto"/>
    </w:pPr>
    <w:rPr>
      <w:sz w:val="24"/>
      <w:szCs w:val="24"/>
    </w:rPr>
  </w:style>
  <w:style w:type="paragraph" w:customStyle="1" w:styleId="D3D1F2206A8F4286AC7C66A7D15D032E">
    <w:name w:val="D3D1F2206A8F4286AC7C66A7D15D032E"/>
    <w:rsid w:val="003E01C4"/>
    <w:pPr>
      <w:spacing w:line="278" w:lineRule="auto"/>
    </w:pPr>
    <w:rPr>
      <w:sz w:val="24"/>
      <w:szCs w:val="24"/>
    </w:rPr>
  </w:style>
  <w:style w:type="paragraph" w:customStyle="1" w:styleId="DC1806DA050349C69E9884EFDD50F1DD">
    <w:name w:val="DC1806DA050349C69E9884EFDD50F1DD"/>
    <w:rsid w:val="003E01C4"/>
    <w:pPr>
      <w:spacing w:line="278" w:lineRule="auto"/>
    </w:pPr>
    <w:rPr>
      <w:sz w:val="24"/>
      <w:szCs w:val="24"/>
    </w:rPr>
  </w:style>
  <w:style w:type="paragraph" w:customStyle="1" w:styleId="1708174A68094D3F960F769FCFBA2F71">
    <w:name w:val="1708174A68094D3F960F769FCFBA2F71"/>
    <w:rsid w:val="003E01C4"/>
    <w:pPr>
      <w:spacing w:line="278" w:lineRule="auto"/>
    </w:pPr>
    <w:rPr>
      <w:sz w:val="24"/>
      <w:szCs w:val="24"/>
    </w:rPr>
  </w:style>
  <w:style w:type="paragraph" w:customStyle="1" w:styleId="AD9B5C9DB9034A999FF7DCB04889AC96">
    <w:name w:val="AD9B5C9DB9034A999FF7DCB04889AC96"/>
    <w:rsid w:val="003E01C4"/>
    <w:pPr>
      <w:spacing w:line="278" w:lineRule="auto"/>
    </w:pPr>
    <w:rPr>
      <w:sz w:val="24"/>
      <w:szCs w:val="24"/>
    </w:rPr>
  </w:style>
  <w:style w:type="paragraph" w:customStyle="1" w:styleId="425EBFD107554F80BC7680A9E05A93C2">
    <w:name w:val="425EBFD107554F80BC7680A9E05A93C2"/>
    <w:rsid w:val="000263B0"/>
  </w:style>
  <w:style w:type="paragraph" w:customStyle="1" w:styleId="53655C8457C34E3183683F1B2DA626B8">
    <w:name w:val="53655C8457C34E3183683F1B2DA626B8"/>
    <w:rsid w:val="000263B0"/>
  </w:style>
  <w:style w:type="paragraph" w:customStyle="1" w:styleId="A7B152198AB74B16B2AEAEB2E465EEED">
    <w:name w:val="A7B152198AB74B16B2AEAEB2E465EEED"/>
    <w:rsid w:val="000263B0"/>
  </w:style>
  <w:style w:type="paragraph" w:customStyle="1" w:styleId="37AE564BD67A4F5A8FA16F692B775B95">
    <w:name w:val="37AE564BD67A4F5A8FA16F692B775B95"/>
    <w:rsid w:val="000263B0"/>
  </w:style>
  <w:style w:type="paragraph" w:customStyle="1" w:styleId="86FF50968AA3466381F8F0FBC4478F47">
    <w:name w:val="86FF50968AA3466381F8F0FBC4478F47"/>
    <w:rsid w:val="000263B0"/>
  </w:style>
  <w:style w:type="paragraph" w:customStyle="1" w:styleId="BA5191F9D1674275830892FE63B1FAC5">
    <w:name w:val="BA5191F9D1674275830892FE63B1FAC5"/>
    <w:rsid w:val="000263B0"/>
  </w:style>
  <w:style w:type="paragraph" w:customStyle="1" w:styleId="A83D3E867D374B78B7995D816C9CEB91">
    <w:name w:val="A83D3E867D374B78B7995D816C9CEB91"/>
    <w:rsid w:val="00A95B4F"/>
    <w:pPr>
      <w:spacing w:line="278" w:lineRule="auto"/>
    </w:pPr>
    <w:rPr>
      <w:sz w:val="24"/>
      <w:szCs w:val="24"/>
    </w:rPr>
  </w:style>
  <w:style w:type="paragraph" w:customStyle="1" w:styleId="D36C5838A72E4330AF37A05824AD3766">
    <w:name w:val="D36C5838A72E4330AF37A05824AD3766"/>
    <w:rsid w:val="00A95B4F"/>
    <w:pPr>
      <w:spacing w:line="278" w:lineRule="auto"/>
    </w:pPr>
    <w:rPr>
      <w:sz w:val="24"/>
      <w:szCs w:val="24"/>
    </w:rPr>
  </w:style>
  <w:style w:type="paragraph" w:customStyle="1" w:styleId="14A2CB060367486DAD6B2708871D56A5">
    <w:name w:val="14A2CB060367486DAD6B2708871D56A5"/>
    <w:rsid w:val="00A95B4F"/>
    <w:pPr>
      <w:spacing w:line="278" w:lineRule="auto"/>
    </w:pPr>
    <w:rPr>
      <w:sz w:val="24"/>
      <w:szCs w:val="24"/>
    </w:rPr>
  </w:style>
  <w:style w:type="paragraph" w:customStyle="1" w:styleId="9B7BC41C433245CD95D78FC1A567B115">
    <w:name w:val="9B7BC41C433245CD95D78FC1A567B115"/>
    <w:rsid w:val="00A95B4F"/>
    <w:pPr>
      <w:spacing w:line="278" w:lineRule="auto"/>
    </w:pPr>
    <w:rPr>
      <w:sz w:val="24"/>
      <w:szCs w:val="24"/>
    </w:rPr>
  </w:style>
  <w:style w:type="paragraph" w:customStyle="1" w:styleId="B1E6DCE399F546F385EB653AA66EAD10">
    <w:name w:val="B1E6DCE399F546F385EB653AA66EAD10"/>
    <w:rsid w:val="00A95B4F"/>
    <w:pPr>
      <w:spacing w:line="278" w:lineRule="auto"/>
    </w:pPr>
    <w:rPr>
      <w:sz w:val="24"/>
      <w:szCs w:val="24"/>
    </w:rPr>
  </w:style>
  <w:style w:type="paragraph" w:customStyle="1" w:styleId="E2974C6DD4244BA899F622642D148247">
    <w:name w:val="E2974C6DD4244BA899F622642D148247"/>
    <w:rsid w:val="00A95B4F"/>
    <w:pPr>
      <w:spacing w:line="278" w:lineRule="auto"/>
    </w:pPr>
    <w:rPr>
      <w:sz w:val="24"/>
      <w:szCs w:val="24"/>
    </w:rPr>
  </w:style>
  <w:style w:type="paragraph" w:customStyle="1" w:styleId="D0D9AD86220B4AB38CE52A051BEFEED6">
    <w:name w:val="D0D9AD86220B4AB38CE52A051BEFEED6"/>
    <w:rsid w:val="00A95B4F"/>
    <w:pPr>
      <w:spacing w:line="278" w:lineRule="auto"/>
    </w:pPr>
    <w:rPr>
      <w:sz w:val="24"/>
      <w:szCs w:val="24"/>
    </w:rPr>
  </w:style>
  <w:style w:type="paragraph" w:customStyle="1" w:styleId="7D1DFD337D2A49A0A48A52E8C33E6DA3">
    <w:name w:val="7D1DFD337D2A49A0A48A52E8C33E6DA3"/>
    <w:rsid w:val="00A95B4F"/>
    <w:pPr>
      <w:spacing w:line="278" w:lineRule="auto"/>
    </w:pPr>
    <w:rPr>
      <w:sz w:val="24"/>
      <w:szCs w:val="24"/>
    </w:rPr>
  </w:style>
  <w:style w:type="paragraph" w:customStyle="1" w:styleId="1CF506EC37204366B6019DF133931BB8">
    <w:name w:val="1CF506EC37204366B6019DF133931BB8"/>
    <w:rsid w:val="00A95B4F"/>
    <w:pPr>
      <w:spacing w:line="278" w:lineRule="auto"/>
    </w:pPr>
    <w:rPr>
      <w:sz w:val="24"/>
      <w:szCs w:val="24"/>
    </w:rPr>
  </w:style>
  <w:style w:type="paragraph" w:customStyle="1" w:styleId="5C076CEE07AC4E5BBCD0C5FF22565425">
    <w:name w:val="5C076CEE07AC4E5BBCD0C5FF22565425"/>
    <w:rsid w:val="00A95B4F"/>
    <w:pPr>
      <w:spacing w:line="278" w:lineRule="auto"/>
    </w:pPr>
    <w:rPr>
      <w:sz w:val="24"/>
      <w:szCs w:val="24"/>
    </w:rPr>
  </w:style>
  <w:style w:type="paragraph" w:customStyle="1" w:styleId="A9F1DF6AE5E54EE5BB98ED9E1FE2A27F">
    <w:name w:val="A9F1DF6AE5E54EE5BB98ED9E1FE2A27F"/>
    <w:rsid w:val="00A95B4F"/>
    <w:pPr>
      <w:spacing w:line="278" w:lineRule="auto"/>
    </w:pPr>
    <w:rPr>
      <w:sz w:val="24"/>
      <w:szCs w:val="24"/>
    </w:rPr>
  </w:style>
  <w:style w:type="paragraph" w:customStyle="1" w:styleId="12DA4E557F5949FA98E1A86721800FD1">
    <w:name w:val="12DA4E557F5949FA98E1A86721800FD1"/>
    <w:rsid w:val="00A95B4F"/>
    <w:pPr>
      <w:spacing w:line="278" w:lineRule="auto"/>
    </w:pPr>
    <w:rPr>
      <w:sz w:val="24"/>
      <w:szCs w:val="24"/>
    </w:rPr>
  </w:style>
  <w:style w:type="paragraph" w:customStyle="1" w:styleId="6C119B5059F84DAC861EA3D05E8F855E">
    <w:name w:val="6C119B5059F84DAC861EA3D05E8F855E"/>
    <w:rsid w:val="00A95B4F"/>
    <w:pPr>
      <w:spacing w:line="278" w:lineRule="auto"/>
    </w:pPr>
    <w:rPr>
      <w:sz w:val="24"/>
      <w:szCs w:val="24"/>
    </w:rPr>
  </w:style>
  <w:style w:type="paragraph" w:customStyle="1" w:styleId="443E7831311F4EB398B813689A3F9053">
    <w:name w:val="443E7831311F4EB398B813689A3F9053"/>
    <w:rsid w:val="00A95B4F"/>
    <w:pPr>
      <w:spacing w:line="278" w:lineRule="auto"/>
    </w:pPr>
    <w:rPr>
      <w:sz w:val="24"/>
      <w:szCs w:val="24"/>
    </w:rPr>
  </w:style>
  <w:style w:type="paragraph" w:customStyle="1" w:styleId="BD9A19BB73074804ACCC9FDACA35165B">
    <w:name w:val="BD9A19BB73074804ACCC9FDACA35165B"/>
    <w:rsid w:val="00A95B4F"/>
    <w:pPr>
      <w:spacing w:line="278" w:lineRule="auto"/>
    </w:pPr>
    <w:rPr>
      <w:sz w:val="24"/>
      <w:szCs w:val="24"/>
    </w:rPr>
  </w:style>
  <w:style w:type="paragraph" w:customStyle="1" w:styleId="A902B6EA49DE4F23A4B2146DEC7C6417">
    <w:name w:val="A902B6EA49DE4F23A4B2146DEC7C6417"/>
    <w:rsid w:val="00A95B4F"/>
    <w:pPr>
      <w:spacing w:line="278" w:lineRule="auto"/>
    </w:pPr>
    <w:rPr>
      <w:sz w:val="24"/>
      <w:szCs w:val="24"/>
    </w:rPr>
  </w:style>
  <w:style w:type="paragraph" w:customStyle="1" w:styleId="83141D9736864103B80D8A83B389CB59">
    <w:name w:val="83141D9736864103B80D8A83B389CB59"/>
    <w:rsid w:val="00A95B4F"/>
    <w:pPr>
      <w:spacing w:line="278" w:lineRule="auto"/>
    </w:pPr>
    <w:rPr>
      <w:sz w:val="24"/>
      <w:szCs w:val="24"/>
    </w:rPr>
  </w:style>
  <w:style w:type="paragraph" w:customStyle="1" w:styleId="01F59D106FB14FF6A91DBCA5D41F1F53">
    <w:name w:val="01F59D106FB14FF6A91DBCA5D41F1F53"/>
    <w:rsid w:val="00A95B4F"/>
    <w:pPr>
      <w:spacing w:line="278" w:lineRule="auto"/>
    </w:pPr>
    <w:rPr>
      <w:sz w:val="24"/>
      <w:szCs w:val="24"/>
    </w:rPr>
  </w:style>
  <w:style w:type="paragraph" w:customStyle="1" w:styleId="976124E8B8E6450D9AD70B80E4F976A0">
    <w:name w:val="976124E8B8E6450D9AD70B80E4F976A0"/>
    <w:rsid w:val="00A95B4F"/>
    <w:pPr>
      <w:spacing w:line="278" w:lineRule="auto"/>
    </w:pPr>
    <w:rPr>
      <w:sz w:val="24"/>
      <w:szCs w:val="24"/>
    </w:rPr>
  </w:style>
  <w:style w:type="paragraph" w:customStyle="1" w:styleId="4A88D1ED9BC34B6E8C3F1F8307D27D4A">
    <w:name w:val="4A88D1ED9BC34B6E8C3F1F8307D27D4A"/>
    <w:rsid w:val="00A95B4F"/>
    <w:pPr>
      <w:spacing w:line="278" w:lineRule="auto"/>
    </w:pPr>
    <w:rPr>
      <w:sz w:val="24"/>
      <w:szCs w:val="24"/>
    </w:rPr>
  </w:style>
  <w:style w:type="paragraph" w:customStyle="1" w:styleId="2D6D9665E29A4306A69A08F4694A5E8A">
    <w:name w:val="2D6D9665E29A4306A69A08F4694A5E8A"/>
    <w:rsid w:val="00A95B4F"/>
    <w:pPr>
      <w:spacing w:line="278" w:lineRule="auto"/>
    </w:pPr>
    <w:rPr>
      <w:sz w:val="24"/>
      <w:szCs w:val="24"/>
    </w:rPr>
  </w:style>
  <w:style w:type="paragraph" w:customStyle="1" w:styleId="9B7789A545394C20A50A77796AA17E78">
    <w:name w:val="9B7789A545394C20A50A77796AA17E78"/>
    <w:rsid w:val="00A95B4F"/>
    <w:pPr>
      <w:spacing w:line="278" w:lineRule="auto"/>
    </w:pPr>
    <w:rPr>
      <w:sz w:val="24"/>
      <w:szCs w:val="24"/>
    </w:rPr>
  </w:style>
  <w:style w:type="paragraph" w:customStyle="1" w:styleId="D20011B0D6A84EA0B7CA24299797FD7C">
    <w:name w:val="D20011B0D6A84EA0B7CA24299797FD7C"/>
    <w:rsid w:val="00A95B4F"/>
    <w:pPr>
      <w:spacing w:line="278" w:lineRule="auto"/>
    </w:pPr>
    <w:rPr>
      <w:sz w:val="24"/>
      <w:szCs w:val="24"/>
    </w:rPr>
  </w:style>
  <w:style w:type="paragraph" w:customStyle="1" w:styleId="75A6AC90C57F4CE897483B4498804FAD">
    <w:name w:val="75A6AC90C57F4CE897483B4498804FAD"/>
    <w:rsid w:val="00A95B4F"/>
    <w:pPr>
      <w:spacing w:line="278" w:lineRule="auto"/>
    </w:pPr>
    <w:rPr>
      <w:sz w:val="24"/>
      <w:szCs w:val="24"/>
    </w:rPr>
  </w:style>
  <w:style w:type="paragraph" w:customStyle="1" w:styleId="8A97CBECEE4E4EE39BF60488E5455B0A">
    <w:name w:val="8A97CBECEE4E4EE39BF60488E5455B0A"/>
    <w:rsid w:val="00A95B4F"/>
    <w:pPr>
      <w:spacing w:line="278" w:lineRule="auto"/>
    </w:pPr>
    <w:rPr>
      <w:sz w:val="24"/>
      <w:szCs w:val="24"/>
    </w:rPr>
  </w:style>
  <w:style w:type="paragraph" w:customStyle="1" w:styleId="6384F468B45341D18B70788BCA4D4FC2">
    <w:name w:val="6384F468B45341D18B70788BCA4D4FC2"/>
    <w:rsid w:val="00A95B4F"/>
    <w:pPr>
      <w:spacing w:line="278" w:lineRule="auto"/>
    </w:pPr>
    <w:rPr>
      <w:sz w:val="24"/>
      <w:szCs w:val="24"/>
    </w:rPr>
  </w:style>
  <w:style w:type="paragraph" w:customStyle="1" w:styleId="EC402BB689CA4D79952A6155593EFE78">
    <w:name w:val="EC402BB689CA4D79952A6155593EFE78"/>
    <w:rsid w:val="00A95B4F"/>
    <w:pPr>
      <w:spacing w:line="278" w:lineRule="auto"/>
    </w:pPr>
    <w:rPr>
      <w:sz w:val="24"/>
      <w:szCs w:val="24"/>
    </w:rPr>
  </w:style>
  <w:style w:type="paragraph" w:customStyle="1" w:styleId="094CF4E26E77479A9D048D6C4EF34E72">
    <w:name w:val="094CF4E26E77479A9D048D6C4EF34E72"/>
    <w:rsid w:val="00A95B4F"/>
    <w:pPr>
      <w:spacing w:line="278" w:lineRule="auto"/>
    </w:pPr>
    <w:rPr>
      <w:sz w:val="24"/>
      <w:szCs w:val="24"/>
    </w:rPr>
  </w:style>
  <w:style w:type="paragraph" w:customStyle="1" w:styleId="D6062F8A0BBC442798E374883B562574">
    <w:name w:val="D6062F8A0BBC442798E374883B562574"/>
    <w:rsid w:val="00A95B4F"/>
    <w:pPr>
      <w:spacing w:line="278" w:lineRule="auto"/>
    </w:pPr>
    <w:rPr>
      <w:sz w:val="24"/>
      <w:szCs w:val="24"/>
    </w:rPr>
  </w:style>
  <w:style w:type="paragraph" w:customStyle="1" w:styleId="C59019F5E1744F9DA0579E305212EA8A">
    <w:name w:val="C59019F5E1744F9DA0579E305212EA8A"/>
    <w:rsid w:val="00A95B4F"/>
    <w:pPr>
      <w:spacing w:line="278" w:lineRule="auto"/>
    </w:pPr>
    <w:rPr>
      <w:sz w:val="24"/>
      <w:szCs w:val="24"/>
    </w:rPr>
  </w:style>
  <w:style w:type="paragraph" w:customStyle="1" w:styleId="7698877A45F942DE971FE1D2D674D477">
    <w:name w:val="7698877A45F942DE971FE1D2D674D477"/>
    <w:rsid w:val="00E50E7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C8A31E680EC4BB93558C0197B4842" ma:contentTypeVersion="26" ma:contentTypeDescription="Create a new document." ma:contentTypeScope="" ma:versionID="e98bb9b1c6e0cfd072ba74eb3bbc2f88">
  <xsd:schema xmlns:xsd="http://www.w3.org/2001/XMLSchema" xmlns:xs="http://www.w3.org/2001/XMLSchema" xmlns:p="http://schemas.microsoft.com/office/2006/metadata/properties" xmlns:ns1="http://schemas.microsoft.com/sharepoint/v3" xmlns:ns2="8f4fe6f9-136b-4826-bb7e-2ccad7d0e65c" xmlns:ns3="6ae39060-2231-423e-b8e4-c839774b5994" targetNamespace="http://schemas.microsoft.com/office/2006/metadata/properties" ma:root="true" ma:fieldsID="53ef9441d0ff37ef8f14a71e441c326a" ns1:_="" ns2:_="" ns3:_="">
    <xsd:import namespace="http://schemas.microsoft.com/sharepoint/v3"/>
    <xsd:import namespace="8f4fe6f9-136b-4826-bb7e-2ccad7d0e65c"/>
    <xsd:import namespace="6ae39060-2231-423e-b8e4-c839774b5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6f9-136b-4826-bb7e-2ccad7d0e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9060-2231-423e-b8e4-c839774b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2769e0-8e65-490d-9d32-c71884829ebd}" ma:internalName="TaxCatchAll" ma:showField="CatchAllData" ma:web="6ae39060-2231-423e-b8e4-c839774b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e39060-2231-423e-b8e4-c839774b5994">
      <UserInfo>
        <DisplayName>Phil Godfrey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6ae39060-2231-423e-b8e4-c839774b5994" xsi:nil="true"/>
    <lcf76f155ced4ddcb4097134ff3c332f xmlns="8f4fe6f9-136b-4826-bb7e-2ccad7d0e65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F4BFC-8DB4-4A41-B85E-79C5A3FA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4fe6f9-136b-4826-bb7e-2ccad7d0e65c"/>
    <ds:schemaRef ds:uri="6ae39060-2231-423e-b8e4-c839774b5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6ae39060-2231-423e-b8e4-c839774b5994"/>
    <ds:schemaRef ds:uri="http://schemas.microsoft.com/sharepoint/v3"/>
    <ds:schemaRef ds:uri="8f4fe6f9-136b-4826-bb7e-2ccad7d0e65c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Long document template 1</Template>
  <TotalTime>0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Change Cohort 2 Application Form</vt:lpstr>
    </vt:vector>
  </TitlesOfParts>
  <Company>Health &amp; Social Care Information Centre</Company>
  <LinksUpToDate>false</LinksUpToDate>
  <CharactersWithSpaces>8818</CharactersWithSpaces>
  <SharedDoc>false</SharedDoc>
  <HLinks>
    <vt:vector size="42" baseType="variant">
      <vt:variant>
        <vt:i4>6946938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https://assets.publishing.service.gov.uk/government/uploads/system/uploads/attachment_data/file/875385/PHEBI_Achieving_Behaviour_Change_Local_Government.pdf</vt:lpwstr>
      </vt:variant>
      <vt:variant>
        <vt:lpwstr/>
      </vt:variant>
      <vt:variant>
        <vt:i4>7798898</vt:i4>
      </vt:variant>
      <vt:variant>
        <vt:i4>15</vt:i4>
      </vt:variant>
      <vt:variant>
        <vt:i4>0</vt:i4>
      </vt:variant>
      <vt:variant>
        <vt:i4>5</vt:i4>
      </vt:variant>
      <vt:variant>
        <vt:lpwstr>https://implementationscience.biomedcentral.com/articles/10.1186/1748-5908-6-42</vt:lpwstr>
      </vt:variant>
      <vt:variant>
        <vt:lpwstr/>
      </vt:variant>
      <vt:variant>
        <vt:i4>1441838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_Appendix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Change Cohort 2 Application Form</dc:title>
  <dc:subject/>
  <dc:creator>Lauren Kirk</dc:creator>
  <cp:keywords/>
  <cp:lastModifiedBy>GODFREY, Phil (NHS ENGLAND - T1510)</cp:lastModifiedBy>
  <cp:revision>2</cp:revision>
  <cp:lastPrinted>2024-03-18T09:47:00Z</cp:lastPrinted>
  <dcterms:created xsi:type="dcterms:W3CDTF">2024-03-18T19:30:00Z</dcterms:created>
  <dcterms:modified xsi:type="dcterms:W3CDTF">2024-03-18T19:30:00Z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0x010100248FFECF8F0D554792D64B70CF7BF038|1875765322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4" name="InformationType">
    <vt:lpwstr>58;#Template|aff1a68b-1933-4dcf-8d00-314af96fd52f</vt:lpwstr>
  </property>
  <property fmtid="{D5CDD505-2E9C-101B-9397-08002B2CF9AE}" pid="5" name="PortfolioCode">
    <vt:lpwstr>1;#P0404/00 - Communications [Corporate Function-Digital Transformation - Beverley Bryant]|4d1365a3-4553-4328-b183-fb2da2713d14</vt:lpwstr>
  </property>
  <property fmtid="{D5CDD505-2E9C-101B-9397-08002B2CF9AE}" pid="6" name="MediaServiceImageTags">
    <vt:lpwstr/>
  </property>
  <property fmtid="{D5CDD505-2E9C-101B-9397-08002B2CF9AE}" pid="7" name="_ExtendedDescription">
    <vt:lpwstr/>
  </property>
  <property fmtid="{D5CDD505-2E9C-101B-9397-08002B2CF9AE}" pid="8" name="ContentTypeId">
    <vt:lpwstr>0x010100F8AC8A31E680EC4BB93558C0197B4842</vt:lpwstr>
  </property>
</Properties>
</file>