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C1DB4" w14:textId="77777777" w:rsidR="00941A92" w:rsidRPr="00CB26C2" w:rsidRDefault="00941A92" w:rsidP="00941A9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B26C2">
        <w:rPr>
          <w:rFonts w:ascii="Arial" w:hAnsi="Arial" w:cs="Arial"/>
          <w:b/>
          <w:sz w:val="28"/>
          <w:szCs w:val="28"/>
          <w:u w:val="single"/>
        </w:rPr>
        <w:t>Medical Education Fellow Application form</w:t>
      </w:r>
    </w:p>
    <w:p w14:paraId="3B2C6A77" w14:textId="77777777" w:rsidR="00941A92" w:rsidRPr="00296F78" w:rsidRDefault="00941A92" w:rsidP="00941A92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941A92" w:rsidRPr="00296F78" w14:paraId="3ECE63AA" w14:textId="77777777" w:rsidTr="000E6761">
        <w:tc>
          <w:tcPr>
            <w:tcW w:w="4621" w:type="dxa"/>
            <w:shd w:val="clear" w:color="auto" w:fill="auto"/>
          </w:tcPr>
          <w:p w14:paraId="31FD3C9C" w14:textId="77777777" w:rsidR="00941A92" w:rsidRPr="00296F78" w:rsidRDefault="00941A92" w:rsidP="000E67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6F78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  <w:p w14:paraId="5B0AFD4B" w14:textId="77777777" w:rsidR="00941A92" w:rsidRPr="00296F78" w:rsidRDefault="00941A92" w:rsidP="000E67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A4112B" w14:textId="77777777" w:rsidR="00941A92" w:rsidRPr="00296F78" w:rsidRDefault="00941A92" w:rsidP="000E67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6F78">
              <w:rPr>
                <w:rFonts w:ascii="Arial" w:hAnsi="Arial" w:cs="Arial"/>
                <w:b/>
                <w:sz w:val="22"/>
                <w:szCs w:val="22"/>
              </w:rPr>
              <w:t>Specialty:</w:t>
            </w:r>
          </w:p>
          <w:p w14:paraId="6433802D" w14:textId="77777777" w:rsidR="00941A92" w:rsidRPr="00296F78" w:rsidRDefault="00941A92" w:rsidP="000E67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C92B38" w14:textId="77777777" w:rsidR="00941A92" w:rsidRPr="00296F78" w:rsidRDefault="00941A92" w:rsidP="000E67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Years in SAS post</w:t>
            </w:r>
            <w:r w:rsidRPr="00296F7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E8BDA44" w14:textId="77777777" w:rsidR="00941A92" w:rsidRPr="00296F78" w:rsidRDefault="00941A92" w:rsidP="000E67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410ACB" w14:textId="77777777" w:rsidR="00941A92" w:rsidRPr="00296F78" w:rsidRDefault="00941A92" w:rsidP="000E67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6F78">
              <w:rPr>
                <w:rFonts w:ascii="Arial" w:hAnsi="Arial" w:cs="Arial"/>
                <w:b/>
                <w:sz w:val="22"/>
                <w:szCs w:val="22"/>
              </w:rPr>
              <w:t>Current Workplace:</w:t>
            </w:r>
          </w:p>
          <w:p w14:paraId="2847C80B" w14:textId="77777777" w:rsidR="00941A92" w:rsidRPr="00296F78" w:rsidRDefault="00941A92" w:rsidP="000E67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D20D9C" w14:textId="77777777" w:rsidR="00941A92" w:rsidRPr="00AC66CC" w:rsidRDefault="00941A92" w:rsidP="000E67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14:paraId="6960FBAD" w14:textId="77777777" w:rsidR="00941A92" w:rsidRPr="00296F78" w:rsidRDefault="00941A92" w:rsidP="000E67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6F78">
              <w:rPr>
                <w:rFonts w:ascii="Arial" w:hAnsi="Arial" w:cs="Arial"/>
                <w:b/>
                <w:sz w:val="22"/>
                <w:szCs w:val="22"/>
              </w:rPr>
              <w:t>Postal address:</w:t>
            </w:r>
          </w:p>
          <w:p w14:paraId="48A40C2A" w14:textId="77777777" w:rsidR="00941A92" w:rsidRPr="00296F78" w:rsidRDefault="00941A92" w:rsidP="000E67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738BCF" w14:textId="77777777" w:rsidR="00941A92" w:rsidRPr="00296F78" w:rsidRDefault="00941A92" w:rsidP="000E67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C77B42" w14:textId="77777777" w:rsidR="00941A92" w:rsidRPr="00296F78" w:rsidRDefault="00941A92" w:rsidP="000E67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D084DD" w14:textId="77777777" w:rsidR="00941A92" w:rsidRPr="00296F78" w:rsidRDefault="00941A92" w:rsidP="000E67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861616" w14:textId="77777777" w:rsidR="00941A92" w:rsidRPr="00296F78" w:rsidRDefault="00941A92" w:rsidP="000E67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0A10F4" w14:textId="77777777" w:rsidR="00941A92" w:rsidRPr="00296F78" w:rsidRDefault="00941A92" w:rsidP="000E67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6F78">
              <w:rPr>
                <w:rFonts w:ascii="Arial" w:hAnsi="Arial" w:cs="Arial"/>
                <w:b/>
                <w:sz w:val="22"/>
                <w:szCs w:val="22"/>
              </w:rPr>
              <w:t>Mobile:</w:t>
            </w:r>
          </w:p>
          <w:p w14:paraId="1C3914A5" w14:textId="77777777" w:rsidR="00941A92" w:rsidRPr="00296F78" w:rsidRDefault="00941A92" w:rsidP="000E67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D9B3AA" w14:textId="77777777" w:rsidR="00941A92" w:rsidRPr="00296F78" w:rsidRDefault="00941A92" w:rsidP="000E6761">
            <w:pPr>
              <w:rPr>
                <w:rFonts w:ascii="Arial" w:hAnsi="Arial" w:cs="Arial"/>
                <w:sz w:val="22"/>
                <w:szCs w:val="22"/>
              </w:rPr>
            </w:pPr>
            <w:r w:rsidRPr="00296F78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</w:tr>
    </w:tbl>
    <w:p w14:paraId="0ED2419C" w14:textId="77777777" w:rsidR="00941A92" w:rsidRPr="00296F78" w:rsidRDefault="00941A92" w:rsidP="00941A92">
      <w:pPr>
        <w:rPr>
          <w:rFonts w:ascii="Arial" w:hAnsi="Arial" w:cs="Arial"/>
          <w:sz w:val="22"/>
          <w:szCs w:val="22"/>
        </w:rPr>
      </w:pPr>
    </w:p>
    <w:p w14:paraId="332BB0C6" w14:textId="77777777" w:rsidR="00941A92" w:rsidRPr="00296F78" w:rsidRDefault="00941A92" w:rsidP="00941A92">
      <w:pPr>
        <w:rPr>
          <w:rFonts w:ascii="Arial" w:hAnsi="Arial" w:cs="Arial"/>
          <w:sz w:val="22"/>
          <w:szCs w:val="22"/>
        </w:rPr>
      </w:pPr>
      <w:r w:rsidRPr="00296F78">
        <w:rPr>
          <w:rFonts w:ascii="Arial" w:hAnsi="Arial" w:cs="Arial"/>
          <w:sz w:val="22"/>
          <w:szCs w:val="22"/>
        </w:rPr>
        <w:t>Please answer the following questions with reference to the criteria for appointment, stating your level of involvement and reflecting on your experience: (200-500 words per section, feel free to change the size of the boxes)</w:t>
      </w:r>
    </w:p>
    <w:p w14:paraId="2E297120" w14:textId="77777777" w:rsidR="00941A92" w:rsidRPr="00296F78" w:rsidRDefault="00941A92" w:rsidP="00941A9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941A92" w:rsidRPr="00296F78" w14:paraId="145C7430" w14:textId="77777777" w:rsidTr="000E6761">
        <w:tc>
          <w:tcPr>
            <w:tcW w:w="9242" w:type="dxa"/>
            <w:shd w:val="clear" w:color="auto" w:fill="auto"/>
          </w:tcPr>
          <w:p w14:paraId="3241D054" w14:textId="50ADC0DC" w:rsidR="00941A92" w:rsidRPr="00941A92" w:rsidRDefault="00941A92" w:rsidP="000E676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96F78">
              <w:rPr>
                <w:rFonts w:ascii="Arial" w:hAnsi="Arial" w:cs="Arial"/>
                <w:sz w:val="22"/>
                <w:szCs w:val="22"/>
                <w:u w:val="single"/>
              </w:rPr>
              <w:t>Please describe why you qualify for role of MEF:</w:t>
            </w:r>
          </w:p>
          <w:p w14:paraId="21E203E1" w14:textId="6E4ECC25" w:rsidR="00941A92" w:rsidRDefault="00941A92" w:rsidP="000E6761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5FFA88EC" w14:textId="77777777" w:rsidR="00322D18" w:rsidRDefault="00322D18" w:rsidP="000E67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BB8EA6" w14:textId="77777777" w:rsidR="00941A92" w:rsidRPr="00296F78" w:rsidRDefault="00941A92" w:rsidP="000E67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A92" w:rsidRPr="00296F78" w14:paraId="67F70941" w14:textId="77777777" w:rsidTr="000E6761">
        <w:tc>
          <w:tcPr>
            <w:tcW w:w="9242" w:type="dxa"/>
            <w:shd w:val="clear" w:color="auto" w:fill="auto"/>
          </w:tcPr>
          <w:p w14:paraId="3062C056" w14:textId="65E6573E" w:rsidR="00941A92" w:rsidRPr="00941A92" w:rsidRDefault="00941A92" w:rsidP="000E676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96F78">
              <w:rPr>
                <w:rFonts w:ascii="Arial" w:hAnsi="Arial" w:cs="Arial"/>
                <w:sz w:val="22"/>
                <w:szCs w:val="22"/>
                <w:u w:val="single"/>
              </w:rPr>
              <w:t xml:space="preserve">Please specify your </w:t>
            </w:r>
            <w:r w:rsidRPr="00296F78">
              <w:rPr>
                <w:rFonts w:ascii="Arial" w:hAnsi="Arial" w:cs="Arial"/>
                <w:b/>
                <w:sz w:val="22"/>
                <w:szCs w:val="22"/>
                <w:u w:val="single"/>
              </w:rPr>
              <w:t>current</w:t>
            </w:r>
            <w:r w:rsidRPr="00296F78">
              <w:rPr>
                <w:rFonts w:ascii="Arial" w:hAnsi="Arial" w:cs="Arial"/>
                <w:sz w:val="22"/>
                <w:szCs w:val="22"/>
                <w:u w:val="single"/>
              </w:rPr>
              <w:t xml:space="preserve"> teaching / educational responsibilities:</w:t>
            </w:r>
          </w:p>
          <w:p w14:paraId="577965DA" w14:textId="2963ABB7" w:rsidR="00941A92" w:rsidRDefault="00941A92" w:rsidP="000E67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BF471F" w14:textId="77777777" w:rsidR="00322D18" w:rsidRDefault="00322D18" w:rsidP="000E67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54864" w14:textId="77777777" w:rsidR="00941A92" w:rsidRPr="00296F78" w:rsidRDefault="00941A92" w:rsidP="000E67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A92" w:rsidRPr="00296F78" w14:paraId="3E212873" w14:textId="77777777" w:rsidTr="000E6761">
        <w:tc>
          <w:tcPr>
            <w:tcW w:w="9242" w:type="dxa"/>
            <w:shd w:val="clear" w:color="auto" w:fill="auto"/>
          </w:tcPr>
          <w:p w14:paraId="0B2AF628" w14:textId="77777777" w:rsidR="00941A92" w:rsidRDefault="00941A92" w:rsidP="000E6761">
            <w:pPr>
              <w:rPr>
                <w:rFonts w:ascii="Arial" w:hAnsi="Arial" w:cs="Arial"/>
                <w:sz w:val="22"/>
                <w:szCs w:val="22"/>
              </w:rPr>
            </w:pPr>
            <w:r w:rsidRPr="00296F78">
              <w:rPr>
                <w:rFonts w:ascii="Arial" w:hAnsi="Arial" w:cs="Arial"/>
                <w:sz w:val="22"/>
                <w:szCs w:val="22"/>
              </w:rPr>
              <w:t>If you have completed or are currently undertaking an education qualification please give the name of the course along with dates (including expected date of completion):</w:t>
            </w:r>
          </w:p>
          <w:p w14:paraId="0A321375" w14:textId="77777777" w:rsidR="00941A92" w:rsidRPr="00296F78" w:rsidRDefault="00941A92" w:rsidP="000E67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A92" w:rsidRPr="00296F78" w14:paraId="32BC1D9B" w14:textId="77777777" w:rsidTr="000E6761">
        <w:tc>
          <w:tcPr>
            <w:tcW w:w="9242" w:type="dxa"/>
            <w:shd w:val="clear" w:color="auto" w:fill="auto"/>
          </w:tcPr>
          <w:p w14:paraId="19199F6B" w14:textId="500E874F" w:rsidR="00941A92" w:rsidRDefault="00941A92" w:rsidP="000E6761">
            <w:pPr>
              <w:rPr>
                <w:rFonts w:ascii="Arial" w:hAnsi="Arial" w:cs="Arial"/>
                <w:sz w:val="22"/>
                <w:szCs w:val="22"/>
              </w:rPr>
            </w:pPr>
            <w:r w:rsidRPr="00296F78">
              <w:rPr>
                <w:rFonts w:ascii="Arial" w:hAnsi="Arial" w:cs="Arial"/>
                <w:sz w:val="22"/>
                <w:szCs w:val="22"/>
              </w:rPr>
              <w:t>To be signed b</w:t>
            </w:r>
            <w:r>
              <w:rPr>
                <w:rFonts w:ascii="Arial" w:hAnsi="Arial" w:cs="Arial"/>
                <w:sz w:val="22"/>
                <w:szCs w:val="22"/>
              </w:rPr>
              <w:t>y current Supervising Consultant, SAS Tutor</w:t>
            </w:r>
            <w:r w:rsidRPr="00296F78">
              <w:rPr>
                <w:rFonts w:ascii="Arial" w:hAnsi="Arial" w:cs="Arial"/>
                <w:sz w:val="22"/>
                <w:szCs w:val="22"/>
              </w:rPr>
              <w:t xml:space="preserve"> and Applicant:</w:t>
            </w:r>
          </w:p>
          <w:p w14:paraId="5869CF9E" w14:textId="77777777" w:rsidR="00322D18" w:rsidRPr="00296F78" w:rsidRDefault="00322D18" w:rsidP="000E67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0584F8" w14:textId="77777777" w:rsidR="00941A92" w:rsidRPr="00296F78" w:rsidRDefault="00941A92" w:rsidP="000E6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Supervising Consultant</w:t>
            </w:r>
            <w:r w:rsidRPr="00296F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name:</w:t>
            </w:r>
          </w:p>
          <w:p w14:paraId="79CAE14D" w14:textId="77777777" w:rsidR="00941A92" w:rsidRDefault="00941A92" w:rsidP="000E67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32448D" w14:textId="77777777" w:rsidR="00941A92" w:rsidRPr="00296F78" w:rsidRDefault="00941A92" w:rsidP="000E6761">
            <w:pPr>
              <w:rPr>
                <w:rFonts w:ascii="Arial" w:hAnsi="Arial" w:cs="Arial"/>
                <w:sz w:val="22"/>
                <w:szCs w:val="22"/>
              </w:rPr>
            </w:pPr>
            <w:r w:rsidRPr="00296F78">
              <w:rPr>
                <w:rFonts w:ascii="Arial" w:hAnsi="Arial" w:cs="Arial"/>
                <w:b/>
                <w:bCs/>
                <w:sz w:val="22"/>
                <w:szCs w:val="22"/>
              </w:rPr>
              <w:t>Signature &amp; date:</w:t>
            </w:r>
          </w:p>
          <w:p w14:paraId="5E7CBF8B" w14:textId="77777777" w:rsidR="00941A92" w:rsidRDefault="00941A92" w:rsidP="000E67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CD2E1B" w14:textId="77777777" w:rsidR="00941A92" w:rsidRPr="00296F78" w:rsidRDefault="00941A92" w:rsidP="000E67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SAS Tutor</w:t>
            </w:r>
            <w:r w:rsidRPr="00296F78">
              <w:rPr>
                <w:rFonts w:ascii="Arial" w:hAnsi="Arial" w:cs="Arial"/>
                <w:b/>
                <w:sz w:val="22"/>
                <w:szCs w:val="22"/>
              </w:rPr>
              <w:t xml:space="preserve"> name:</w:t>
            </w:r>
          </w:p>
          <w:p w14:paraId="446EB041" w14:textId="77777777" w:rsidR="00941A92" w:rsidRPr="00AC66CC" w:rsidRDefault="00941A92" w:rsidP="000E676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AC66CC">
              <w:rPr>
                <w:rFonts w:ascii="Arial" w:hAnsi="Arial" w:cs="Arial"/>
                <w:bCs w:val="0"/>
                <w:sz w:val="22"/>
                <w:szCs w:val="22"/>
              </w:rPr>
              <w:t>Signature &amp; date:</w:t>
            </w:r>
            <w:r w:rsidRPr="00AC66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56C7D69" w14:textId="77777777" w:rsidR="00941A92" w:rsidRDefault="00941A92" w:rsidP="000E676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AC66CC">
              <w:rPr>
                <w:rFonts w:ascii="Arial" w:hAnsi="Arial" w:cs="Arial"/>
                <w:sz w:val="22"/>
                <w:szCs w:val="22"/>
              </w:rPr>
              <w:t>Applicant signature &amp; date:</w:t>
            </w:r>
          </w:p>
          <w:p w14:paraId="0E141025" w14:textId="77777777" w:rsidR="00941A92" w:rsidRPr="00AC66CC" w:rsidRDefault="00941A92" w:rsidP="000E6761"/>
        </w:tc>
      </w:tr>
      <w:tr w:rsidR="00941A92" w:rsidRPr="00296F78" w14:paraId="54D64C59" w14:textId="77777777" w:rsidTr="000E6761">
        <w:trPr>
          <w:trHeight w:val="138"/>
        </w:trPr>
        <w:tc>
          <w:tcPr>
            <w:tcW w:w="9242" w:type="dxa"/>
            <w:shd w:val="clear" w:color="auto" w:fill="auto"/>
          </w:tcPr>
          <w:p w14:paraId="75C885B1" w14:textId="77777777" w:rsidR="00941A92" w:rsidRPr="00296F78" w:rsidRDefault="00941A92" w:rsidP="000E6761">
            <w:pPr>
              <w:pStyle w:val="Footer"/>
              <w:rPr>
                <w:rFonts w:ascii="Arial" w:hAnsi="Arial" w:cs="Arial"/>
                <w:b/>
                <w:sz w:val="22"/>
                <w:szCs w:val="22"/>
              </w:rPr>
            </w:pPr>
            <w:r w:rsidRPr="00296F78">
              <w:rPr>
                <w:rFonts w:ascii="Arial" w:hAnsi="Arial" w:cs="Arial"/>
                <w:b/>
                <w:sz w:val="22"/>
                <w:szCs w:val="22"/>
              </w:rPr>
              <w:t>Name and address (e-mail and postal) of first referee:</w:t>
            </w:r>
          </w:p>
          <w:p w14:paraId="28BDD4F5" w14:textId="77777777" w:rsidR="00941A92" w:rsidRPr="00296F78" w:rsidRDefault="00941A92" w:rsidP="000E6761">
            <w:pPr>
              <w:pStyle w:val="Foo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9F8603" w14:textId="77777777" w:rsidR="00941A92" w:rsidRPr="00296F78" w:rsidRDefault="00941A92" w:rsidP="000E6761">
            <w:pPr>
              <w:pStyle w:val="Foo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E4CDC0" w14:textId="77777777" w:rsidR="00941A92" w:rsidRPr="00296F78" w:rsidRDefault="00941A92" w:rsidP="000E6761">
            <w:pPr>
              <w:pStyle w:val="Footer"/>
              <w:rPr>
                <w:rFonts w:ascii="Arial" w:hAnsi="Arial" w:cs="Arial"/>
                <w:b/>
                <w:sz w:val="22"/>
                <w:szCs w:val="22"/>
              </w:rPr>
            </w:pPr>
            <w:r w:rsidRPr="00296F78">
              <w:rPr>
                <w:rFonts w:ascii="Arial" w:hAnsi="Arial" w:cs="Arial"/>
                <w:b/>
                <w:sz w:val="22"/>
                <w:szCs w:val="22"/>
              </w:rPr>
              <w:t>Name and address (e-mail and postal) of second referee:</w:t>
            </w:r>
          </w:p>
          <w:p w14:paraId="1BB5FC1E" w14:textId="77777777" w:rsidR="00941A92" w:rsidRPr="00296F78" w:rsidRDefault="00941A92" w:rsidP="000E6761">
            <w:pPr>
              <w:pStyle w:val="Foo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95DBAC" w14:textId="77777777" w:rsidR="00941A92" w:rsidRPr="00296F78" w:rsidRDefault="00941A92" w:rsidP="000E6761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</w:p>
          <w:p w14:paraId="231927FC" w14:textId="77777777" w:rsidR="00941A92" w:rsidRPr="00296F78" w:rsidRDefault="00941A92" w:rsidP="000E6761">
            <w:pPr>
              <w:pStyle w:val="Footer"/>
              <w:rPr>
                <w:rFonts w:ascii="Arial" w:hAnsi="Arial" w:cs="Arial"/>
                <w:b/>
                <w:sz w:val="22"/>
                <w:szCs w:val="22"/>
              </w:rPr>
            </w:pPr>
            <w:r w:rsidRPr="00296F78">
              <w:rPr>
                <w:rFonts w:ascii="Arial" w:hAnsi="Arial" w:cs="Arial"/>
                <w:b/>
                <w:sz w:val="22"/>
                <w:szCs w:val="22"/>
              </w:rPr>
              <w:t>I have contacted both referees to ask them to complete the reference form.</w:t>
            </w:r>
          </w:p>
          <w:p w14:paraId="171FA180" w14:textId="4A910241" w:rsidR="00941A92" w:rsidRPr="00296F78" w:rsidRDefault="00941A92" w:rsidP="000E6761">
            <w:pPr>
              <w:pStyle w:val="Foo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C131B0" wp14:editId="16836A48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61595</wp:posOffset>
                      </wp:positionV>
                      <wp:extent cx="209550" cy="200025"/>
                      <wp:effectExtent l="9525" t="13970" r="9525" b="508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F09CD" id="Rectangle 7" o:spid="_x0000_s1026" style="position:absolute;margin-left:2in;margin-top:4.8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"/>
                  </w:pict>
                </mc:Fallback>
              </mc:AlternateContent>
            </w:r>
            <w:r w:rsidRPr="00296F78">
              <w:rPr>
                <w:rFonts w:ascii="Arial" w:hAnsi="Arial" w:cs="Arial"/>
                <w:b/>
                <w:sz w:val="22"/>
                <w:szCs w:val="22"/>
              </w:rPr>
              <w:t>Please tick to confirm:</w:t>
            </w:r>
          </w:p>
          <w:p w14:paraId="338372C2" w14:textId="77777777" w:rsidR="00941A92" w:rsidRPr="00296F78" w:rsidRDefault="00941A92" w:rsidP="000E6761">
            <w:pPr>
              <w:pStyle w:val="Foo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A92" w:rsidRPr="00296F78" w14:paraId="60B21C03" w14:textId="77777777" w:rsidTr="000E6761">
        <w:tc>
          <w:tcPr>
            <w:tcW w:w="9242" w:type="dxa"/>
            <w:shd w:val="clear" w:color="auto" w:fill="auto"/>
          </w:tcPr>
          <w:p w14:paraId="3C3BE44C" w14:textId="2C7FC738" w:rsidR="00941A92" w:rsidRPr="00296F78" w:rsidRDefault="00941A92" w:rsidP="000E6761">
            <w:pPr>
              <w:pStyle w:val="Footer"/>
              <w:rPr>
                <w:rFonts w:ascii="Arial" w:hAnsi="Arial" w:cs="Arial"/>
                <w:b/>
                <w:sz w:val="22"/>
                <w:szCs w:val="22"/>
              </w:rPr>
            </w:pPr>
            <w:r w:rsidRPr="00296F78">
              <w:rPr>
                <w:rFonts w:ascii="Arial" w:hAnsi="Arial" w:cs="Arial"/>
                <w:b/>
                <w:sz w:val="22"/>
                <w:szCs w:val="22"/>
              </w:rPr>
              <w:t>Please return completed form with appropriate signatures to</w:t>
            </w:r>
            <w:r w:rsidRPr="00296F78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7" w:history="1">
              <w:r w:rsidR="00322D18" w:rsidRPr="00FF22C0">
                <w:rPr>
                  <w:rStyle w:val="Hyperlink"/>
                  <w:rFonts w:ascii="Arial" w:hAnsi="Arial" w:cs="Arial"/>
                  <w:sz w:val="22"/>
                  <w:szCs w:val="22"/>
                </w:rPr>
                <w:t>PDU.WX@hee.nhs.uk</w:t>
              </w:r>
            </w:hyperlink>
            <w:r w:rsidR="00322D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BE98837" w14:textId="77777777" w:rsidR="00941A92" w:rsidRDefault="00941A92" w:rsidP="00941A92">
      <w:pPr>
        <w:rPr>
          <w:rFonts w:ascii="Arial" w:hAnsi="Arial"/>
          <w:b/>
          <w:sz w:val="22"/>
          <w:szCs w:val="22"/>
        </w:rPr>
      </w:pPr>
    </w:p>
    <w:sectPr w:rsidR="00941A92" w:rsidSect="00941A92">
      <w:headerReference w:type="default" r:id="rId8"/>
      <w:footerReference w:type="default" r:id="rId9"/>
      <w:pgSz w:w="11900" w:h="16840"/>
      <w:pgMar w:top="1843" w:right="1134" w:bottom="1134" w:left="1134" w:header="992" w:footer="17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0459A" w14:textId="77777777" w:rsidR="00B00C87" w:rsidRDefault="00B00C87">
      <w:r>
        <w:separator/>
      </w:r>
    </w:p>
  </w:endnote>
  <w:endnote w:type="continuationSeparator" w:id="0">
    <w:p w14:paraId="246F9409" w14:textId="77777777" w:rsidR="00B00C87" w:rsidRDefault="00B0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74FBD" w14:textId="77777777" w:rsidR="00C61D8D" w:rsidRPr="007B22BF" w:rsidRDefault="00C61D8D" w:rsidP="0058551E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348D5EC" wp14:editId="6C352978">
          <wp:simplePos x="0" y="0"/>
          <wp:positionH relativeFrom="column">
            <wp:posOffset>-921385</wp:posOffset>
          </wp:positionH>
          <wp:positionV relativeFrom="paragraph">
            <wp:posOffset>287655</wp:posOffset>
          </wp:positionV>
          <wp:extent cx="7559040" cy="1016000"/>
          <wp:effectExtent l="0" t="0" r="3810" b="0"/>
          <wp:wrapNone/>
          <wp:docPr id="1" name="Picture 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346E4" w14:textId="77777777" w:rsidR="00B00C87" w:rsidRDefault="00B00C87">
      <w:r>
        <w:separator/>
      </w:r>
    </w:p>
  </w:footnote>
  <w:footnote w:type="continuationSeparator" w:id="0">
    <w:p w14:paraId="1AD4F8D2" w14:textId="77777777" w:rsidR="00B00C87" w:rsidRDefault="00B0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62921" w14:textId="77777777" w:rsidR="00C61D8D" w:rsidRDefault="00C61D8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A3141A" wp14:editId="5C46CD8F">
          <wp:simplePos x="0" y="0"/>
          <wp:positionH relativeFrom="column">
            <wp:posOffset>-683260</wp:posOffset>
          </wp:positionH>
          <wp:positionV relativeFrom="paragraph">
            <wp:posOffset>-629285</wp:posOffset>
          </wp:positionV>
          <wp:extent cx="7559040" cy="1104900"/>
          <wp:effectExtent l="0" t="0" r="381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6147C"/>
    <w:multiLevelType w:val="hybridMultilevel"/>
    <w:tmpl w:val="0A98C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7F05A7"/>
    <w:multiLevelType w:val="hybridMultilevel"/>
    <w:tmpl w:val="0CF8C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940b4f,#c60f69,#a0005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D8"/>
    <w:rsid w:val="0006560D"/>
    <w:rsid w:val="000765AE"/>
    <w:rsid w:val="00083EC0"/>
    <w:rsid w:val="001F51C9"/>
    <w:rsid w:val="00203FBC"/>
    <w:rsid w:val="002618E1"/>
    <w:rsid w:val="00322D18"/>
    <w:rsid w:val="00363C35"/>
    <w:rsid w:val="0058551E"/>
    <w:rsid w:val="006A79D5"/>
    <w:rsid w:val="006F39A5"/>
    <w:rsid w:val="00732D9A"/>
    <w:rsid w:val="007608D0"/>
    <w:rsid w:val="007968D8"/>
    <w:rsid w:val="007B22BF"/>
    <w:rsid w:val="007C4FD8"/>
    <w:rsid w:val="008D5044"/>
    <w:rsid w:val="00941A92"/>
    <w:rsid w:val="00994FBA"/>
    <w:rsid w:val="009F0A22"/>
    <w:rsid w:val="00A40DC6"/>
    <w:rsid w:val="00A6201A"/>
    <w:rsid w:val="00AD652A"/>
    <w:rsid w:val="00AE3589"/>
    <w:rsid w:val="00AF1E0B"/>
    <w:rsid w:val="00B00C87"/>
    <w:rsid w:val="00B17E20"/>
    <w:rsid w:val="00B55A91"/>
    <w:rsid w:val="00B81284"/>
    <w:rsid w:val="00BB4E19"/>
    <w:rsid w:val="00C5706E"/>
    <w:rsid w:val="00C601E2"/>
    <w:rsid w:val="00C61D8D"/>
    <w:rsid w:val="00C77BC7"/>
    <w:rsid w:val="00C92910"/>
    <w:rsid w:val="00CF6B9D"/>
    <w:rsid w:val="00D15F1D"/>
    <w:rsid w:val="00D4070B"/>
    <w:rsid w:val="00D9431A"/>
    <w:rsid w:val="00DF3E01"/>
    <w:rsid w:val="00E10BBE"/>
    <w:rsid w:val="00E5086B"/>
    <w:rsid w:val="00EF7534"/>
    <w:rsid w:val="00FF79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940b4f,#c60f69,#a00054"/>
    </o:shapedefaults>
    <o:shapelayout v:ext="edit">
      <o:idmap v:ext="edit" data="1"/>
    </o:shapelayout>
  </w:shapeDefaults>
  <w:doNotEmbedSmartTags/>
  <w:decimalSymbol w:val="."/>
  <w:listSeparator w:val=","/>
  <w14:docId w14:val="5DC528B9"/>
  <w15:docId w15:val="{5254AC9F-24FB-4174-94D1-D5F5C63F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C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C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3C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3C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C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C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C3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C3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C3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C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z w:val="16"/>
      <w:szCs w:val="16"/>
    </w:rPr>
  </w:style>
  <w:style w:type="paragraph" w:styleId="BalloonText">
    <w:name w:val="Balloon Text"/>
    <w:basedOn w:val="Normal"/>
    <w:link w:val="BalloonTextChar"/>
    <w:rsid w:val="00E10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0BBE"/>
    <w:rPr>
      <w:rFonts w:ascii="Tahoma" w:hAnsi="Tahoma" w:cs="Tahoma"/>
      <w:spacing w:val="2"/>
      <w:sz w:val="16"/>
      <w:szCs w:val="16"/>
      <w:lang w:eastAsia="en-US"/>
    </w:rPr>
  </w:style>
  <w:style w:type="character" w:styleId="Hyperlink">
    <w:name w:val="Hyperlink"/>
    <w:basedOn w:val="DefaultParagraphFont"/>
    <w:rsid w:val="008D504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63C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3C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3C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3C3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3C3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3C3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3C3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3C3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3C3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63C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3C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C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63C3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63C35"/>
    <w:rPr>
      <w:b/>
      <w:bCs/>
    </w:rPr>
  </w:style>
  <w:style w:type="character" w:styleId="Emphasis">
    <w:name w:val="Emphasis"/>
    <w:basedOn w:val="DefaultParagraphFont"/>
    <w:uiPriority w:val="20"/>
    <w:qFormat/>
    <w:rsid w:val="00363C3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3C35"/>
    <w:rPr>
      <w:szCs w:val="32"/>
    </w:rPr>
  </w:style>
  <w:style w:type="paragraph" w:styleId="ListParagraph">
    <w:name w:val="List Paragraph"/>
    <w:basedOn w:val="Normal"/>
    <w:uiPriority w:val="34"/>
    <w:qFormat/>
    <w:rsid w:val="00363C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3C3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3C3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C3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C35"/>
    <w:rPr>
      <w:b/>
      <w:i/>
      <w:sz w:val="24"/>
    </w:rPr>
  </w:style>
  <w:style w:type="character" w:styleId="SubtleEmphasis">
    <w:name w:val="Subtle Emphasis"/>
    <w:uiPriority w:val="19"/>
    <w:qFormat/>
    <w:rsid w:val="00363C3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3C3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3C3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3C3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3C3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3C35"/>
    <w:pPr>
      <w:outlineLvl w:val="9"/>
    </w:pPr>
  </w:style>
  <w:style w:type="character" w:styleId="FollowedHyperlink">
    <w:name w:val="FollowedHyperlink"/>
    <w:basedOn w:val="DefaultParagraphFont"/>
    <w:rsid w:val="00C61D8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PDU.WX@hee.nhs.u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zrin\Downloads\TEMPLATE%20-%20Letterhead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DAA760C023D4DA9F2595E46883B93" ma:contentTypeVersion="21" ma:contentTypeDescription="Create a new document." ma:contentTypeScope="" ma:versionID="7260ef50e4c8da8da97c10916bcceb7b">
  <xsd:schema xmlns:xsd="http://www.w3.org/2001/XMLSchema" xmlns:xs="http://www.w3.org/2001/XMLSchema" xmlns:p="http://schemas.microsoft.com/office/2006/metadata/properties" xmlns:ns2="7344eb13-b7fc-4542-92c6-af233f25da65" xmlns:ns3="6f06f6b7-3e69-401d-837d-97442523fb15" targetNamespace="http://schemas.microsoft.com/office/2006/metadata/properties" ma:root="true" ma:fieldsID="ce52f2f1d5c6b4fab219e015d952589f" ns2:_="" ns3:_="">
    <xsd:import namespace="7344eb13-b7fc-4542-92c6-af233f25da65"/>
    <xsd:import namespace="6f06f6b7-3e69-401d-837d-97442523f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Location" minOccurs="0"/>
                <xsd:element ref="ns2:b8115067-c507-4c43-a726-9e3791e2169fCountryOrRegion" minOccurs="0"/>
                <xsd:element ref="ns2:b8115067-c507-4c43-a726-9e3791e2169fState" minOccurs="0"/>
                <xsd:element ref="ns2:b8115067-c507-4c43-a726-9e3791e2169fCity" minOccurs="0"/>
                <xsd:element ref="ns2:b8115067-c507-4c43-a726-9e3791e2169fPostalCode" minOccurs="0"/>
                <xsd:element ref="ns2:b8115067-c507-4c43-a726-9e3791e2169fStreet" minOccurs="0"/>
                <xsd:element ref="ns2:b8115067-c507-4c43-a726-9e3791e2169fGeoLoc" minOccurs="0"/>
                <xsd:element ref="ns2:b8115067-c507-4c43-a726-9e3791e2169fDispNa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4eb13-b7fc-4542-92c6-af233f25d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" ma:index="19" nillable="true" ma:displayName="Location" ma:format="Dropdown" ma:internalName="Location">
      <xsd:simpleType>
        <xsd:restriction base="dms:Unknown"/>
      </xsd:simpleType>
    </xsd:element>
    <xsd:element name="b8115067-c507-4c43-a726-9e3791e2169fCountryOrRegion" ma:index="20" nillable="true" ma:displayName="Location: Country/Region" ma:internalName="CountryOrRegion" ma:readOnly="true">
      <xsd:simpleType>
        <xsd:restriction base="dms:Text"/>
      </xsd:simpleType>
    </xsd:element>
    <xsd:element name="b8115067-c507-4c43-a726-9e3791e2169fState" ma:index="21" nillable="true" ma:displayName="Location: State" ma:internalName="State" ma:readOnly="true">
      <xsd:simpleType>
        <xsd:restriction base="dms:Text"/>
      </xsd:simpleType>
    </xsd:element>
    <xsd:element name="b8115067-c507-4c43-a726-9e3791e2169fCity" ma:index="22" nillable="true" ma:displayName="Location: City" ma:internalName="City" ma:readOnly="true">
      <xsd:simpleType>
        <xsd:restriction base="dms:Text"/>
      </xsd:simpleType>
    </xsd:element>
    <xsd:element name="b8115067-c507-4c43-a726-9e3791e2169fPostalCode" ma:index="23" nillable="true" ma:displayName="Location: Postal Code" ma:internalName="PostalCode" ma:readOnly="true">
      <xsd:simpleType>
        <xsd:restriction base="dms:Text"/>
      </xsd:simpleType>
    </xsd:element>
    <xsd:element name="b8115067-c507-4c43-a726-9e3791e2169fStreet" ma:index="24" nillable="true" ma:displayName="Location: Street" ma:internalName="Street" ma:readOnly="true">
      <xsd:simpleType>
        <xsd:restriction base="dms:Text"/>
      </xsd:simpleType>
    </xsd:element>
    <xsd:element name="b8115067-c507-4c43-a726-9e3791e2169fGeoLoc" ma:index="25" nillable="true" ma:displayName="Location: Coordinates" ma:internalName="GeoLoc" ma:readOnly="true">
      <xsd:simpleType>
        <xsd:restriction base="dms:Unknown"/>
      </xsd:simpleType>
    </xsd:element>
    <xsd:element name="b8115067-c507-4c43-a726-9e3791e2169fDispName" ma:index="26" nillable="true" ma:displayName="Location: Name" ma:internalName="DispNam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6f6b7-3e69-401d-837d-97442523f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344eb13-b7fc-4542-92c6-af233f25da65" xsi:nil="true"/>
    <Location xmlns="7344eb13-b7fc-4542-92c6-af233f25da65" xsi:nil="true"/>
  </documentManagement>
</p:properties>
</file>

<file path=customXml/itemProps1.xml><?xml version="1.0" encoding="utf-8"?>
<ds:datastoreItem xmlns:ds="http://schemas.openxmlformats.org/officeDocument/2006/customXml" ds:itemID="{A70768E9-697F-45F5-A123-030B9B8DF908}"/>
</file>

<file path=customXml/itemProps2.xml><?xml version="1.0" encoding="utf-8"?>
<ds:datastoreItem xmlns:ds="http://schemas.openxmlformats.org/officeDocument/2006/customXml" ds:itemID="{2BBDFC5F-3BC7-4503-BA61-3CD882562AA7}"/>
</file>

<file path=customXml/itemProps3.xml><?xml version="1.0" encoding="utf-8"?>
<ds:datastoreItem xmlns:ds="http://schemas.openxmlformats.org/officeDocument/2006/customXml" ds:itemID="{9C7EFE4A-9FC2-4F4E-B6CC-A8D5ED55DF05}"/>
</file>

<file path=docProps/app.xml><?xml version="1.0" encoding="utf-8"?>
<Properties xmlns="http://schemas.openxmlformats.org/officeDocument/2006/extended-properties" xmlns:vt="http://schemas.openxmlformats.org/officeDocument/2006/docPropsVTypes">
  <Template>TEMPLATE - Letterhead (4)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 Design Ltd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Nazrin Wilkinson</dc:creator>
  <cp:lastModifiedBy>Julie Worthington</cp:lastModifiedBy>
  <cp:revision>2</cp:revision>
  <cp:lastPrinted>2015-11-16T16:31:00Z</cp:lastPrinted>
  <dcterms:created xsi:type="dcterms:W3CDTF">2020-04-29T14:24:00Z</dcterms:created>
  <dcterms:modified xsi:type="dcterms:W3CDTF">2020-04-29T14:24:00Z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0x010100467DAA760C023D4DA9F2595E46883B93</vt:lpwstr>
  </property>
</Properties>
</file>