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8EB5" w14:textId="77777777" w:rsidR="009160A2" w:rsidRPr="00293225" w:rsidRDefault="009160A2" w:rsidP="009160A2">
      <w:pPr>
        <w:rPr>
          <w:rFonts w:ascii="Arial" w:eastAsia="Calibri" w:hAnsi="Arial" w:cs="Arial"/>
          <w:b/>
          <w:spacing w:val="0"/>
          <w:sz w:val="32"/>
          <w:szCs w:val="32"/>
          <w:lang w:val="en-US"/>
        </w:rPr>
      </w:pPr>
      <w:r w:rsidRPr="00293225">
        <w:rPr>
          <w:rFonts w:ascii="Arial" w:eastAsia="Calibri" w:hAnsi="Arial" w:cs="Arial"/>
          <w:b/>
          <w:spacing w:val="0"/>
          <w:sz w:val="32"/>
          <w:szCs w:val="32"/>
          <w:lang w:val="en-US"/>
        </w:rPr>
        <w:t xml:space="preserve">SAS </w:t>
      </w:r>
      <w:r w:rsidR="00740B89">
        <w:rPr>
          <w:rFonts w:ascii="Arial" w:eastAsia="Calibri" w:hAnsi="Arial" w:cs="Arial"/>
          <w:b/>
          <w:spacing w:val="0"/>
          <w:sz w:val="32"/>
          <w:szCs w:val="32"/>
          <w:lang w:val="en-US"/>
        </w:rPr>
        <w:t xml:space="preserve">Workforce </w:t>
      </w:r>
      <w:r w:rsidRPr="00293225">
        <w:rPr>
          <w:rFonts w:ascii="Arial" w:eastAsia="Calibri" w:hAnsi="Arial" w:cs="Arial"/>
          <w:b/>
          <w:spacing w:val="0"/>
          <w:sz w:val="32"/>
          <w:szCs w:val="32"/>
          <w:lang w:val="en-US"/>
        </w:rPr>
        <w:t>Development Fund</w:t>
      </w:r>
    </w:p>
    <w:p w14:paraId="57DBBB80" w14:textId="77777777" w:rsidR="009160A2" w:rsidRDefault="009160A2" w:rsidP="009160A2">
      <w:pPr>
        <w:rPr>
          <w:rFonts w:ascii="Arial" w:eastAsia="Calibri" w:hAnsi="Arial" w:cs="Arial"/>
          <w:spacing w:val="0"/>
          <w:sz w:val="22"/>
          <w:szCs w:val="22"/>
          <w:lang w:val="en-US"/>
        </w:rPr>
      </w:pPr>
      <w:r>
        <w:rPr>
          <w:rFonts w:ascii="Arial" w:eastAsia="Calibri" w:hAnsi="Arial" w:cs="Arial"/>
          <w:spacing w:val="0"/>
          <w:sz w:val="22"/>
          <w:szCs w:val="22"/>
          <w:lang w:val="en-US"/>
        </w:rPr>
        <w:t xml:space="preserve">Health Education </w:t>
      </w:r>
      <w:r w:rsidR="006B56AB">
        <w:rPr>
          <w:rFonts w:ascii="Arial" w:eastAsia="Calibri" w:hAnsi="Arial" w:cs="Arial"/>
          <w:spacing w:val="0"/>
          <w:sz w:val="22"/>
          <w:szCs w:val="22"/>
          <w:lang w:val="en-US"/>
        </w:rPr>
        <w:t>Wessex</w:t>
      </w:r>
    </w:p>
    <w:p w14:paraId="23B5002F" w14:textId="77777777" w:rsidR="009160A2" w:rsidRDefault="009160A2" w:rsidP="009160A2">
      <w:pPr>
        <w:rPr>
          <w:rFonts w:ascii="Arial" w:eastAsia="Calibri" w:hAnsi="Arial" w:cs="Arial"/>
          <w:spacing w:val="0"/>
          <w:sz w:val="22"/>
          <w:szCs w:val="22"/>
          <w:lang w:val="en-US"/>
        </w:rPr>
      </w:pPr>
    </w:p>
    <w:p w14:paraId="71D4C704" w14:textId="77777777" w:rsidR="009160A2" w:rsidRPr="00293225" w:rsidRDefault="009160A2" w:rsidP="009160A2">
      <w:pPr>
        <w:rPr>
          <w:rFonts w:ascii="Arial" w:eastAsia="Calibri" w:hAnsi="Arial" w:cs="Arial"/>
          <w:b/>
          <w:spacing w:val="0"/>
          <w:sz w:val="28"/>
          <w:szCs w:val="28"/>
          <w:lang w:val="en-US"/>
        </w:rPr>
      </w:pPr>
      <w:r w:rsidRPr="00293225">
        <w:rPr>
          <w:rFonts w:ascii="Arial" w:eastAsia="Calibri" w:hAnsi="Arial" w:cs="Arial"/>
          <w:b/>
          <w:spacing w:val="0"/>
          <w:sz w:val="28"/>
          <w:szCs w:val="28"/>
          <w:lang w:val="en-US"/>
        </w:rPr>
        <w:t>Application Form (</w:t>
      </w:r>
      <w:r w:rsidR="004E436B">
        <w:rPr>
          <w:rFonts w:ascii="Arial" w:eastAsia="Calibri" w:hAnsi="Arial" w:cs="Arial"/>
          <w:b/>
          <w:spacing w:val="0"/>
          <w:sz w:val="28"/>
          <w:szCs w:val="28"/>
          <w:lang w:val="en-US"/>
        </w:rPr>
        <w:t>To Host an Event</w:t>
      </w:r>
      <w:r w:rsidRPr="00293225">
        <w:rPr>
          <w:rFonts w:ascii="Arial" w:eastAsia="Calibri" w:hAnsi="Arial" w:cs="Arial"/>
          <w:b/>
          <w:spacing w:val="0"/>
          <w:sz w:val="28"/>
          <w:szCs w:val="28"/>
          <w:lang w:val="en-US"/>
        </w:rPr>
        <w:t>)</w:t>
      </w:r>
    </w:p>
    <w:p w14:paraId="0AE3CA49" w14:textId="77777777" w:rsidR="009160A2" w:rsidRDefault="009160A2" w:rsidP="009160A2">
      <w:pPr>
        <w:rPr>
          <w:rFonts w:ascii="Arial" w:eastAsia="Calibri" w:hAnsi="Arial" w:cs="Arial"/>
          <w:spacing w:val="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497"/>
      </w:tblGrid>
      <w:tr w:rsidR="009160A2" w:rsidRPr="00E92E62" w14:paraId="53141566" w14:textId="77777777" w:rsidTr="00E92E62">
        <w:tc>
          <w:tcPr>
            <w:tcW w:w="3168" w:type="dxa"/>
            <w:shd w:val="clear" w:color="auto" w:fill="auto"/>
          </w:tcPr>
          <w:p w14:paraId="5FD4004D" w14:textId="77777777" w:rsidR="009160A2" w:rsidRPr="00E92E62" w:rsidRDefault="009160A2" w:rsidP="00E92E62">
            <w:pPr>
              <w:spacing w:line="36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E92E62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7668" w:type="dxa"/>
            <w:shd w:val="clear" w:color="auto" w:fill="auto"/>
          </w:tcPr>
          <w:p w14:paraId="631C6323" w14:textId="77777777" w:rsidR="009160A2" w:rsidRPr="00E92E62" w:rsidRDefault="009160A2" w:rsidP="00E92E62">
            <w:pPr>
              <w:spacing w:line="360" w:lineRule="auto"/>
              <w:rPr>
                <w:rFonts w:ascii="Arial" w:eastAsia="Calibri" w:hAnsi="Arial" w:cs="Arial"/>
                <w:spacing w:val="0"/>
                <w:sz w:val="20"/>
                <w:szCs w:val="20"/>
                <w:lang w:val="en-US"/>
              </w:rPr>
            </w:pPr>
          </w:p>
        </w:tc>
      </w:tr>
    </w:tbl>
    <w:p w14:paraId="4485C22C" w14:textId="77777777" w:rsidR="009160A2" w:rsidRPr="00923CF0" w:rsidRDefault="009160A2" w:rsidP="009160A2">
      <w:pPr>
        <w:rPr>
          <w:rFonts w:ascii="Arial" w:eastAsia="Calibri" w:hAnsi="Arial" w:cs="Arial"/>
          <w:spacing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490"/>
      </w:tblGrid>
      <w:tr w:rsidR="009160A2" w:rsidRPr="00E92E62" w14:paraId="52847929" w14:textId="77777777" w:rsidTr="00E92E62">
        <w:tc>
          <w:tcPr>
            <w:tcW w:w="3168" w:type="dxa"/>
            <w:shd w:val="clear" w:color="auto" w:fill="auto"/>
          </w:tcPr>
          <w:p w14:paraId="5A76DCD6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E92E62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Address</w:t>
            </w:r>
          </w:p>
          <w:p w14:paraId="1D02E931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E92E62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(Including postcode)</w:t>
            </w:r>
          </w:p>
          <w:p w14:paraId="13B8C26A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7668" w:type="dxa"/>
            <w:shd w:val="clear" w:color="auto" w:fill="auto"/>
          </w:tcPr>
          <w:p w14:paraId="3207062B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spacing w:val="0"/>
                <w:sz w:val="20"/>
                <w:szCs w:val="20"/>
                <w:lang w:val="en-US"/>
              </w:rPr>
            </w:pPr>
          </w:p>
        </w:tc>
      </w:tr>
    </w:tbl>
    <w:p w14:paraId="3F28F60F" w14:textId="77777777" w:rsidR="00793128" w:rsidRPr="00923CF0" w:rsidRDefault="00793128" w:rsidP="009160A2">
      <w:pPr>
        <w:jc w:val="both"/>
        <w:rPr>
          <w:rFonts w:ascii="Arial" w:eastAsia="Calibri" w:hAnsi="Arial" w:cs="Arial"/>
          <w:spacing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700"/>
        <w:gridCol w:w="3802"/>
      </w:tblGrid>
      <w:tr w:rsidR="009160A2" w:rsidRPr="00E92E62" w14:paraId="6DCE039E" w14:textId="77777777" w:rsidTr="00E92E62">
        <w:tc>
          <w:tcPr>
            <w:tcW w:w="3168" w:type="dxa"/>
            <w:shd w:val="clear" w:color="auto" w:fill="auto"/>
          </w:tcPr>
          <w:p w14:paraId="217460F6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E92E62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Contact Phone Number</w:t>
            </w:r>
          </w:p>
        </w:tc>
        <w:tc>
          <w:tcPr>
            <w:tcW w:w="3780" w:type="dxa"/>
            <w:shd w:val="clear" w:color="auto" w:fill="auto"/>
          </w:tcPr>
          <w:p w14:paraId="08B88A19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E92E62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3888" w:type="dxa"/>
            <w:shd w:val="clear" w:color="auto" w:fill="auto"/>
          </w:tcPr>
          <w:p w14:paraId="2A96948F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E92E62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Work</w:t>
            </w:r>
          </w:p>
        </w:tc>
      </w:tr>
    </w:tbl>
    <w:p w14:paraId="136DC427" w14:textId="77777777" w:rsidR="00793128" w:rsidRPr="00923CF0" w:rsidRDefault="00793128" w:rsidP="009160A2">
      <w:pPr>
        <w:jc w:val="both"/>
        <w:rPr>
          <w:rFonts w:ascii="Arial" w:eastAsia="Calibri" w:hAnsi="Arial" w:cs="Arial"/>
          <w:spacing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7493"/>
      </w:tblGrid>
      <w:tr w:rsidR="009160A2" w:rsidRPr="00E92E62" w14:paraId="1654EB49" w14:textId="77777777" w:rsidTr="00E92E62">
        <w:tc>
          <w:tcPr>
            <w:tcW w:w="3168" w:type="dxa"/>
            <w:shd w:val="clear" w:color="auto" w:fill="auto"/>
          </w:tcPr>
          <w:p w14:paraId="750ADA77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E92E62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7668" w:type="dxa"/>
            <w:shd w:val="clear" w:color="auto" w:fill="auto"/>
          </w:tcPr>
          <w:p w14:paraId="3C6C0051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</w:p>
        </w:tc>
      </w:tr>
    </w:tbl>
    <w:p w14:paraId="52D30A6A" w14:textId="77777777" w:rsidR="00793128" w:rsidRPr="00923CF0" w:rsidRDefault="00793128" w:rsidP="009160A2">
      <w:pPr>
        <w:jc w:val="both"/>
        <w:rPr>
          <w:rFonts w:ascii="Arial" w:eastAsia="Calibri" w:hAnsi="Arial" w:cs="Arial"/>
          <w:b/>
          <w:spacing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7493"/>
      </w:tblGrid>
      <w:tr w:rsidR="009160A2" w:rsidRPr="00E92E62" w14:paraId="015386A9" w14:textId="77777777" w:rsidTr="00E92E62">
        <w:tc>
          <w:tcPr>
            <w:tcW w:w="3168" w:type="dxa"/>
            <w:shd w:val="clear" w:color="auto" w:fill="auto"/>
          </w:tcPr>
          <w:p w14:paraId="05435582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E92E62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Current Position</w:t>
            </w:r>
          </w:p>
        </w:tc>
        <w:tc>
          <w:tcPr>
            <w:tcW w:w="7668" w:type="dxa"/>
            <w:shd w:val="clear" w:color="auto" w:fill="auto"/>
          </w:tcPr>
          <w:p w14:paraId="03341D45" w14:textId="77777777" w:rsidR="009160A2" w:rsidRPr="00E92E62" w:rsidRDefault="009160A2" w:rsidP="00E92E62">
            <w:pPr>
              <w:spacing w:line="360" w:lineRule="auto"/>
              <w:jc w:val="both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</w:p>
        </w:tc>
      </w:tr>
    </w:tbl>
    <w:p w14:paraId="7C61A369" w14:textId="77777777" w:rsidR="00793128" w:rsidRPr="00923CF0" w:rsidRDefault="00793128" w:rsidP="009160A2">
      <w:pPr>
        <w:jc w:val="both"/>
        <w:rPr>
          <w:rFonts w:ascii="Arial" w:eastAsia="Calibri" w:hAnsi="Arial" w:cs="Arial"/>
          <w:b/>
          <w:spacing w:val="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484"/>
      </w:tblGrid>
      <w:tr w:rsidR="009160A2" w:rsidRPr="00E92E62" w14:paraId="56931C35" w14:textId="77777777" w:rsidTr="00E92E62">
        <w:tc>
          <w:tcPr>
            <w:tcW w:w="3168" w:type="dxa"/>
            <w:shd w:val="clear" w:color="auto" w:fill="auto"/>
          </w:tcPr>
          <w:p w14:paraId="48C6F5D0" w14:textId="77777777" w:rsidR="009160A2" w:rsidRPr="00E92E62" w:rsidRDefault="004E436B" w:rsidP="00E92E62">
            <w:pPr>
              <w:spacing w:line="360" w:lineRule="auto"/>
              <w:ind w:right="-29"/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</w:rPr>
              <w:t>Organisation</w:t>
            </w:r>
          </w:p>
        </w:tc>
        <w:tc>
          <w:tcPr>
            <w:tcW w:w="7668" w:type="dxa"/>
            <w:shd w:val="clear" w:color="auto" w:fill="auto"/>
          </w:tcPr>
          <w:p w14:paraId="13D11158" w14:textId="77777777" w:rsidR="009160A2" w:rsidRPr="00E92E62" w:rsidRDefault="009160A2" w:rsidP="00E92E62">
            <w:pPr>
              <w:spacing w:line="360" w:lineRule="auto"/>
              <w:ind w:right="-29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</w:tbl>
    <w:p w14:paraId="64AE02C8" w14:textId="77777777" w:rsidR="00793128" w:rsidRPr="00923CF0" w:rsidRDefault="00793128" w:rsidP="009160A2">
      <w:pPr>
        <w:ind w:right="-23"/>
        <w:rPr>
          <w:rFonts w:ascii="Arial" w:eastAsia="Calibri" w:hAnsi="Arial" w:cs="Arial"/>
          <w:spacing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497"/>
      </w:tblGrid>
      <w:tr w:rsidR="009160A2" w:rsidRPr="00E92E62" w14:paraId="01E6AEB5" w14:textId="77777777" w:rsidTr="00E92E62">
        <w:tc>
          <w:tcPr>
            <w:tcW w:w="3168" w:type="dxa"/>
            <w:shd w:val="clear" w:color="auto" w:fill="auto"/>
          </w:tcPr>
          <w:p w14:paraId="02AD9138" w14:textId="77777777" w:rsidR="009160A2" w:rsidRPr="00E92E62" w:rsidRDefault="004E436B" w:rsidP="00E92E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Title</w:t>
            </w:r>
          </w:p>
        </w:tc>
        <w:tc>
          <w:tcPr>
            <w:tcW w:w="7668" w:type="dxa"/>
            <w:shd w:val="clear" w:color="auto" w:fill="auto"/>
          </w:tcPr>
          <w:p w14:paraId="57A8CDA9" w14:textId="77777777" w:rsidR="009160A2" w:rsidRPr="00E92E62" w:rsidRDefault="009160A2" w:rsidP="00E92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C905DD" w14:textId="77777777" w:rsidR="00D123B4" w:rsidRPr="00923CF0" w:rsidRDefault="00D123B4" w:rsidP="009160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497"/>
      </w:tblGrid>
      <w:tr w:rsidR="009160A2" w:rsidRPr="00E92E62" w14:paraId="64F984FC" w14:textId="77777777" w:rsidTr="00E92E62">
        <w:tc>
          <w:tcPr>
            <w:tcW w:w="3168" w:type="dxa"/>
            <w:shd w:val="clear" w:color="auto" w:fill="auto"/>
          </w:tcPr>
          <w:p w14:paraId="7FF293ED" w14:textId="77777777" w:rsidR="009160A2" w:rsidRPr="00E92E62" w:rsidRDefault="00740B89" w:rsidP="00E92E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Aim</w:t>
            </w:r>
          </w:p>
        </w:tc>
        <w:tc>
          <w:tcPr>
            <w:tcW w:w="7668" w:type="dxa"/>
            <w:shd w:val="clear" w:color="auto" w:fill="auto"/>
          </w:tcPr>
          <w:p w14:paraId="1821D51D" w14:textId="77777777" w:rsidR="009160A2" w:rsidRPr="00E92E62" w:rsidRDefault="009160A2" w:rsidP="00E92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FB460" w14:textId="77777777" w:rsidR="009160A2" w:rsidRDefault="009160A2" w:rsidP="009160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7489"/>
      </w:tblGrid>
      <w:tr w:rsidR="00740B89" w:rsidRPr="00E92E62" w14:paraId="1DBFB93A" w14:textId="77777777" w:rsidTr="00334EA5">
        <w:tc>
          <w:tcPr>
            <w:tcW w:w="3168" w:type="dxa"/>
            <w:shd w:val="clear" w:color="auto" w:fill="auto"/>
          </w:tcPr>
          <w:p w14:paraId="7F67B83D" w14:textId="77777777" w:rsidR="00740B89" w:rsidRPr="00E92E62" w:rsidRDefault="00740B89" w:rsidP="00334EA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Learning Outcomes</w:t>
            </w:r>
          </w:p>
        </w:tc>
        <w:tc>
          <w:tcPr>
            <w:tcW w:w="7668" w:type="dxa"/>
            <w:shd w:val="clear" w:color="auto" w:fill="auto"/>
          </w:tcPr>
          <w:p w14:paraId="4913F58B" w14:textId="77777777" w:rsidR="00740B89" w:rsidRPr="00E92E62" w:rsidRDefault="00740B89" w:rsidP="00334EA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31B6D7" w14:textId="77777777" w:rsidR="00740B89" w:rsidRDefault="00740B89" w:rsidP="009160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490"/>
      </w:tblGrid>
      <w:tr w:rsidR="00740B89" w:rsidRPr="00E92E62" w14:paraId="0520AD34" w14:textId="77777777" w:rsidTr="00334EA5">
        <w:tc>
          <w:tcPr>
            <w:tcW w:w="3168" w:type="dxa"/>
            <w:shd w:val="clear" w:color="auto" w:fill="auto"/>
          </w:tcPr>
          <w:p w14:paraId="11404EF8" w14:textId="77777777" w:rsidR="00740B89" w:rsidRPr="00E92E62" w:rsidRDefault="00740B89" w:rsidP="00334E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give an outline of this proposed event</w:t>
            </w:r>
          </w:p>
          <w:p w14:paraId="6B22330B" w14:textId="77777777" w:rsidR="00740B89" w:rsidRPr="00E92E62" w:rsidRDefault="00740B89" w:rsidP="00334EA5">
            <w:pPr>
              <w:rPr>
                <w:sz w:val="22"/>
                <w:szCs w:val="22"/>
              </w:rPr>
            </w:pPr>
          </w:p>
        </w:tc>
        <w:tc>
          <w:tcPr>
            <w:tcW w:w="7668" w:type="dxa"/>
            <w:shd w:val="clear" w:color="auto" w:fill="auto"/>
          </w:tcPr>
          <w:p w14:paraId="1A0D1A9E" w14:textId="77777777" w:rsidR="00740B89" w:rsidRPr="00E92E62" w:rsidRDefault="00740B89" w:rsidP="00334EA5">
            <w:pPr>
              <w:spacing w:line="360" w:lineRule="auto"/>
              <w:rPr>
                <w:sz w:val="22"/>
                <w:szCs w:val="22"/>
              </w:rPr>
            </w:pPr>
          </w:p>
          <w:p w14:paraId="03C2EF5A" w14:textId="77777777" w:rsidR="00740B89" w:rsidRPr="00E92E62" w:rsidRDefault="00740B89" w:rsidP="00334EA5">
            <w:pPr>
              <w:spacing w:line="360" w:lineRule="auto"/>
              <w:rPr>
                <w:sz w:val="22"/>
                <w:szCs w:val="22"/>
              </w:rPr>
            </w:pPr>
          </w:p>
          <w:p w14:paraId="6864FBE7" w14:textId="77777777" w:rsidR="00740B89" w:rsidRPr="00E92E62" w:rsidRDefault="00740B89" w:rsidP="00334EA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1A16707" w14:textId="77777777" w:rsidR="00740B89" w:rsidRPr="00923CF0" w:rsidRDefault="00740B89" w:rsidP="009160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7492"/>
      </w:tblGrid>
      <w:tr w:rsidR="009160A2" w:rsidRPr="00E92E62" w14:paraId="165CDAD1" w14:textId="77777777" w:rsidTr="00E92E62">
        <w:tc>
          <w:tcPr>
            <w:tcW w:w="3168" w:type="dxa"/>
            <w:shd w:val="clear" w:color="auto" w:fill="auto"/>
          </w:tcPr>
          <w:p w14:paraId="37FA47CB" w14:textId="77777777" w:rsidR="009160A2" w:rsidRPr="00E92E62" w:rsidRDefault="004E436B" w:rsidP="00E92E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Location</w:t>
            </w:r>
          </w:p>
        </w:tc>
        <w:tc>
          <w:tcPr>
            <w:tcW w:w="7668" w:type="dxa"/>
            <w:shd w:val="clear" w:color="auto" w:fill="auto"/>
          </w:tcPr>
          <w:p w14:paraId="17A0FED4" w14:textId="77777777" w:rsidR="009160A2" w:rsidRPr="00E92E62" w:rsidRDefault="009160A2" w:rsidP="00E92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34890" w14:textId="77777777" w:rsidR="009160A2" w:rsidRPr="00923CF0" w:rsidRDefault="009160A2" w:rsidP="009160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7495"/>
      </w:tblGrid>
      <w:tr w:rsidR="009160A2" w:rsidRPr="00E92E62" w14:paraId="5AEE9E0C" w14:textId="77777777" w:rsidTr="00E92E62">
        <w:tc>
          <w:tcPr>
            <w:tcW w:w="3168" w:type="dxa"/>
            <w:shd w:val="clear" w:color="auto" w:fill="auto"/>
          </w:tcPr>
          <w:p w14:paraId="47437E79" w14:textId="77777777" w:rsidR="009160A2" w:rsidRPr="00E92E62" w:rsidRDefault="004E436B" w:rsidP="00E92E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 Date(s)</w:t>
            </w:r>
          </w:p>
        </w:tc>
        <w:tc>
          <w:tcPr>
            <w:tcW w:w="7668" w:type="dxa"/>
            <w:shd w:val="clear" w:color="auto" w:fill="auto"/>
          </w:tcPr>
          <w:p w14:paraId="0357D0B7" w14:textId="77777777" w:rsidR="009160A2" w:rsidRPr="00E92E62" w:rsidRDefault="009160A2" w:rsidP="00E92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321A97" w14:textId="77777777" w:rsidR="009160A2" w:rsidRPr="00923CF0" w:rsidRDefault="009160A2" w:rsidP="009160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7486"/>
      </w:tblGrid>
      <w:tr w:rsidR="009160A2" w:rsidRPr="00E92E62" w14:paraId="26F47787" w14:textId="77777777" w:rsidTr="00E92E62">
        <w:tc>
          <w:tcPr>
            <w:tcW w:w="3168" w:type="dxa"/>
            <w:shd w:val="clear" w:color="auto" w:fill="auto"/>
          </w:tcPr>
          <w:p w14:paraId="1032B95F" w14:textId="77777777" w:rsidR="009160A2" w:rsidRPr="00E92E62" w:rsidRDefault="009E03BE" w:rsidP="00E92E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No. of P</w:t>
            </w:r>
            <w:r w:rsidR="004E436B">
              <w:rPr>
                <w:rFonts w:ascii="Arial" w:hAnsi="Arial" w:cs="Arial"/>
                <w:b/>
                <w:sz w:val="20"/>
                <w:szCs w:val="20"/>
              </w:rPr>
              <w:t>articipants</w:t>
            </w:r>
          </w:p>
        </w:tc>
        <w:tc>
          <w:tcPr>
            <w:tcW w:w="7668" w:type="dxa"/>
            <w:shd w:val="clear" w:color="auto" w:fill="auto"/>
          </w:tcPr>
          <w:p w14:paraId="04FE32EE" w14:textId="77777777" w:rsidR="009160A2" w:rsidRPr="00E92E62" w:rsidRDefault="009160A2" w:rsidP="00E92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9A502F" w14:textId="77777777" w:rsidR="009160A2" w:rsidRPr="00923CF0" w:rsidRDefault="009160A2" w:rsidP="009160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91"/>
      </w:tblGrid>
      <w:tr w:rsidR="009160A2" w:rsidRPr="00E92E62" w14:paraId="1B109BD4" w14:textId="77777777" w:rsidTr="00E92E62">
        <w:tc>
          <w:tcPr>
            <w:tcW w:w="3168" w:type="dxa"/>
            <w:shd w:val="clear" w:color="auto" w:fill="auto"/>
          </w:tcPr>
          <w:p w14:paraId="3A02E242" w14:textId="77777777" w:rsidR="009160A2" w:rsidRPr="00E92E62" w:rsidRDefault="009E03BE" w:rsidP="004E436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event open to a</w:t>
            </w:r>
            <w:r w:rsidR="004E436B">
              <w:rPr>
                <w:rFonts w:ascii="Arial" w:hAnsi="Arial" w:cs="Arial"/>
                <w:b/>
                <w:sz w:val="20"/>
                <w:szCs w:val="20"/>
              </w:rPr>
              <w:t xml:space="preserve">ll SAS Doctors in </w:t>
            </w:r>
            <w:r w:rsidR="006B56AB">
              <w:rPr>
                <w:rFonts w:ascii="Arial" w:hAnsi="Arial" w:cs="Arial"/>
                <w:b/>
                <w:sz w:val="20"/>
                <w:szCs w:val="20"/>
              </w:rPr>
              <w:t>Wessex</w:t>
            </w:r>
            <w:r w:rsidR="00740B8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668" w:type="dxa"/>
            <w:shd w:val="clear" w:color="auto" w:fill="auto"/>
          </w:tcPr>
          <w:p w14:paraId="1BAEC6E2" w14:textId="77777777" w:rsidR="009160A2" w:rsidRPr="00E92E62" w:rsidRDefault="009160A2" w:rsidP="00E92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6D1AE" w14:textId="77777777" w:rsidR="009160A2" w:rsidRPr="00923CF0" w:rsidRDefault="009160A2" w:rsidP="009160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7925"/>
      </w:tblGrid>
      <w:tr w:rsidR="00B10681" w:rsidRPr="00E92E62" w14:paraId="728348BF" w14:textId="77777777" w:rsidTr="00334EA5">
        <w:tc>
          <w:tcPr>
            <w:tcW w:w="2718" w:type="dxa"/>
            <w:shd w:val="clear" w:color="auto" w:fill="auto"/>
          </w:tcPr>
          <w:p w14:paraId="3D16ECDC" w14:textId="77777777" w:rsidR="00B10681" w:rsidRPr="00E92E62" w:rsidRDefault="00B10681" w:rsidP="00334E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this event be publicised?</w:t>
            </w:r>
          </w:p>
          <w:p w14:paraId="338975EF" w14:textId="77777777" w:rsidR="00B10681" w:rsidRPr="00E92E62" w:rsidRDefault="00B10681" w:rsidP="00334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8" w:type="dxa"/>
            <w:shd w:val="clear" w:color="auto" w:fill="auto"/>
          </w:tcPr>
          <w:p w14:paraId="3B7E2CA3" w14:textId="77777777" w:rsidR="00B10681" w:rsidRPr="00E92E62" w:rsidRDefault="00B10681" w:rsidP="00334EA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18AB7EE" w14:textId="77777777" w:rsidR="00740B89" w:rsidRDefault="00740B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484"/>
      </w:tblGrid>
      <w:tr w:rsidR="009160A2" w:rsidRPr="00E92E62" w14:paraId="16D0AF18" w14:textId="77777777" w:rsidTr="00E92E62">
        <w:tc>
          <w:tcPr>
            <w:tcW w:w="3168" w:type="dxa"/>
            <w:shd w:val="clear" w:color="auto" w:fill="auto"/>
          </w:tcPr>
          <w:p w14:paraId="31BEF8B5" w14:textId="77777777" w:rsidR="009160A2" w:rsidRDefault="00740B89" w:rsidP="00E92E62">
            <w:pPr>
              <w:spacing w:line="360" w:lineRule="auto"/>
              <w:ind w:right="-9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Detailed </w:t>
            </w:r>
            <w:r w:rsidR="009E03BE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486C52" w:rsidRPr="00E92E62">
              <w:rPr>
                <w:rFonts w:ascii="Arial" w:hAnsi="Arial" w:cs="Arial"/>
                <w:b/>
                <w:sz w:val="20"/>
                <w:szCs w:val="20"/>
              </w:rPr>
              <w:t>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6580A07" w14:textId="77777777" w:rsidR="00740B89" w:rsidRDefault="00740B89" w:rsidP="00E92E62">
            <w:pPr>
              <w:spacing w:line="360" w:lineRule="auto"/>
              <w:ind w:right="-9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e.g venue hire, refreshments, </w:t>
            </w:r>
          </w:p>
          <w:p w14:paraId="7A8572F3" w14:textId="77777777" w:rsidR="00740B89" w:rsidRPr="00740B89" w:rsidRDefault="00740B89" w:rsidP="00E92E62">
            <w:pPr>
              <w:spacing w:line="360" w:lineRule="auto"/>
              <w:ind w:right="-91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speakers</w:t>
            </w:r>
          </w:p>
        </w:tc>
        <w:tc>
          <w:tcPr>
            <w:tcW w:w="7668" w:type="dxa"/>
            <w:shd w:val="clear" w:color="auto" w:fill="auto"/>
          </w:tcPr>
          <w:p w14:paraId="6C97CE42" w14:textId="77777777" w:rsidR="00486C52" w:rsidRPr="00E92E62" w:rsidRDefault="00486C52" w:rsidP="00E92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D9DB99" w14:textId="77777777" w:rsidR="009160A2" w:rsidRDefault="009160A2" w:rsidP="009160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7437"/>
      </w:tblGrid>
      <w:tr w:rsidR="00740B89" w:rsidRPr="00E92E62" w14:paraId="7C722396" w14:textId="77777777" w:rsidTr="00B10681">
        <w:tc>
          <w:tcPr>
            <w:tcW w:w="3227" w:type="dxa"/>
            <w:shd w:val="clear" w:color="auto" w:fill="auto"/>
          </w:tcPr>
          <w:p w14:paraId="66CA590B" w14:textId="77777777" w:rsidR="00740B89" w:rsidRPr="00E92E62" w:rsidRDefault="00740B89" w:rsidP="00334E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training is being provided by an external agency, please provide their full details and explain why this cannot be provided by somebody within Wessex for less cost</w:t>
            </w:r>
          </w:p>
          <w:p w14:paraId="7BC6DA60" w14:textId="77777777" w:rsidR="00740B89" w:rsidRPr="00E92E62" w:rsidRDefault="00740B89" w:rsidP="00334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16B49DD9" w14:textId="77777777" w:rsidR="00740B89" w:rsidRPr="004E436B" w:rsidRDefault="00740B89" w:rsidP="00334EA5">
            <w:pPr>
              <w:rPr>
                <w:rFonts w:ascii="Arial" w:hAnsi="Arial" w:cs="Arial"/>
                <w:sz w:val="20"/>
                <w:szCs w:val="20"/>
              </w:rPr>
            </w:pPr>
            <w:r w:rsidRPr="004E436B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A1842CF" w14:textId="77777777" w:rsidR="00740B89" w:rsidRPr="004E436B" w:rsidRDefault="00740B89" w:rsidP="00334E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7C2C8" w14:textId="77777777" w:rsidR="00740B89" w:rsidRPr="004E436B" w:rsidRDefault="00740B89" w:rsidP="00334EA5">
            <w:pPr>
              <w:rPr>
                <w:rFonts w:ascii="Arial" w:hAnsi="Arial" w:cs="Arial"/>
                <w:sz w:val="20"/>
                <w:szCs w:val="20"/>
              </w:rPr>
            </w:pPr>
            <w:r w:rsidRPr="004E436B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D886CB7" w14:textId="77777777" w:rsidR="00740B89" w:rsidRPr="004E436B" w:rsidRDefault="00740B89" w:rsidP="00334E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F7E45" w14:textId="77777777" w:rsidR="00740B89" w:rsidRPr="004E436B" w:rsidRDefault="00740B89" w:rsidP="00334EA5">
            <w:pPr>
              <w:rPr>
                <w:rFonts w:ascii="Arial" w:hAnsi="Arial" w:cs="Arial"/>
                <w:sz w:val="20"/>
                <w:szCs w:val="20"/>
              </w:rPr>
            </w:pPr>
            <w:r w:rsidRPr="004E436B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  <w:p w14:paraId="7E5C1C71" w14:textId="77777777" w:rsidR="00740B89" w:rsidRPr="004E436B" w:rsidRDefault="00740B89" w:rsidP="00334E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C132A" w14:textId="77777777" w:rsidR="00740B89" w:rsidRDefault="00740B89" w:rsidP="00334EA5">
            <w:pPr>
              <w:rPr>
                <w:sz w:val="22"/>
                <w:szCs w:val="22"/>
              </w:rPr>
            </w:pPr>
            <w:r w:rsidRPr="004E436B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sz w:val="22"/>
                <w:szCs w:val="22"/>
              </w:rPr>
              <w:t>:</w:t>
            </w:r>
          </w:p>
          <w:p w14:paraId="0037EC55" w14:textId="77777777" w:rsidR="00740B89" w:rsidRPr="00E92E62" w:rsidRDefault="00740B89" w:rsidP="00334EA5">
            <w:pPr>
              <w:rPr>
                <w:sz w:val="22"/>
                <w:szCs w:val="22"/>
              </w:rPr>
            </w:pPr>
          </w:p>
        </w:tc>
      </w:tr>
    </w:tbl>
    <w:p w14:paraId="41CC1FDD" w14:textId="77777777" w:rsidR="00740B89" w:rsidRPr="00923CF0" w:rsidRDefault="00740B89" w:rsidP="009160A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7494"/>
      </w:tblGrid>
      <w:tr w:rsidR="009160A2" w:rsidRPr="00E92E62" w14:paraId="05D688B8" w14:textId="77777777" w:rsidTr="00E92E62">
        <w:tc>
          <w:tcPr>
            <w:tcW w:w="3168" w:type="dxa"/>
            <w:shd w:val="clear" w:color="auto" w:fill="auto"/>
          </w:tcPr>
          <w:p w14:paraId="4EEF3893" w14:textId="77777777" w:rsidR="009160A2" w:rsidRPr="00E92E62" w:rsidRDefault="00486C52" w:rsidP="009E03B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E6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9E03BE">
              <w:rPr>
                <w:rFonts w:ascii="Arial" w:hAnsi="Arial" w:cs="Arial"/>
                <w:b/>
                <w:sz w:val="20"/>
                <w:szCs w:val="20"/>
              </w:rPr>
              <w:t>funds applied for</w:t>
            </w:r>
          </w:p>
        </w:tc>
        <w:tc>
          <w:tcPr>
            <w:tcW w:w="7668" w:type="dxa"/>
            <w:shd w:val="clear" w:color="auto" w:fill="auto"/>
          </w:tcPr>
          <w:p w14:paraId="4A5A50B2" w14:textId="77777777" w:rsidR="009160A2" w:rsidRPr="00E92E62" w:rsidRDefault="009160A2" w:rsidP="00E92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7BC56" w14:textId="77777777" w:rsidR="009160A2" w:rsidRPr="00923CF0" w:rsidRDefault="009160A2" w:rsidP="009160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7486"/>
      </w:tblGrid>
      <w:tr w:rsidR="00486C52" w:rsidRPr="00E92E62" w14:paraId="1E2B6E6D" w14:textId="77777777" w:rsidTr="00E92E62">
        <w:tc>
          <w:tcPr>
            <w:tcW w:w="3168" w:type="dxa"/>
            <w:shd w:val="clear" w:color="auto" w:fill="auto"/>
          </w:tcPr>
          <w:p w14:paraId="6510D946" w14:textId="77777777" w:rsidR="00486C52" w:rsidRDefault="009E03BE" w:rsidP="00E92E6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s</w:t>
            </w:r>
            <w:r w:rsidR="00486C52" w:rsidRPr="00E92E62">
              <w:rPr>
                <w:rFonts w:ascii="Arial" w:hAnsi="Arial" w:cs="Arial"/>
                <w:b/>
                <w:sz w:val="20"/>
                <w:szCs w:val="20"/>
              </w:rPr>
              <w:t xml:space="preserve">ources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293225" w:rsidRPr="00E92E62">
              <w:rPr>
                <w:rFonts w:ascii="Arial" w:hAnsi="Arial" w:cs="Arial"/>
                <w:b/>
                <w:sz w:val="20"/>
                <w:szCs w:val="20"/>
              </w:rPr>
              <w:t>unding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amount</w:t>
            </w:r>
          </w:p>
          <w:p w14:paraId="526C4ECF" w14:textId="77777777" w:rsidR="00740B89" w:rsidRPr="00740B89" w:rsidRDefault="00740B89" w:rsidP="00E92E62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this is a Trust event please state why the Trust are unable to cover the full costs of this and include supporting statement(s) from DME and/or MD and/or CD that learning objectives are in line with Trust workforce development and will improve patient care.</w:t>
            </w:r>
          </w:p>
        </w:tc>
        <w:tc>
          <w:tcPr>
            <w:tcW w:w="7668" w:type="dxa"/>
            <w:shd w:val="clear" w:color="auto" w:fill="auto"/>
          </w:tcPr>
          <w:p w14:paraId="2018491F" w14:textId="77777777" w:rsidR="00486C52" w:rsidRPr="00E92E62" w:rsidRDefault="00486C52" w:rsidP="00E92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B9EFA5" w14:textId="77777777" w:rsidR="00BA50C5" w:rsidRPr="00E92E62" w:rsidRDefault="00BA50C5" w:rsidP="00E92E6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80B24" w14:textId="77777777" w:rsidR="00486C52" w:rsidRDefault="00486C52" w:rsidP="009160A2">
      <w:pPr>
        <w:rPr>
          <w:sz w:val="22"/>
          <w:szCs w:val="22"/>
        </w:rPr>
      </w:pPr>
    </w:p>
    <w:p w14:paraId="181018C1" w14:textId="77777777" w:rsidR="00293225" w:rsidRDefault="00293225" w:rsidP="009160A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7443"/>
      </w:tblGrid>
      <w:tr w:rsidR="00B10681" w:rsidRPr="00E92E62" w14:paraId="5326D8F9" w14:textId="77777777" w:rsidTr="00B10681">
        <w:tc>
          <w:tcPr>
            <w:tcW w:w="3227" w:type="dxa"/>
            <w:vMerge w:val="restart"/>
            <w:shd w:val="clear" w:color="auto" w:fill="auto"/>
          </w:tcPr>
          <w:p w14:paraId="3C927231" w14:textId="77777777" w:rsidR="00B10681" w:rsidRPr="00E92E62" w:rsidRDefault="00B10681" w:rsidP="00E92E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969E" w14:textId="77777777" w:rsidR="00B10681" w:rsidRPr="00E92E62" w:rsidRDefault="00B10681" w:rsidP="00E92E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this event contribute to improved patient care in the Wessex Region?</w:t>
            </w:r>
          </w:p>
          <w:p w14:paraId="2B261CEB" w14:textId="77777777" w:rsidR="00B10681" w:rsidRPr="00E92E62" w:rsidRDefault="00B10681" w:rsidP="004E4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70301DF6" w14:textId="77777777" w:rsidR="00B10681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SAS development (including </w:t>
            </w:r>
            <w:r w:rsidRPr="004E436B">
              <w:rPr>
                <w:rFonts w:ascii="Arial" w:hAnsi="Arial" w:cs="Arial"/>
                <w:sz w:val="20"/>
                <w:szCs w:val="20"/>
              </w:rPr>
              <w:t>Suppo</w:t>
            </w:r>
            <w:r>
              <w:rPr>
                <w:rFonts w:ascii="Arial" w:hAnsi="Arial" w:cs="Arial"/>
                <w:sz w:val="20"/>
                <w:szCs w:val="20"/>
              </w:rPr>
              <w:t>rt successful CESR applications)</w:t>
            </w:r>
          </w:p>
          <w:p w14:paraId="00FA6839" w14:textId="77777777" w:rsidR="00B10681" w:rsidRPr="00B10681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CFDF1" w14:textId="77777777" w:rsidR="00B10681" w:rsidRPr="00E92E62" w:rsidRDefault="00B10681" w:rsidP="00E92E62">
            <w:pPr>
              <w:rPr>
                <w:sz w:val="22"/>
                <w:szCs w:val="22"/>
              </w:rPr>
            </w:pPr>
          </w:p>
        </w:tc>
      </w:tr>
      <w:tr w:rsidR="00B10681" w:rsidRPr="00E92E62" w14:paraId="08A68D17" w14:textId="77777777" w:rsidTr="00B10681">
        <w:tc>
          <w:tcPr>
            <w:tcW w:w="3227" w:type="dxa"/>
            <w:vMerge/>
            <w:shd w:val="clear" w:color="auto" w:fill="auto"/>
          </w:tcPr>
          <w:p w14:paraId="145EA64F" w14:textId="77777777" w:rsidR="00B10681" w:rsidRPr="00E92E62" w:rsidRDefault="00B10681" w:rsidP="00E92E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0E1ED867" w14:textId="77777777" w:rsidR="00B10681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patient care at Service Level</w:t>
            </w:r>
          </w:p>
          <w:p w14:paraId="5060A7A1" w14:textId="77777777" w:rsidR="00B10681" w:rsidRPr="004E436B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0BBEE1" w14:textId="77777777" w:rsidR="00B10681" w:rsidRPr="00E92E62" w:rsidRDefault="00B10681" w:rsidP="00E92E62">
            <w:pPr>
              <w:rPr>
                <w:sz w:val="22"/>
                <w:szCs w:val="22"/>
              </w:rPr>
            </w:pPr>
          </w:p>
        </w:tc>
      </w:tr>
      <w:tr w:rsidR="00B10681" w:rsidRPr="00E92E62" w14:paraId="27D8CC03" w14:textId="77777777" w:rsidTr="00B10681">
        <w:tc>
          <w:tcPr>
            <w:tcW w:w="3227" w:type="dxa"/>
            <w:vMerge/>
            <w:shd w:val="clear" w:color="auto" w:fill="auto"/>
          </w:tcPr>
          <w:p w14:paraId="787F6C8A" w14:textId="77777777" w:rsidR="00B10681" w:rsidRPr="00E92E62" w:rsidRDefault="00B10681" w:rsidP="00E92E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4B73EB62" w14:textId="77777777" w:rsidR="00B10681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patient care at Trust Level</w:t>
            </w:r>
          </w:p>
          <w:p w14:paraId="3919F52E" w14:textId="77777777" w:rsidR="00B10681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FB2BD" w14:textId="77777777" w:rsidR="00B10681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681" w:rsidRPr="00E92E62" w14:paraId="31B3F29B" w14:textId="77777777" w:rsidTr="00B10681">
        <w:tc>
          <w:tcPr>
            <w:tcW w:w="3227" w:type="dxa"/>
            <w:vMerge/>
            <w:shd w:val="clear" w:color="auto" w:fill="auto"/>
          </w:tcPr>
          <w:p w14:paraId="43175047" w14:textId="77777777" w:rsidR="00B10681" w:rsidRPr="00E92E62" w:rsidRDefault="00B10681" w:rsidP="00E92E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706F8EAE" w14:textId="77777777" w:rsidR="00B10681" w:rsidRPr="007259A8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  <w:r w:rsidRPr="007259A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mproved patient care through c</w:t>
            </w:r>
            <w:r w:rsidRPr="007259A8">
              <w:rPr>
                <w:rFonts w:ascii="Arial" w:hAnsi="Arial" w:cs="Arial"/>
                <w:sz w:val="20"/>
                <w:szCs w:val="20"/>
              </w:rPr>
              <w:t>oaching/mentoring to support SAS development &amp; enhance service delivery</w:t>
            </w:r>
          </w:p>
          <w:p w14:paraId="02C18FB8" w14:textId="77777777" w:rsidR="00B10681" w:rsidRDefault="00B10681" w:rsidP="00E92E62">
            <w:pPr>
              <w:rPr>
                <w:sz w:val="22"/>
                <w:szCs w:val="22"/>
              </w:rPr>
            </w:pPr>
          </w:p>
          <w:p w14:paraId="56B3258A" w14:textId="77777777" w:rsidR="00B10681" w:rsidRPr="00E92E62" w:rsidRDefault="00B10681" w:rsidP="00E92E62">
            <w:pPr>
              <w:rPr>
                <w:sz w:val="22"/>
                <w:szCs w:val="22"/>
              </w:rPr>
            </w:pPr>
          </w:p>
        </w:tc>
      </w:tr>
      <w:tr w:rsidR="00B10681" w:rsidRPr="00E92E62" w14:paraId="66FC5ED5" w14:textId="77777777" w:rsidTr="00B10681">
        <w:tc>
          <w:tcPr>
            <w:tcW w:w="3227" w:type="dxa"/>
            <w:vMerge/>
            <w:shd w:val="clear" w:color="auto" w:fill="auto"/>
          </w:tcPr>
          <w:p w14:paraId="5F6EFC1F" w14:textId="77777777" w:rsidR="00B10681" w:rsidRPr="00E92E62" w:rsidRDefault="00B10681" w:rsidP="00E92E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9" w:type="dxa"/>
            <w:shd w:val="clear" w:color="auto" w:fill="auto"/>
          </w:tcPr>
          <w:p w14:paraId="3FCB2CF8" w14:textId="77777777" w:rsidR="00B10681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Improved patient care through improved educational opportunities and support</w:t>
            </w:r>
          </w:p>
          <w:p w14:paraId="7088FBA9" w14:textId="77777777" w:rsidR="00B10681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B6CDE" w14:textId="77777777" w:rsidR="00B10681" w:rsidRPr="007259A8" w:rsidRDefault="00B10681" w:rsidP="00E92E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CEF794" w14:textId="77777777" w:rsidR="00293225" w:rsidRDefault="00293225" w:rsidP="009160A2">
      <w:pPr>
        <w:rPr>
          <w:sz w:val="22"/>
          <w:szCs w:val="22"/>
        </w:rPr>
      </w:pPr>
    </w:p>
    <w:p w14:paraId="70FCDFAD" w14:textId="77777777" w:rsidR="00923CF0" w:rsidRDefault="00923CF0" w:rsidP="009160A2">
      <w:pPr>
        <w:rPr>
          <w:sz w:val="22"/>
          <w:szCs w:val="22"/>
        </w:rPr>
      </w:pPr>
    </w:p>
    <w:p w14:paraId="301DD3E1" w14:textId="77777777" w:rsidR="002A544F" w:rsidRDefault="002A544F" w:rsidP="009160A2">
      <w:pPr>
        <w:rPr>
          <w:sz w:val="22"/>
          <w:szCs w:val="22"/>
        </w:rPr>
      </w:pPr>
    </w:p>
    <w:p w14:paraId="0356251A" w14:textId="77777777" w:rsidR="002A544F" w:rsidRDefault="007259A8" w:rsidP="007259A8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provided in this application &amp; supporting paperwork is true and complete to the best of my knowledge.</w:t>
      </w:r>
    </w:p>
    <w:p w14:paraId="1AD9F911" w14:textId="77777777" w:rsidR="00BA50C5" w:rsidRPr="00B10681" w:rsidRDefault="007259A8" w:rsidP="009160A2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completion of the event I will submit a completed evaluation/feedback form to HEW to help guide the future administration of this fund and to help ensure the successful development of SAS doctors in the region.</w:t>
      </w:r>
    </w:p>
    <w:p w14:paraId="3734B181" w14:textId="77777777" w:rsidR="00BA50C5" w:rsidRDefault="00BA50C5" w:rsidP="009160A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7585"/>
      </w:tblGrid>
      <w:tr w:rsidR="00BA50C5" w:rsidRPr="00E92E62" w14:paraId="6BD3476E" w14:textId="77777777" w:rsidTr="00E92E62">
        <w:tc>
          <w:tcPr>
            <w:tcW w:w="3078" w:type="dxa"/>
            <w:shd w:val="clear" w:color="auto" w:fill="auto"/>
          </w:tcPr>
          <w:p w14:paraId="7B8A81C5" w14:textId="77777777" w:rsidR="00BA50C5" w:rsidRPr="00E92E62" w:rsidRDefault="00BA50C5" w:rsidP="00BA5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E62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  <w:p w14:paraId="0BA14F97" w14:textId="77777777" w:rsidR="00BA50C5" w:rsidRPr="00E92E62" w:rsidRDefault="00BA50C5" w:rsidP="00BA5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4677126C" w14:textId="77777777" w:rsidR="00BA50C5" w:rsidRPr="00E92E62" w:rsidRDefault="00BA50C5" w:rsidP="009160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0A8669" w14:textId="77777777" w:rsidR="00BA50C5" w:rsidRPr="00E92E62" w:rsidRDefault="00BA50C5" w:rsidP="00916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0C5" w:rsidRPr="00E92E62" w14:paraId="768FE68E" w14:textId="77777777" w:rsidTr="00E92E62">
        <w:tc>
          <w:tcPr>
            <w:tcW w:w="3078" w:type="dxa"/>
            <w:shd w:val="clear" w:color="auto" w:fill="auto"/>
          </w:tcPr>
          <w:p w14:paraId="23682646" w14:textId="77777777" w:rsidR="00BA50C5" w:rsidRPr="00E92E62" w:rsidRDefault="00BA50C5" w:rsidP="00BA50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E6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6D9100B4" w14:textId="77777777" w:rsidR="00BA50C5" w:rsidRPr="00E92E62" w:rsidRDefault="00BA50C5" w:rsidP="00BA50C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58" w:type="dxa"/>
            <w:shd w:val="clear" w:color="auto" w:fill="auto"/>
          </w:tcPr>
          <w:p w14:paraId="6ED4D8D9" w14:textId="77777777" w:rsidR="00BA50C5" w:rsidRPr="00E92E62" w:rsidRDefault="00BA50C5" w:rsidP="00916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2E6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098CBAD1" w14:textId="77777777" w:rsidR="007D5596" w:rsidRDefault="007D5596" w:rsidP="00BA50C5">
      <w:pPr>
        <w:rPr>
          <w:rFonts w:ascii="Arial" w:hAnsi="Arial" w:cs="Arial"/>
          <w:sz w:val="20"/>
          <w:szCs w:val="20"/>
        </w:rPr>
      </w:pPr>
    </w:p>
    <w:p w14:paraId="76E7A6AF" w14:textId="77777777" w:rsidR="007D5596" w:rsidRDefault="007D5596" w:rsidP="00BA50C5">
      <w:pPr>
        <w:rPr>
          <w:rFonts w:ascii="Arial" w:hAnsi="Arial" w:cs="Arial"/>
          <w:sz w:val="20"/>
          <w:szCs w:val="20"/>
        </w:rPr>
      </w:pPr>
    </w:p>
    <w:p w14:paraId="2FF281B5" w14:textId="77777777" w:rsidR="007D5596" w:rsidRDefault="007D5596" w:rsidP="00BA50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completed application forms to:</w:t>
      </w:r>
    </w:p>
    <w:p w14:paraId="0566D998" w14:textId="77777777" w:rsidR="00216C41" w:rsidRDefault="00216C41" w:rsidP="00BA50C5">
      <w:pPr>
        <w:rPr>
          <w:rFonts w:ascii="Arial" w:hAnsi="Arial" w:cs="Arial"/>
          <w:sz w:val="20"/>
          <w:szCs w:val="20"/>
        </w:rPr>
      </w:pPr>
    </w:p>
    <w:p w14:paraId="55B651B7" w14:textId="77777777" w:rsidR="007D5596" w:rsidRDefault="000D3578" w:rsidP="00BA50C5">
      <w:pPr>
        <w:rPr>
          <w:rFonts w:ascii="Arial" w:hAnsi="Arial" w:cs="Arial"/>
          <w:sz w:val="20"/>
          <w:szCs w:val="20"/>
        </w:rPr>
      </w:pPr>
      <w:hyperlink r:id="rId11" w:history="1">
        <w:r w:rsidRPr="005A3797">
          <w:rPr>
            <w:rStyle w:val="Hyperlink"/>
            <w:rFonts w:ascii="Arial" w:hAnsi="Arial" w:cs="Arial"/>
            <w:sz w:val="20"/>
            <w:szCs w:val="20"/>
          </w:rPr>
          <w:t>SASDoctors.Wx@hee.nhs.uk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E69CDD8" w14:textId="77777777" w:rsidR="006B56AB" w:rsidRDefault="006B56AB" w:rsidP="00BA50C5">
      <w:pPr>
        <w:rPr>
          <w:rFonts w:ascii="Arial" w:hAnsi="Arial" w:cs="Arial"/>
          <w:sz w:val="20"/>
          <w:szCs w:val="20"/>
        </w:rPr>
      </w:pPr>
    </w:p>
    <w:p w14:paraId="4C0AB4AE" w14:textId="77777777" w:rsidR="00B10681" w:rsidRPr="00BA50C5" w:rsidRDefault="00B10681" w:rsidP="00B106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application will be discussed between the Dean/Associate Dean’s and the outcome fed back to the applicant within 4 weeks </w:t>
      </w:r>
      <w:r w:rsidR="00CF2892">
        <w:rPr>
          <w:rFonts w:ascii="Arial" w:hAnsi="Arial" w:cs="Arial"/>
          <w:sz w:val="20"/>
          <w:szCs w:val="20"/>
        </w:rPr>
        <w:t>of receipt</w:t>
      </w:r>
      <w:r>
        <w:rPr>
          <w:rFonts w:ascii="Arial" w:hAnsi="Arial" w:cs="Arial"/>
          <w:sz w:val="20"/>
          <w:szCs w:val="20"/>
        </w:rPr>
        <w:t>.</w:t>
      </w:r>
    </w:p>
    <w:p w14:paraId="51C24F8D" w14:textId="77777777" w:rsidR="00B10681" w:rsidRDefault="00B10681" w:rsidP="00BA50C5">
      <w:pPr>
        <w:rPr>
          <w:rFonts w:ascii="Arial" w:hAnsi="Arial" w:cs="Arial"/>
          <w:sz w:val="20"/>
          <w:szCs w:val="20"/>
        </w:rPr>
      </w:pPr>
    </w:p>
    <w:sectPr w:rsidR="00B10681" w:rsidSect="00237CA4">
      <w:headerReference w:type="default" r:id="rId12"/>
      <w:footerReference w:type="default" r:id="rId13"/>
      <w:pgSz w:w="11900" w:h="16840"/>
      <w:pgMar w:top="1890" w:right="560" w:bottom="2160" w:left="720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AB33" w14:textId="77777777" w:rsidR="00803EF9" w:rsidRDefault="00803EF9">
      <w:r>
        <w:separator/>
      </w:r>
    </w:p>
  </w:endnote>
  <w:endnote w:type="continuationSeparator" w:id="0">
    <w:p w14:paraId="36146A0A" w14:textId="77777777" w:rsidR="00803EF9" w:rsidRDefault="0080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2E40" w14:textId="4CDCF418" w:rsidR="0058551E" w:rsidRPr="007B22BF" w:rsidRDefault="006E7039" w:rsidP="0058551E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322DC6A" wp14:editId="28C5F1E0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423EB" w14:textId="77777777" w:rsidR="00803EF9" w:rsidRDefault="00803EF9">
      <w:r>
        <w:separator/>
      </w:r>
    </w:p>
  </w:footnote>
  <w:footnote w:type="continuationSeparator" w:id="0">
    <w:p w14:paraId="07BDBEC2" w14:textId="77777777" w:rsidR="00803EF9" w:rsidRDefault="0080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91068" w14:textId="6A9FC411" w:rsidR="0058551E" w:rsidRDefault="006E703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C325CE7" wp14:editId="266ACF4F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66F4"/>
    <w:multiLevelType w:val="hybridMultilevel"/>
    <w:tmpl w:val="FCFE2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B30B0"/>
    <w:multiLevelType w:val="hybridMultilevel"/>
    <w:tmpl w:val="3E046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26D73"/>
    <w:multiLevelType w:val="hybridMultilevel"/>
    <w:tmpl w:val="6B46F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5F7534"/>
    <w:multiLevelType w:val="hybridMultilevel"/>
    <w:tmpl w:val="5C3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06B68"/>
    <w:multiLevelType w:val="hybridMultilevel"/>
    <w:tmpl w:val="65968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C47692"/>
    <w:multiLevelType w:val="hybridMultilevel"/>
    <w:tmpl w:val="87DA1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1D"/>
    <w:rsid w:val="00022832"/>
    <w:rsid w:val="00026E34"/>
    <w:rsid w:val="00070BC7"/>
    <w:rsid w:val="000B48C5"/>
    <w:rsid w:val="000D3578"/>
    <w:rsid w:val="001B7D42"/>
    <w:rsid w:val="00216C41"/>
    <w:rsid w:val="00221F9A"/>
    <w:rsid w:val="00237CA4"/>
    <w:rsid w:val="00252FF0"/>
    <w:rsid w:val="00293225"/>
    <w:rsid w:val="002A544F"/>
    <w:rsid w:val="002B25C7"/>
    <w:rsid w:val="00331B10"/>
    <w:rsid w:val="00334EA5"/>
    <w:rsid w:val="00422B35"/>
    <w:rsid w:val="00462CDC"/>
    <w:rsid w:val="00486C52"/>
    <w:rsid w:val="004E436B"/>
    <w:rsid w:val="00532A1C"/>
    <w:rsid w:val="00570ED3"/>
    <w:rsid w:val="0058551E"/>
    <w:rsid w:val="00614CB5"/>
    <w:rsid w:val="0064214D"/>
    <w:rsid w:val="00650DD9"/>
    <w:rsid w:val="006B56AB"/>
    <w:rsid w:val="006E0C4B"/>
    <w:rsid w:val="006E7039"/>
    <w:rsid w:val="007259A8"/>
    <w:rsid w:val="00740B89"/>
    <w:rsid w:val="00774971"/>
    <w:rsid w:val="0079311D"/>
    <w:rsid w:val="00793128"/>
    <w:rsid w:val="007B22BF"/>
    <w:rsid w:val="007D5596"/>
    <w:rsid w:val="00803EF9"/>
    <w:rsid w:val="0083567C"/>
    <w:rsid w:val="009160A2"/>
    <w:rsid w:val="00923CF0"/>
    <w:rsid w:val="00994FBA"/>
    <w:rsid w:val="009B13B0"/>
    <w:rsid w:val="009E03BE"/>
    <w:rsid w:val="009E777B"/>
    <w:rsid w:val="00A567C5"/>
    <w:rsid w:val="00AC36C2"/>
    <w:rsid w:val="00B10681"/>
    <w:rsid w:val="00B22A1D"/>
    <w:rsid w:val="00B409BC"/>
    <w:rsid w:val="00BA50C5"/>
    <w:rsid w:val="00BB4E19"/>
    <w:rsid w:val="00BE6228"/>
    <w:rsid w:val="00C46C83"/>
    <w:rsid w:val="00C5183B"/>
    <w:rsid w:val="00C77057"/>
    <w:rsid w:val="00C902C5"/>
    <w:rsid w:val="00CF2892"/>
    <w:rsid w:val="00D036A3"/>
    <w:rsid w:val="00D123B4"/>
    <w:rsid w:val="00D242FA"/>
    <w:rsid w:val="00D27896"/>
    <w:rsid w:val="00D6234E"/>
    <w:rsid w:val="00E22A21"/>
    <w:rsid w:val="00E92E62"/>
    <w:rsid w:val="00F476C5"/>
    <w:rsid w:val="00FB209D"/>
    <w:rsid w:val="00FD2F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5F2910E8"/>
  <w15:chartTrackingRefBased/>
  <w15:docId w15:val="{234415CC-02A4-4A1D-A035-47E3B927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character" w:styleId="Hyperlink">
    <w:name w:val="Hyperlink"/>
    <w:uiPriority w:val="99"/>
    <w:unhideWhenUsed/>
    <w:rsid w:val="00462CDC"/>
    <w:rPr>
      <w:color w:val="0000FF"/>
      <w:u w:val="single"/>
    </w:rPr>
  </w:style>
  <w:style w:type="character" w:customStyle="1" w:styleId="xbe">
    <w:name w:val="_xbe"/>
    <w:rsid w:val="00462CDC"/>
  </w:style>
  <w:style w:type="character" w:styleId="FollowedHyperlink">
    <w:name w:val="FollowedHyperlink"/>
    <w:rsid w:val="00462CDC"/>
    <w:rPr>
      <w:color w:val="800080"/>
      <w:u w:val="single"/>
    </w:rPr>
  </w:style>
  <w:style w:type="table" w:styleId="TableGrid">
    <w:name w:val="Table Grid"/>
    <w:basedOn w:val="TableNormal"/>
    <w:rsid w:val="0091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C3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SDoctors.Wx@hee.nhs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mclaughlin\AppData\Local\Microsoft\Windows\Temporary%20Internet%20Files\Content.Outlook\B1L7ZLHO\TEMPLATE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AA760C023D4DA9F2595E46883B93" ma:contentTypeVersion="21" ma:contentTypeDescription="Create a new document." ma:contentTypeScope="" ma:versionID="7260ef50e4c8da8da97c10916bcceb7b">
  <xsd:schema xmlns:xsd="http://www.w3.org/2001/XMLSchema" xmlns:xs="http://www.w3.org/2001/XMLSchema" xmlns:p="http://schemas.microsoft.com/office/2006/metadata/properties" xmlns:ns2="7344eb13-b7fc-4542-92c6-af233f25da65" xmlns:ns3="6f06f6b7-3e69-401d-837d-97442523fb15" targetNamespace="http://schemas.microsoft.com/office/2006/metadata/properties" ma:root="true" ma:fieldsID="ce52f2f1d5c6b4fab219e015d952589f" ns2:_="" ns3:_="">
    <xsd:import namespace="7344eb13-b7fc-4542-92c6-af233f25da65"/>
    <xsd:import namespace="6f06f6b7-3e69-401d-837d-97442523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ocation" minOccurs="0"/>
                <xsd:element ref="ns2:b8115067-c507-4c43-a726-9e3791e2169fCountryOrRegion" minOccurs="0"/>
                <xsd:element ref="ns2:b8115067-c507-4c43-a726-9e3791e2169fState" minOccurs="0"/>
                <xsd:element ref="ns2:b8115067-c507-4c43-a726-9e3791e2169fCity" minOccurs="0"/>
                <xsd:element ref="ns2:b8115067-c507-4c43-a726-9e3791e2169fPostalCode" minOccurs="0"/>
                <xsd:element ref="ns2:b8115067-c507-4c43-a726-9e3791e2169fStreet" minOccurs="0"/>
                <xsd:element ref="ns2:b8115067-c507-4c43-a726-9e3791e2169fGeoLoc" minOccurs="0"/>
                <xsd:element ref="ns2:b8115067-c507-4c43-a726-9e3791e2169fDispNa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eb13-b7fc-4542-92c6-af233f25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19" nillable="true" ma:displayName="Location" ma:format="Dropdown" ma:internalName="Location">
      <xsd:simpleType>
        <xsd:restriction base="dms:Unknown"/>
      </xsd:simpleType>
    </xsd:element>
    <xsd:element name="b8115067-c507-4c43-a726-9e3791e2169fCountryOrRegion" ma:index="20" nillable="true" ma:displayName="Location: Country/Region" ma:internalName="CountryOrRegion" ma:readOnly="true">
      <xsd:simpleType>
        <xsd:restriction base="dms:Text"/>
      </xsd:simpleType>
    </xsd:element>
    <xsd:element name="b8115067-c507-4c43-a726-9e3791e2169fState" ma:index="21" nillable="true" ma:displayName="Location: State" ma:internalName="State" ma:readOnly="true">
      <xsd:simpleType>
        <xsd:restriction base="dms:Text"/>
      </xsd:simpleType>
    </xsd:element>
    <xsd:element name="b8115067-c507-4c43-a726-9e3791e2169fCity" ma:index="22" nillable="true" ma:displayName="Location: City" ma:internalName="City" ma:readOnly="true">
      <xsd:simpleType>
        <xsd:restriction base="dms:Text"/>
      </xsd:simpleType>
    </xsd:element>
    <xsd:element name="b8115067-c507-4c43-a726-9e3791e2169fPostalCode" ma:index="23" nillable="true" ma:displayName="Location: Postal Code" ma:internalName="PostalCode" ma:readOnly="true">
      <xsd:simpleType>
        <xsd:restriction base="dms:Text"/>
      </xsd:simpleType>
    </xsd:element>
    <xsd:element name="b8115067-c507-4c43-a726-9e3791e2169fStreet" ma:index="24" nillable="true" ma:displayName="Location: Street" ma:internalName="Street" ma:readOnly="true">
      <xsd:simpleType>
        <xsd:restriction base="dms:Text"/>
      </xsd:simpleType>
    </xsd:element>
    <xsd:element name="b8115067-c507-4c43-a726-9e3791e2169fGeoLoc" ma:index="25" nillable="true" ma:displayName="Location: Coordinates" ma:internalName="GeoLoc" ma:readOnly="true">
      <xsd:simpleType>
        <xsd:restriction base="dms:Unknown"/>
      </xsd:simpleType>
    </xsd:element>
    <xsd:element name="b8115067-c507-4c43-a726-9e3791e2169fDispName" ma:index="26" nillable="true" ma:displayName="Location: Name" ma:internalName="DispNa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b7-3e69-401d-837d-97442523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44eb13-b7fc-4542-92c6-af233f25da65" xsi:nil="true"/>
    <Location xmlns="7344eb13-b7fc-4542-92c6-af233f25da6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FA38-0952-449D-A961-64C218726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4eb13-b7fc-4542-92c6-af233f25da65"/>
    <ds:schemaRef ds:uri="6f06f6b7-3e69-401d-837d-97442523f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0D1F6-98FA-46C5-8BC5-DDBC6A405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A89A3-E51E-4BF9-AABC-526E1113CB7F}">
  <ds:schemaRefs>
    <ds:schemaRef ds:uri="http://schemas.microsoft.com/office/2006/metadata/properties"/>
    <ds:schemaRef ds:uri="http://schemas.microsoft.com/office/infopath/2007/PartnerControls"/>
    <ds:schemaRef ds:uri="7344eb13-b7fc-4542-92c6-af233f25da65"/>
  </ds:schemaRefs>
</ds:datastoreItem>
</file>

<file path=customXml/itemProps4.xml><?xml version="1.0" encoding="utf-8"?>
<ds:datastoreItem xmlns:ds="http://schemas.openxmlformats.org/officeDocument/2006/customXml" ds:itemID="{B68D7C25-F76D-403E-AFB4-22E76566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Letterhead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2141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mailto:SASDoctors.Wx@hee.nhs.uk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McLaughlin</dc:creator>
  <cp:keywords/>
  <cp:lastModifiedBy>Angela Blyth</cp:lastModifiedBy>
  <cp:revision>2</cp:revision>
  <cp:lastPrinted>2016-03-18T15:49:00Z</cp:lastPrinted>
  <dcterms:created xsi:type="dcterms:W3CDTF">2020-05-27T19:51:00Z</dcterms:created>
  <dcterms:modified xsi:type="dcterms:W3CDTF">2020-05-27T19:51:00Z</dcterms:modified>
</cp:coreProperties>
</file>